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2" w:rsidRPr="00216C92" w:rsidRDefault="00216C92" w:rsidP="00216C92">
      <w:pPr>
        <w:jc w:val="center"/>
        <w:rPr>
          <w:b/>
        </w:rPr>
      </w:pPr>
      <w:r w:rsidRPr="00216C92">
        <w:rPr>
          <w:b/>
        </w:rPr>
        <w:t>Казанский национальный исследовательский технологический университет</w:t>
      </w:r>
    </w:p>
    <w:p w:rsidR="00216C92" w:rsidRPr="00216C92" w:rsidRDefault="00216C92" w:rsidP="00216C92">
      <w:pPr>
        <w:jc w:val="center"/>
        <w:rPr>
          <w:b/>
        </w:rPr>
      </w:pPr>
    </w:p>
    <w:p w:rsidR="00216C92" w:rsidRPr="00216C92" w:rsidRDefault="00216C92" w:rsidP="00216C92">
      <w:pPr>
        <w:jc w:val="center"/>
        <w:rPr>
          <w:sz w:val="28"/>
          <w:szCs w:val="28"/>
        </w:rPr>
      </w:pPr>
      <w:r w:rsidRPr="00216C92">
        <w:rPr>
          <w:b/>
          <w:sz w:val="28"/>
          <w:szCs w:val="28"/>
        </w:rPr>
        <w:t>Учебно-научный информационный центр</w:t>
      </w:r>
    </w:p>
    <w:p w:rsidR="00216C92" w:rsidRPr="00216C92" w:rsidRDefault="00216C92" w:rsidP="00216C92">
      <w:pPr>
        <w:jc w:val="center"/>
        <w:rPr>
          <w:b/>
          <w:sz w:val="28"/>
          <w:szCs w:val="28"/>
        </w:rPr>
      </w:pPr>
    </w:p>
    <w:p w:rsidR="00216C92" w:rsidRPr="00216C92" w:rsidRDefault="00216C92" w:rsidP="00216C92">
      <w:pPr>
        <w:jc w:val="center"/>
        <w:rPr>
          <w:b/>
          <w:sz w:val="28"/>
          <w:szCs w:val="28"/>
        </w:rPr>
      </w:pPr>
    </w:p>
    <w:p w:rsidR="00216C92" w:rsidRPr="00216C92" w:rsidRDefault="00216C92" w:rsidP="00216C92">
      <w:pPr>
        <w:jc w:val="center"/>
        <w:rPr>
          <w:b/>
          <w:sz w:val="28"/>
          <w:szCs w:val="28"/>
        </w:rPr>
      </w:pPr>
    </w:p>
    <w:p w:rsidR="00216C92" w:rsidRPr="00216C92" w:rsidRDefault="00216C92" w:rsidP="00216C92">
      <w:pPr>
        <w:jc w:val="center"/>
        <w:rPr>
          <w:b/>
          <w:sz w:val="28"/>
          <w:szCs w:val="28"/>
        </w:rPr>
      </w:pPr>
    </w:p>
    <w:p w:rsidR="00216C92" w:rsidRPr="00216C92" w:rsidRDefault="00216C92" w:rsidP="00216C92">
      <w:pPr>
        <w:jc w:val="center"/>
        <w:rPr>
          <w:b/>
          <w:sz w:val="28"/>
          <w:szCs w:val="28"/>
        </w:rPr>
      </w:pPr>
    </w:p>
    <w:p w:rsidR="00216C92" w:rsidRPr="00216C92" w:rsidRDefault="00216C92" w:rsidP="00216C92">
      <w:pPr>
        <w:jc w:val="center"/>
        <w:rPr>
          <w:b/>
          <w:sz w:val="28"/>
          <w:szCs w:val="28"/>
        </w:rPr>
      </w:pPr>
    </w:p>
    <w:p w:rsidR="00216C92" w:rsidRPr="00216C92" w:rsidRDefault="00216C92" w:rsidP="00216C92">
      <w:pPr>
        <w:jc w:val="center"/>
        <w:rPr>
          <w:sz w:val="28"/>
          <w:szCs w:val="28"/>
        </w:rPr>
      </w:pPr>
    </w:p>
    <w:p w:rsidR="00216C92" w:rsidRPr="00216C92" w:rsidRDefault="00216C92" w:rsidP="00216C92">
      <w:pPr>
        <w:jc w:val="center"/>
        <w:rPr>
          <w:sz w:val="28"/>
          <w:szCs w:val="28"/>
        </w:rPr>
      </w:pPr>
    </w:p>
    <w:p w:rsidR="00216C92" w:rsidRPr="00216C92" w:rsidRDefault="00216C92" w:rsidP="00216C92">
      <w:pPr>
        <w:jc w:val="center"/>
        <w:rPr>
          <w:sz w:val="28"/>
          <w:szCs w:val="28"/>
        </w:rPr>
      </w:pPr>
    </w:p>
    <w:p w:rsidR="00216C92" w:rsidRPr="00216C92" w:rsidRDefault="00216C92" w:rsidP="00216C92">
      <w:pPr>
        <w:jc w:val="center"/>
        <w:rPr>
          <w:sz w:val="28"/>
          <w:szCs w:val="28"/>
        </w:rPr>
      </w:pPr>
    </w:p>
    <w:p w:rsidR="00216C92" w:rsidRPr="00216C92" w:rsidRDefault="00216C92" w:rsidP="00216C92">
      <w:pPr>
        <w:jc w:val="center"/>
        <w:rPr>
          <w:sz w:val="28"/>
          <w:szCs w:val="28"/>
        </w:rPr>
      </w:pPr>
    </w:p>
    <w:p w:rsidR="00216C92" w:rsidRPr="00216C92" w:rsidRDefault="00216C92" w:rsidP="00216C92">
      <w:pPr>
        <w:jc w:val="center"/>
        <w:rPr>
          <w:sz w:val="28"/>
          <w:szCs w:val="28"/>
        </w:rPr>
      </w:pPr>
    </w:p>
    <w:p w:rsidR="00216C92" w:rsidRPr="00216C92" w:rsidRDefault="00216C92" w:rsidP="00216C92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216C92">
        <w:rPr>
          <w:b/>
          <w:bCs/>
          <w:kern w:val="32"/>
          <w:sz w:val="36"/>
          <w:szCs w:val="36"/>
        </w:rPr>
        <w:t>Бюллетень</w:t>
      </w:r>
    </w:p>
    <w:p w:rsidR="00216C92" w:rsidRPr="00216C92" w:rsidRDefault="00216C92" w:rsidP="00216C92">
      <w:pPr>
        <w:jc w:val="center"/>
        <w:rPr>
          <w:sz w:val="36"/>
        </w:rPr>
      </w:pPr>
      <w:r w:rsidRPr="00216C92">
        <w:rPr>
          <w:sz w:val="36"/>
        </w:rPr>
        <w:t>новых поступлений литературы</w:t>
      </w:r>
    </w:p>
    <w:p w:rsidR="00216C92" w:rsidRPr="00216C92" w:rsidRDefault="00216C92" w:rsidP="00216C92">
      <w:pPr>
        <w:jc w:val="center"/>
        <w:rPr>
          <w:sz w:val="36"/>
        </w:rPr>
      </w:pPr>
    </w:p>
    <w:p w:rsidR="00216C92" w:rsidRPr="00216C92" w:rsidRDefault="00216C92" w:rsidP="00216C92">
      <w:pPr>
        <w:jc w:val="center"/>
        <w:rPr>
          <w:sz w:val="36"/>
        </w:rPr>
      </w:pPr>
      <w:r>
        <w:rPr>
          <w:sz w:val="36"/>
        </w:rPr>
        <w:t xml:space="preserve">за </w:t>
      </w:r>
      <w:r w:rsidR="00C916D0">
        <w:rPr>
          <w:sz w:val="36"/>
        </w:rPr>
        <w:t>июль 2017</w:t>
      </w:r>
      <w:r w:rsidRPr="00216C92">
        <w:rPr>
          <w:sz w:val="36"/>
        </w:rPr>
        <w:t xml:space="preserve"> г.</w:t>
      </w:r>
    </w:p>
    <w:p w:rsidR="00216C92" w:rsidRPr="00216C92" w:rsidRDefault="00216C92" w:rsidP="00216C92">
      <w:pPr>
        <w:jc w:val="center"/>
        <w:rPr>
          <w:sz w:val="28"/>
          <w:szCs w:val="28"/>
        </w:rPr>
      </w:pPr>
    </w:p>
    <w:p w:rsidR="00216C92" w:rsidRPr="00216C92" w:rsidRDefault="00216C92" w:rsidP="00216C92">
      <w:pPr>
        <w:jc w:val="center"/>
        <w:rPr>
          <w:sz w:val="28"/>
          <w:szCs w:val="28"/>
        </w:rPr>
      </w:pPr>
    </w:p>
    <w:p w:rsidR="00216C92" w:rsidRPr="00216C92" w:rsidRDefault="00216C92" w:rsidP="00216C92">
      <w:pPr>
        <w:keepNext/>
        <w:spacing w:before="240" w:after="60"/>
        <w:jc w:val="right"/>
        <w:outlineLvl w:val="1"/>
        <w:rPr>
          <w:bCs/>
          <w:iCs/>
          <w:sz w:val="28"/>
          <w:szCs w:val="28"/>
        </w:rPr>
      </w:pPr>
    </w:p>
    <w:p w:rsidR="00216C92" w:rsidRPr="00216C92" w:rsidRDefault="00216C92" w:rsidP="00216C92"/>
    <w:p w:rsidR="00216C92" w:rsidRPr="00216C92" w:rsidRDefault="00216C92" w:rsidP="00216C92"/>
    <w:p w:rsidR="00216C92" w:rsidRPr="00216C92" w:rsidRDefault="00216C92" w:rsidP="00216C92"/>
    <w:p w:rsidR="00216C92" w:rsidRPr="00216C92" w:rsidRDefault="00216C92" w:rsidP="00216C92"/>
    <w:p w:rsidR="00216C92" w:rsidRPr="00216C92" w:rsidRDefault="00216C92" w:rsidP="00216C92">
      <w:pPr>
        <w:keepNext/>
        <w:spacing w:before="240" w:after="60"/>
        <w:jc w:val="right"/>
        <w:outlineLvl w:val="1"/>
        <w:rPr>
          <w:bCs/>
          <w:iCs/>
          <w:sz w:val="28"/>
          <w:szCs w:val="28"/>
        </w:rPr>
      </w:pPr>
      <w:r w:rsidRPr="00216C92">
        <w:rPr>
          <w:bCs/>
          <w:iCs/>
          <w:sz w:val="28"/>
          <w:szCs w:val="28"/>
        </w:rPr>
        <w:t>Полная информация</w:t>
      </w:r>
    </w:p>
    <w:p w:rsidR="00216C92" w:rsidRPr="00216C92" w:rsidRDefault="00216C92" w:rsidP="00216C92">
      <w:pPr>
        <w:jc w:val="right"/>
        <w:rPr>
          <w:sz w:val="28"/>
        </w:rPr>
      </w:pPr>
      <w:r w:rsidRPr="00216C92">
        <w:rPr>
          <w:sz w:val="28"/>
        </w:rPr>
        <w:t>имеется на сайте УНИЦ КНИТУ</w:t>
      </w:r>
    </w:p>
    <w:p w:rsidR="00216C92" w:rsidRPr="00216C92" w:rsidRDefault="00216C92" w:rsidP="00216C92">
      <w:pPr>
        <w:jc w:val="right"/>
        <w:rPr>
          <w:sz w:val="32"/>
        </w:rPr>
      </w:pPr>
      <w:hyperlink r:id="rId6" w:history="1">
        <w:r w:rsidRPr="00216C92">
          <w:rPr>
            <w:color w:val="0000FF"/>
            <w:sz w:val="32"/>
            <w:u w:val="single"/>
          </w:rPr>
          <w:t>http://www.kstu.ru/article.jsp?&amp;id=1821&amp;id_e=15424</w:t>
        </w:r>
      </w:hyperlink>
    </w:p>
    <w:p w:rsidR="00216C92" w:rsidRPr="00216C92" w:rsidRDefault="00216C92" w:rsidP="00216C92">
      <w:pPr>
        <w:jc w:val="right"/>
        <w:rPr>
          <w:sz w:val="32"/>
        </w:rPr>
      </w:pPr>
    </w:p>
    <w:p w:rsidR="00216C92" w:rsidRPr="00216C92" w:rsidRDefault="00216C92" w:rsidP="00216C92">
      <w:pPr>
        <w:jc w:val="right"/>
        <w:rPr>
          <w:sz w:val="32"/>
        </w:rPr>
      </w:pPr>
    </w:p>
    <w:p w:rsidR="00216C92" w:rsidRPr="00216C92" w:rsidRDefault="00216C92" w:rsidP="00216C92">
      <w:pPr>
        <w:jc w:val="right"/>
        <w:rPr>
          <w:sz w:val="32"/>
        </w:rPr>
      </w:pPr>
    </w:p>
    <w:p w:rsidR="00216C92" w:rsidRPr="00216C92" w:rsidRDefault="00216C92" w:rsidP="00216C92">
      <w:pPr>
        <w:jc w:val="right"/>
        <w:rPr>
          <w:sz w:val="32"/>
        </w:rPr>
      </w:pPr>
    </w:p>
    <w:p w:rsidR="00216C92" w:rsidRPr="00216C92" w:rsidRDefault="00216C92" w:rsidP="00216C92">
      <w:pPr>
        <w:jc w:val="right"/>
        <w:rPr>
          <w:sz w:val="32"/>
        </w:rPr>
      </w:pPr>
    </w:p>
    <w:p w:rsidR="00216C92" w:rsidRPr="00216C92" w:rsidRDefault="00216C92" w:rsidP="00216C92">
      <w:pPr>
        <w:jc w:val="right"/>
        <w:rPr>
          <w:sz w:val="32"/>
        </w:rPr>
      </w:pPr>
    </w:p>
    <w:p w:rsidR="00216C92" w:rsidRPr="00216C92" w:rsidRDefault="00216C92" w:rsidP="00216C92">
      <w:pPr>
        <w:jc w:val="right"/>
        <w:rPr>
          <w:sz w:val="32"/>
        </w:rPr>
      </w:pPr>
    </w:p>
    <w:p w:rsidR="00216C92" w:rsidRPr="00216C92" w:rsidRDefault="00216C92" w:rsidP="00216C92">
      <w:pPr>
        <w:jc w:val="right"/>
        <w:rPr>
          <w:sz w:val="32"/>
        </w:rPr>
      </w:pPr>
    </w:p>
    <w:p w:rsidR="00216C92" w:rsidRPr="00216C92" w:rsidRDefault="00216C92" w:rsidP="00216C92">
      <w:pPr>
        <w:jc w:val="right"/>
        <w:rPr>
          <w:sz w:val="32"/>
        </w:rPr>
      </w:pPr>
    </w:p>
    <w:p w:rsidR="00216C92" w:rsidRPr="00216C92" w:rsidRDefault="00C916D0" w:rsidP="00216C92">
      <w:pPr>
        <w:jc w:val="center"/>
        <w:rPr>
          <w:sz w:val="36"/>
          <w:szCs w:val="36"/>
        </w:rPr>
      </w:pPr>
      <w:r>
        <w:rPr>
          <w:sz w:val="36"/>
          <w:szCs w:val="36"/>
        </w:rPr>
        <w:t>2017</w:t>
      </w:r>
    </w:p>
    <w:p w:rsidR="00216C92" w:rsidRPr="00216C92" w:rsidRDefault="00216C92" w:rsidP="00216C92">
      <w:pPr>
        <w:jc w:val="right"/>
        <w:rPr>
          <w:rFonts w:ascii="Arial" w:hAnsi="Arial" w:cs="Arial"/>
          <w:sz w:val="28"/>
          <w:szCs w:val="28"/>
        </w:rPr>
      </w:pPr>
    </w:p>
    <w:p w:rsidR="00354AAC" w:rsidRDefault="00216C92" w:rsidP="00216C92">
      <w:pPr>
        <w:pStyle w:val="11"/>
        <w:rPr>
          <w:lang w:val="en-US"/>
        </w:rPr>
      </w:pPr>
      <w:r w:rsidRPr="00216C92"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  <w:br w:type="page"/>
      </w:r>
      <w:bookmarkStart w:id="0" w:name="_Toc490471136"/>
      <w:r w:rsidR="00354AAC">
        <w:rPr>
          <w:lang w:val="en-US"/>
        </w:rPr>
        <w:lastRenderedPageBreak/>
        <w:t>Сокращения</w:t>
      </w:r>
      <w:bookmarkEnd w:id="0"/>
    </w:p>
    <w:tbl>
      <w:tblPr>
        <w:tblW w:w="0" w:type="auto"/>
        <w:tblLayout w:type="fixed"/>
        <w:tblLook w:val="0000"/>
      </w:tblPr>
      <w:tblGrid>
        <w:gridCol w:w="7370"/>
        <w:gridCol w:w="1134"/>
      </w:tblGrid>
      <w:tr w:rsidR="00326668" w:rsidRP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Pr="003A0FCF" w:rsidRDefault="00326668" w:rsidP="00AB18E7">
            <w:r w:rsidRPr="003A0FCF">
              <w:t>Отдел организации и хранения фондов</w:t>
            </w:r>
          </w:p>
        </w:tc>
        <w:tc>
          <w:tcPr>
            <w:tcW w:w="1134" w:type="dxa"/>
          </w:tcPr>
          <w:p w:rsidR="00326668" w:rsidRPr="007C51BD" w:rsidRDefault="00326668">
            <w:pPr>
              <w:pStyle w:val="10"/>
              <w:ind w:firstLine="0"/>
            </w:pPr>
            <w:r w:rsidRPr="007C51BD">
              <w:t>*</w:t>
            </w:r>
          </w:p>
        </w:tc>
      </w:tr>
      <w:tr w:rsid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Pr="003A0FCF" w:rsidRDefault="00326668" w:rsidP="00AB18E7">
            <w:r w:rsidRPr="003A0FCF">
              <w:t>Научный абонемент</w:t>
            </w:r>
          </w:p>
        </w:tc>
        <w:tc>
          <w:tcPr>
            <w:tcW w:w="1134" w:type="dxa"/>
          </w:tcPr>
          <w:p w:rsidR="00326668" w:rsidRPr="007C51BD" w:rsidRDefault="00326668">
            <w:pPr>
              <w:pStyle w:val="10"/>
              <w:ind w:firstLine="0"/>
            </w:pPr>
            <w:r w:rsidRPr="007C51BD">
              <w:t>НАБ</w:t>
            </w:r>
          </w:p>
        </w:tc>
      </w:tr>
      <w:tr w:rsid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Pr="003A0FCF" w:rsidRDefault="00326668" w:rsidP="00AB18E7">
            <w:r w:rsidRPr="003A0FCF">
              <w:t>Учебный абонемент1</w:t>
            </w:r>
          </w:p>
        </w:tc>
        <w:tc>
          <w:tcPr>
            <w:tcW w:w="1134" w:type="dxa"/>
          </w:tcPr>
          <w:p w:rsidR="00326668" w:rsidRPr="007C51BD" w:rsidRDefault="00326668">
            <w:pPr>
              <w:pStyle w:val="10"/>
              <w:ind w:firstLine="0"/>
            </w:pPr>
            <w:r w:rsidRPr="007C51BD">
              <w:t>аб1</w:t>
            </w:r>
          </w:p>
        </w:tc>
      </w:tr>
      <w:tr w:rsid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Pr="003A0FCF" w:rsidRDefault="00326668" w:rsidP="00AB18E7">
            <w:r w:rsidRPr="003A0FCF">
              <w:t>Учебный абонемент2</w:t>
            </w:r>
          </w:p>
        </w:tc>
        <w:tc>
          <w:tcPr>
            <w:tcW w:w="1134" w:type="dxa"/>
          </w:tcPr>
          <w:p w:rsidR="00326668" w:rsidRDefault="00326668">
            <w:pPr>
              <w:pStyle w:val="10"/>
              <w:ind w:firstLine="0"/>
              <w:rPr>
                <w:b/>
                <w:lang w:val="en-US"/>
              </w:rPr>
            </w:pPr>
            <w:r w:rsidRPr="003A0FCF">
              <w:t>аб2</w:t>
            </w:r>
          </w:p>
        </w:tc>
      </w:tr>
      <w:tr w:rsid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Pr="003A0FCF" w:rsidRDefault="00326668" w:rsidP="00AB18E7">
            <w:r w:rsidRPr="003A0FCF">
              <w:t>Библиотека инженерного факультета</w:t>
            </w:r>
          </w:p>
        </w:tc>
        <w:tc>
          <w:tcPr>
            <w:tcW w:w="1134" w:type="dxa"/>
          </w:tcPr>
          <w:p w:rsidR="00326668" w:rsidRDefault="00326668">
            <w:pPr>
              <w:pStyle w:val="10"/>
              <w:ind w:firstLine="0"/>
              <w:rPr>
                <w:b/>
                <w:lang w:val="en-US"/>
              </w:rPr>
            </w:pPr>
            <w:r w:rsidRPr="003A0FCF">
              <w:t>БИФ</w:t>
            </w:r>
          </w:p>
        </w:tc>
      </w:tr>
      <w:tr w:rsidR="00326668" w:rsidRP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Pr="003A0FCF" w:rsidRDefault="00326668" w:rsidP="00AB18E7">
            <w:r w:rsidRPr="003A0FCF">
              <w:t>Библиотека института легкой промышленности</w:t>
            </w:r>
          </w:p>
        </w:tc>
        <w:tc>
          <w:tcPr>
            <w:tcW w:w="1134" w:type="dxa"/>
          </w:tcPr>
          <w:p w:rsidR="00326668" w:rsidRPr="00326668" w:rsidRDefault="00326668">
            <w:pPr>
              <w:pStyle w:val="10"/>
              <w:ind w:firstLine="0"/>
              <w:rPr>
                <w:b/>
              </w:rPr>
            </w:pPr>
            <w:r w:rsidRPr="003A0FCF">
              <w:t>ФЛП</w:t>
            </w:r>
          </w:p>
        </w:tc>
      </w:tr>
      <w:tr w:rsid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Pr="003A0FCF" w:rsidRDefault="00326668" w:rsidP="00AB18E7">
            <w:r w:rsidRPr="003A0FCF">
              <w:t>Зал периодики1</w:t>
            </w:r>
          </w:p>
        </w:tc>
        <w:tc>
          <w:tcPr>
            <w:tcW w:w="1134" w:type="dxa"/>
          </w:tcPr>
          <w:p w:rsidR="00326668" w:rsidRDefault="00326668">
            <w:pPr>
              <w:pStyle w:val="10"/>
              <w:ind w:firstLine="0"/>
              <w:rPr>
                <w:b/>
                <w:lang w:val="en-US"/>
              </w:rPr>
            </w:pPr>
            <w:r w:rsidRPr="003A0FCF">
              <w:t>з\п 1</w:t>
            </w:r>
          </w:p>
        </w:tc>
      </w:tr>
      <w:tr w:rsid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Pr="003A0FCF" w:rsidRDefault="00326668" w:rsidP="00AB18E7">
            <w:r w:rsidRPr="003A0FCF">
              <w:t>Зал периодики2</w:t>
            </w:r>
          </w:p>
        </w:tc>
        <w:tc>
          <w:tcPr>
            <w:tcW w:w="1134" w:type="dxa"/>
          </w:tcPr>
          <w:p w:rsidR="00326668" w:rsidRDefault="00326668">
            <w:pPr>
              <w:pStyle w:val="10"/>
              <w:ind w:firstLine="0"/>
              <w:rPr>
                <w:b/>
                <w:lang w:val="en-US"/>
              </w:rPr>
            </w:pPr>
            <w:r w:rsidRPr="003A0FCF">
              <w:t>з\п 2</w:t>
            </w:r>
          </w:p>
        </w:tc>
      </w:tr>
      <w:tr w:rsid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Pr="003A0FCF" w:rsidRDefault="00326668" w:rsidP="00AB18E7">
            <w:r w:rsidRPr="003A0FCF">
              <w:t>Читальный зал1</w:t>
            </w:r>
          </w:p>
        </w:tc>
        <w:tc>
          <w:tcPr>
            <w:tcW w:w="1134" w:type="dxa"/>
          </w:tcPr>
          <w:p w:rsidR="00326668" w:rsidRDefault="00326668">
            <w:pPr>
              <w:pStyle w:val="10"/>
              <w:ind w:firstLine="0"/>
              <w:rPr>
                <w:b/>
                <w:lang w:val="en-US"/>
              </w:rPr>
            </w:pPr>
            <w:r w:rsidRPr="003A0FCF">
              <w:t>ч/з 1</w:t>
            </w:r>
          </w:p>
        </w:tc>
      </w:tr>
      <w:tr w:rsid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Pr="003A0FCF" w:rsidRDefault="00326668" w:rsidP="00AB18E7">
            <w:r w:rsidRPr="003A0FCF">
              <w:t>Читальный зал2</w:t>
            </w:r>
          </w:p>
        </w:tc>
        <w:tc>
          <w:tcPr>
            <w:tcW w:w="1134" w:type="dxa"/>
          </w:tcPr>
          <w:p w:rsidR="00326668" w:rsidRDefault="00326668">
            <w:pPr>
              <w:pStyle w:val="10"/>
              <w:ind w:firstLine="0"/>
              <w:rPr>
                <w:b/>
                <w:lang w:val="en-US"/>
              </w:rPr>
            </w:pPr>
            <w:r w:rsidRPr="003A0FCF">
              <w:t>ч/з 2</w:t>
            </w:r>
          </w:p>
        </w:tc>
      </w:tr>
      <w:tr w:rsid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Pr="003A0FCF" w:rsidRDefault="00326668" w:rsidP="00AB18E7">
            <w:r w:rsidRPr="003A0FCF">
              <w:t>Читальный зал4</w:t>
            </w:r>
          </w:p>
        </w:tc>
        <w:tc>
          <w:tcPr>
            <w:tcW w:w="1134" w:type="dxa"/>
          </w:tcPr>
          <w:p w:rsidR="00326668" w:rsidRDefault="00326668">
            <w:pPr>
              <w:pStyle w:val="10"/>
              <w:ind w:firstLine="0"/>
              <w:rPr>
                <w:b/>
                <w:lang w:val="en-US"/>
              </w:rPr>
            </w:pPr>
            <w:r w:rsidRPr="003A0FCF">
              <w:t>ч/з 4</w:t>
            </w:r>
          </w:p>
        </w:tc>
      </w:tr>
      <w:tr w:rsidR="00326668" w:rsidRP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Pr="003A0FCF" w:rsidRDefault="00326668" w:rsidP="00AB18E7">
            <w:r w:rsidRPr="003A0FCF">
              <w:t>Отдел обработки художественной литературы</w:t>
            </w:r>
          </w:p>
        </w:tc>
        <w:tc>
          <w:tcPr>
            <w:tcW w:w="1134" w:type="dxa"/>
          </w:tcPr>
          <w:p w:rsidR="00326668" w:rsidRPr="00326668" w:rsidRDefault="00326668">
            <w:pPr>
              <w:pStyle w:val="10"/>
              <w:ind w:firstLine="0"/>
              <w:rPr>
                <w:b/>
              </w:rPr>
            </w:pPr>
            <w:r w:rsidRPr="003A0FCF">
              <w:t>ООХЛ</w:t>
            </w:r>
          </w:p>
        </w:tc>
      </w:tr>
      <w:tr w:rsidR="00326668" w:rsidRP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Pr="003A0FCF" w:rsidRDefault="00326668" w:rsidP="00AB18E7">
            <w:r w:rsidRPr="003A0FCF">
              <w:t>Отдел редких книг и рукописей</w:t>
            </w:r>
          </w:p>
        </w:tc>
        <w:tc>
          <w:tcPr>
            <w:tcW w:w="1134" w:type="dxa"/>
          </w:tcPr>
          <w:p w:rsidR="00326668" w:rsidRPr="00326668" w:rsidRDefault="00326668">
            <w:pPr>
              <w:pStyle w:val="10"/>
              <w:ind w:firstLine="0"/>
              <w:rPr>
                <w:b/>
              </w:rPr>
            </w:pPr>
            <w:r w:rsidRPr="003A0FCF">
              <w:t>ОРРК</w:t>
            </w:r>
          </w:p>
        </w:tc>
      </w:tr>
      <w:tr w:rsidR="00326668" w:rsidRP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Pr="003A0FCF" w:rsidRDefault="00326668" w:rsidP="00AB18E7">
            <w:r w:rsidRPr="003A0FCF">
              <w:t>Отдел научно-технической обработки литературы</w:t>
            </w:r>
          </w:p>
        </w:tc>
        <w:tc>
          <w:tcPr>
            <w:tcW w:w="1134" w:type="dxa"/>
          </w:tcPr>
          <w:p w:rsidR="00326668" w:rsidRPr="00326668" w:rsidRDefault="00326668">
            <w:pPr>
              <w:pStyle w:val="10"/>
              <w:ind w:firstLine="0"/>
              <w:rPr>
                <w:b/>
              </w:rPr>
            </w:pPr>
            <w:r w:rsidRPr="003A0FCF">
              <w:t>ОНТОЛ</w:t>
            </w:r>
          </w:p>
        </w:tc>
      </w:tr>
      <w:tr w:rsidR="00326668" w:rsidRP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Pr="003A0FCF" w:rsidRDefault="00326668" w:rsidP="00AB18E7">
            <w:r>
              <w:t>О</w:t>
            </w:r>
            <w:r w:rsidRPr="003A0FCF">
              <w:t>тдел комплектования и учета фондов</w:t>
            </w:r>
          </w:p>
        </w:tc>
        <w:tc>
          <w:tcPr>
            <w:tcW w:w="1134" w:type="dxa"/>
          </w:tcPr>
          <w:p w:rsidR="00326668" w:rsidRPr="00326668" w:rsidRDefault="00326668">
            <w:pPr>
              <w:pStyle w:val="10"/>
              <w:ind w:firstLine="0"/>
              <w:rPr>
                <w:b/>
              </w:rPr>
            </w:pPr>
            <w:r w:rsidRPr="003A0FCF">
              <w:t>ОКУФ</w:t>
            </w:r>
          </w:p>
        </w:tc>
      </w:tr>
      <w:tr w:rsid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Pr="003A0FCF" w:rsidRDefault="00326668" w:rsidP="00AB18E7">
            <w:r>
              <w:t>Н</w:t>
            </w:r>
            <w:r w:rsidRPr="003A0FCF">
              <w:t>аучно-библиографический отдел</w:t>
            </w:r>
          </w:p>
        </w:tc>
        <w:tc>
          <w:tcPr>
            <w:tcW w:w="1134" w:type="dxa"/>
          </w:tcPr>
          <w:p w:rsidR="00326668" w:rsidRDefault="00326668">
            <w:pPr>
              <w:pStyle w:val="10"/>
              <w:ind w:firstLine="0"/>
              <w:rPr>
                <w:b/>
                <w:lang w:val="en-US"/>
              </w:rPr>
            </w:pPr>
            <w:r w:rsidRPr="003A0FCF">
              <w:t>НБО</w:t>
            </w:r>
          </w:p>
        </w:tc>
      </w:tr>
      <w:tr w:rsid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Pr="003A0FCF" w:rsidRDefault="00326668" w:rsidP="00AB18E7">
            <w:r w:rsidRPr="003A0FCF">
              <w:t>Отдел электронных ресурсов</w:t>
            </w:r>
          </w:p>
        </w:tc>
        <w:tc>
          <w:tcPr>
            <w:tcW w:w="1134" w:type="dxa"/>
          </w:tcPr>
          <w:p w:rsidR="00326668" w:rsidRDefault="00326668">
            <w:pPr>
              <w:pStyle w:val="10"/>
              <w:ind w:firstLine="0"/>
              <w:rPr>
                <w:b/>
                <w:lang w:val="en-US"/>
              </w:rPr>
            </w:pPr>
            <w:r w:rsidRPr="003A0FCF">
              <w:t>ОЭР</w:t>
            </w:r>
          </w:p>
        </w:tc>
      </w:tr>
      <w:tr w:rsidR="00326668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26668" w:rsidRDefault="00326668" w:rsidP="00AB18E7">
            <w:r w:rsidRPr="003A0FCF">
              <w:t>Научно-методический отдел</w:t>
            </w:r>
          </w:p>
        </w:tc>
        <w:tc>
          <w:tcPr>
            <w:tcW w:w="1134" w:type="dxa"/>
          </w:tcPr>
          <w:p w:rsidR="00326668" w:rsidRDefault="00326668">
            <w:pPr>
              <w:pStyle w:val="10"/>
              <w:ind w:firstLine="0"/>
              <w:rPr>
                <w:b/>
                <w:lang w:val="en-US"/>
              </w:rPr>
            </w:pPr>
            <w:r w:rsidRPr="003A0FCF">
              <w:t>НМО</w:t>
            </w:r>
          </w:p>
        </w:tc>
      </w:tr>
      <w:tr w:rsidR="00354AAC">
        <w:tblPrEx>
          <w:tblCellMar>
            <w:top w:w="0" w:type="dxa"/>
            <w:bottom w:w="0" w:type="dxa"/>
          </w:tblCellMar>
        </w:tblPrEx>
        <w:tc>
          <w:tcPr>
            <w:tcW w:w="7370" w:type="dxa"/>
          </w:tcPr>
          <w:p w:rsidR="00354AAC" w:rsidRDefault="00354AAC">
            <w:pPr>
              <w:pStyle w:val="10"/>
              <w:ind w:firstLine="0"/>
              <w:rPr>
                <w:lang w:val="en-US"/>
              </w:rPr>
            </w:pPr>
          </w:p>
        </w:tc>
        <w:tc>
          <w:tcPr>
            <w:tcW w:w="1134" w:type="dxa"/>
          </w:tcPr>
          <w:p w:rsidR="00354AAC" w:rsidRDefault="00354AAC">
            <w:pPr>
              <w:pStyle w:val="10"/>
              <w:ind w:firstLine="0"/>
              <w:rPr>
                <w:b/>
                <w:lang w:val="en-US"/>
              </w:rPr>
            </w:pPr>
          </w:p>
        </w:tc>
      </w:tr>
    </w:tbl>
    <w:p w:rsidR="00354AAC" w:rsidRDefault="00354AAC">
      <w:pPr>
        <w:pStyle w:val="10"/>
        <w:rPr>
          <w:lang w:val="en-US"/>
        </w:rPr>
      </w:pPr>
    </w:p>
    <w:p w:rsidR="00354AAC" w:rsidRPr="00C916D0" w:rsidRDefault="00354AAC">
      <w:pPr>
        <w:pStyle w:val="10"/>
      </w:pPr>
      <w:r w:rsidRPr="00C916D0">
        <w:br w:type="page"/>
      </w:r>
    </w:p>
    <w:p w:rsidR="00354AAC" w:rsidRPr="00C916D0" w:rsidRDefault="00354AAC">
      <w:pPr>
        <w:pStyle w:val="10"/>
        <w:jc w:val="center"/>
        <w:rPr>
          <w:b/>
          <w:i/>
          <w:sz w:val="28"/>
        </w:rPr>
      </w:pPr>
      <w:r w:rsidRPr="00C916D0">
        <w:rPr>
          <w:b/>
          <w:i/>
          <w:sz w:val="28"/>
        </w:rPr>
        <w:t>Содержание</w:t>
      </w:r>
    </w:p>
    <w:p w:rsidR="00354AAC" w:rsidRPr="00C916D0" w:rsidRDefault="00354AAC">
      <w:pPr>
        <w:pStyle w:val="10"/>
      </w:pPr>
    </w:p>
    <w:p w:rsidR="00C916D0" w:rsidRDefault="00354AAC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 w:rsidRPr="00C916D0">
        <w:instrText xml:space="preserve"> </w:instrText>
      </w:r>
      <w:r>
        <w:rPr>
          <w:lang w:val="en-US"/>
        </w:rPr>
        <w:instrText>TOC</w:instrText>
      </w:r>
      <w:r w:rsidRPr="00C916D0">
        <w:instrText xml:space="preserve"> \</w:instrText>
      </w:r>
      <w:r>
        <w:rPr>
          <w:lang w:val="en-US"/>
        </w:rPr>
        <w:instrText>o</w:instrText>
      </w:r>
      <w:r w:rsidRPr="00C916D0">
        <w:instrText xml:space="preserve"> "1-3" </w:instrText>
      </w:r>
      <w:r>
        <w:rPr>
          <w:lang w:val="en-US"/>
        </w:rPr>
        <w:fldChar w:fldCharType="separate"/>
      </w:r>
      <w:r w:rsidR="00C916D0" w:rsidRPr="00C916D0">
        <w:rPr>
          <w:noProof/>
        </w:rPr>
        <w:t>Сокращения</w:t>
      </w:r>
      <w:r w:rsidR="00C916D0">
        <w:rPr>
          <w:noProof/>
        </w:rPr>
        <w:tab/>
      </w:r>
      <w:r w:rsidR="00C916D0">
        <w:rPr>
          <w:noProof/>
        </w:rPr>
        <w:fldChar w:fldCharType="begin"/>
      </w:r>
      <w:r w:rsidR="00C916D0">
        <w:rPr>
          <w:noProof/>
        </w:rPr>
        <w:instrText xml:space="preserve"> PAGEREF _Toc490471136 \h </w:instrText>
      </w:r>
      <w:r w:rsidR="00C916D0">
        <w:rPr>
          <w:noProof/>
        </w:rPr>
      </w:r>
      <w:r w:rsidR="00C916D0">
        <w:rPr>
          <w:noProof/>
        </w:rPr>
        <w:fldChar w:fldCharType="separate"/>
      </w:r>
      <w:r w:rsidR="00C916D0">
        <w:rPr>
          <w:noProof/>
        </w:rPr>
        <w:t>1</w:t>
      </w:r>
      <w:r w:rsidR="00C916D0">
        <w:rPr>
          <w:noProof/>
        </w:rPr>
        <w:fldChar w:fldCharType="end"/>
      </w:r>
    </w:p>
    <w:p w:rsidR="00C916D0" w:rsidRDefault="00C916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Химия. Химические науки. (ББК Г)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_Toc490471137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916D0" w:rsidRDefault="00C916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Государство и право. Юридические науки. (ББК Х)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_Toc490471138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916D0" w:rsidRDefault="00C916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Культура. Наука. Просвещение. Спорт. (ББК Ч)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_Toc490471139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916D0" w:rsidRDefault="00C916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Философские науки. Психология. (ББК Ю)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_Toc490471140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916D0" w:rsidRDefault="00C916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Информационные технологии. Вычислительная техника. Обработка данных. (УДК 004)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_Toc490471141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916D0" w:rsidRDefault="00C916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Общественные науки. (УДК 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_Toc490471142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916D0" w:rsidRDefault="00C916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Социология. Демография. Статистика. (УДК 31)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_Toc490471143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C916D0" w:rsidRDefault="00C916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Экономика. Экономические науки. (УДК 33)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_Toc490471144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C916D0" w:rsidRDefault="00C916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Математика. Естественные науки. (УДК 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_Toc490471145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C916D0" w:rsidRDefault="00C916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Инженерное дело. Техника в целом. (УДК 62)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_Toc490471146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C916D0" w:rsidRDefault="00C916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Телекоммуникация.Полиграфическая промышленность. Транспорт. Почтовая связь. Бухгалтерия. Организация производства. Реклама. (УДК 65)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_Toc490471147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C916D0" w:rsidRDefault="00C916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Химическая технология. Химическая промышленность. Родственные отрасли. (УДК 66)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_Toc490471148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C916D0" w:rsidRDefault="00C916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Искусство. Декоративно-прикладное искусство. Фотография. Музыка. (УДК 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_Toc490471149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354AAC" w:rsidRDefault="00354AAC">
      <w:pPr>
        <w:pStyle w:val="10"/>
        <w:rPr>
          <w:lang w:val="en-US"/>
        </w:rPr>
      </w:pPr>
      <w:r>
        <w:rPr>
          <w:lang w:val="en-US"/>
        </w:rPr>
        <w:fldChar w:fldCharType="end"/>
      </w:r>
    </w:p>
    <w:p w:rsidR="00195FFC" w:rsidRDefault="00354AAC">
      <w:pPr>
        <w:pStyle w:val="a7"/>
        <w:rPr>
          <w:lang w:val="en-US"/>
        </w:rPr>
      </w:pPr>
      <w:r>
        <w:rPr>
          <w:lang w:val="en-US"/>
        </w:rPr>
        <w:br w:type="page"/>
      </w:r>
    </w:p>
    <w:p w:rsidR="00195FFC" w:rsidRDefault="00195FFC" w:rsidP="00195FFC">
      <w:pPr>
        <w:rPr>
          <w:lang w:val="en-US"/>
        </w:rPr>
      </w:pPr>
    </w:p>
    <w:p w:rsidR="00195FFC" w:rsidRDefault="00195FFC" w:rsidP="00195FFC">
      <w:pPr>
        <w:rPr>
          <w:lang w:val="en-US"/>
        </w:rPr>
      </w:pPr>
    </w:p>
    <w:p w:rsidR="00195FFC" w:rsidRDefault="00195FFC" w:rsidP="00195FFC">
      <w:pPr>
        <w:pStyle w:val="1"/>
      </w:pPr>
      <w:bookmarkStart w:id="1" w:name="_Toc490471137"/>
      <w:r w:rsidRPr="00195FFC">
        <w:t>Химия. Химические науки. (ББК Г)</w:t>
      </w:r>
      <w:bookmarkEnd w:id="1"/>
    </w:p>
    <w:p w:rsidR="00195FFC" w:rsidRDefault="00195FFC" w:rsidP="00195FFC"/>
    <w:p w:rsidR="00195FFC" w:rsidRDefault="00195FFC" w:rsidP="00195FFC">
      <w:r>
        <w:t>Казанский национальный исследовательский технологический университет. Вестник технологического университета = Herald of Technological University : основан в 1998 г. / гл. ред. Г.С. Дьяконов. - Казань : Изд-во КНИТУ, 2016</w:t>
      </w:r>
    </w:p>
    <w:p w:rsidR="00195FFC" w:rsidRDefault="00195FFC" w:rsidP="00195FFC">
      <w:r>
        <w:t>ISSN 1998-7072</w:t>
      </w:r>
    </w:p>
    <w:p w:rsidR="00195FFC" w:rsidRDefault="00195FFC" w:rsidP="00195FFC">
      <w:r>
        <w:t>2016  Т.19, №19. - 2016. - 173, [3] с. : ил.</w:t>
      </w:r>
    </w:p>
    <w:p w:rsidR="00195FFC" w:rsidRDefault="00195FFC" w:rsidP="00195FFC">
      <w:r>
        <w:t>Библиогр. в конце статей</w:t>
      </w:r>
    </w:p>
    <w:p w:rsidR="00195FFC" w:rsidRDefault="00195FFC" w:rsidP="00195FFC">
      <w:pPr>
        <w:pStyle w:val="a4"/>
      </w:pPr>
      <w:r>
        <w:t>*: 810817, 810818, 810819, 810820</w:t>
      </w:r>
    </w:p>
    <w:p w:rsidR="00195FFC" w:rsidRDefault="00195FFC" w:rsidP="00195FFC">
      <w:pPr>
        <w:pStyle w:val="a4"/>
      </w:pPr>
      <w:r>
        <w:t>з\п 2: 810821</w:t>
      </w:r>
    </w:p>
    <w:p w:rsidR="00195FFC" w:rsidRDefault="00195FFC" w:rsidP="00195FFC"/>
    <w:p w:rsidR="00195FFC" w:rsidRDefault="00195FFC" w:rsidP="00195FFC"/>
    <w:p w:rsidR="00195FFC" w:rsidRDefault="00195FFC" w:rsidP="00195FFC">
      <w:r>
        <w:t>Казанский национальный исследовательский технологический университет. Вестник технологического университета = Herald of Technological University : основан в 1998 г. / гл. ред. Г.С. Дьяконов. - Казань : Изд-во КНИТУ, 2016</w:t>
      </w:r>
    </w:p>
    <w:p w:rsidR="00195FFC" w:rsidRDefault="00195FFC" w:rsidP="00195FFC">
      <w:r>
        <w:t>ISSN 1998-7072</w:t>
      </w:r>
    </w:p>
    <w:p w:rsidR="00195FFC" w:rsidRDefault="00195FFC" w:rsidP="00195FFC">
      <w:r>
        <w:t>2016  Т.19, №20. - 2016. - 196, [2] с. : ил.</w:t>
      </w:r>
    </w:p>
    <w:p w:rsidR="00195FFC" w:rsidRDefault="00195FFC" w:rsidP="00195FFC">
      <w:r>
        <w:t>Библиогр. в конце статей</w:t>
      </w:r>
    </w:p>
    <w:p w:rsidR="00195FFC" w:rsidRDefault="00195FFC" w:rsidP="00195FFC">
      <w:pPr>
        <w:pStyle w:val="a4"/>
      </w:pPr>
      <w:r>
        <w:t>*: 810822, 810823, 810824, 810825</w:t>
      </w:r>
    </w:p>
    <w:p w:rsidR="00195FFC" w:rsidRDefault="00195FFC" w:rsidP="00195FFC">
      <w:pPr>
        <w:pStyle w:val="a4"/>
      </w:pPr>
      <w:r>
        <w:t>з\п 2: 810826</w:t>
      </w:r>
    </w:p>
    <w:p w:rsidR="00195FFC" w:rsidRDefault="00195FFC" w:rsidP="00195FFC"/>
    <w:p w:rsidR="00195FFC" w:rsidRDefault="00195FFC" w:rsidP="00195FFC"/>
    <w:p w:rsidR="00195FFC" w:rsidRDefault="00195FFC" w:rsidP="00195FFC">
      <w:r>
        <w:t>Казанский национальный исследовательский технологический университет. Вестник технологического университета = Herald of Technological University : основан в 1998 г. / гл. ред. Г.С. Дьяконов. - Казань : Изд-во КНИТУ, 2016</w:t>
      </w:r>
    </w:p>
    <w:p w:rsidR="00195FFC" w:rsidRDefault="00195FFC" w:rsidP="00195FFC">
      <w:r>
        <w:t>ISSN 1998-7072</w:t>
      </w:r>
    </w:p>
    <w:p w:rsidR="00195FFC" w:rsidRDefault="00195FFC" w:rsidP="00195FFC">
      <w:r>
        <w:t>2016  Т.19, №21. - 2016. - 209, [3] с. : ил.</w:t>
      </w:r>
    </w:p>
    <w:p w:rsidR="00195FFC" w:rsidRDefault="00195FFC" w:rsidP="00195FFC">
      <w:r>
        <w:t>Библиогр. в конце статей</w:t>
      </w:r>
    </w:p>
    <w:p w:rsidR="00195FFC" w:rsidRDefault="00195FFC" w:rsidP="00195FFC">
      <w:pPr>
        <w:pStyle w:val="a4"/>
      </w:pPr>
      <w:r>
        <w:t>*: 810827, 810828, 810829, 810830</w:t>
      </w:r>
    </w:p>
    <w:p w:rsidR="00195FFC" w:rsidRDefault="00195FFC" w:rsidP="00195FFC">
      <w:pPr>
        <w:pStyle w:val="a4"/>
      </w:pPr>
      <w:r>
        <w:t>з\п 2: 810831</w:t>
      </w:r>
    </w:p>
    <w:p w:rsidR="00195FFC" w:rsidRDefault="00195FFC" w:rsidP="00195FFC"/>
    <w:p w:rsidR="00195FFC" w:rsidRDefault="00195FFC" w:rsidP="00195FFC"/>
    <w:p w:rsidR="00195FFC" w:rsidRDefault="00195FFC" w:rsidP="00195FFC">
      <w:r>
        <w:t>Казанский национальный исследовательский технологический университет. Вестник технологического университета = Herald of Technological University : основан в 1998 г. / гл. ред. Г.С. Дьяконов. - Казань : Изд-во КНИТУ, 2016</w:t>
      </w:r>
    </w:p>
    <w:p w:rsidR="00195FFC" w:rsidRDefault="00195FFC" w:rsidP="00195FFC">
      <w:r>
        <w:t>ISSN 1998-7072</w:t>
      </w:r>
    </w:p>
    <w:p w:rsidR="00195FFC" w:rsidRDefault="00195FFC" w:rsidP="00195FFC">
      <w:r>
        <w:t>2016  Т.19, №22. - 2016. - 193, [3] с. : ил.</w:t>
      </w:r>
    </w:p>
    <w:p w:rsidR="00195FFC" w:rsidRDefault="00195FFC" w:rsidP="00195FFC">
      <w:r>
        <w:t>Библиогр. в конце статей</w:t>
      </w:r>
    </w:p>
    <w:p w:rsidR="00195FFC" w:rsidRDefault="00195FFC" w:rsidP="00195FFC">
      <w:pPr>
        <w:pStyle w:val="a4"/>
      </w:pPr>
      <w:r>
        <w:t>*: 810832, 810833, 810834, 810835</w:t>
      </w:r>
    </w:p>
    <w:p w:rsidR="00195FFC" w:rsidRDefault="00195FFC" w:rsidP="00195FFC">
      <w:pPr>
        <w:pStyle w:val="a4"/>
      </w:pPr>
      <w:r>
        <w:t>з\п 2: 810836</w:t>
      </w:r>
    </w:p>
    <w:p w:rsidR="00195FFC" w:rsidRDefault="00195FFC" w:rsidP="00195FFC"/>
    <w:p w:rsidR="00195FFC" w:rsidRDefault="00195FFC" w:rsidP="00195FFC"/>
    <w:p w:rsidR="00195FFC" w:rsidRDefault="00195FFC" w:rsidP="00195FFC">
      <w:r>
        <w:t>Казанский национальный исследовательский технологический университет. Вестник технологического университета = Herald of Technological University : основан в 1998 г. / гл. ред. Г.С. Дьяконов. - Казань : Изд-во КНИТУ, 2016</w:t>
      </w:r>
    </w:p>
    <w:p w:rsidR="00195FFC" w:rsidRDefault="00195FFC" w:rsidP="00195FFC">
      <w:r>
        <w:t>ISSN 1998-7072</w:t>
      </w:r>
    </w:p>
    <w:p w:rsidR="00195FFC" w:rsidRDefault="00195FFC" w:rsidP="00195FFC">
      <w:r>
        <w:t>2016  Т.19, №23. - 2016. - 180, [2] с. : ил.</w:t>
      </w:r>
    </w:p>
    <w:p w:rsidR="00195FFC" w:rsidRDefault="00195FFC" w:rsidP="00195FFC">
      <w:r>
        <w:t>Библиогр. в конце статей</w:t>
      </w:r>
    </w:p>
    <w:p w:rsidR="00195FFC" w:rsidRDefault="00195FFC" w:rsidP="00195FFC">
      <w:pPr>
        <w:pStyle w:val="a4"/>
      </w:pPr>
      <w:r>
        <w:t>*: 810837, 810838, 810839, 810840</w:t>
      </w:r>
    </w:p>
    <w:p w:rsidR="00195FFC" w:rsidRDefault="00195FFC" w:rsidP="00195FFC">
      <w:pPr>
        <w:pStyle w:val="a4"/>
      </w:pPr>
      <w:r>
        <w:lastRenderedPageBreak/>
        <w:t>з\п 2: 810841</w:t>
      </w:r>
    </w:p>
    <w:p w:rsidR="00195FFC" w:rsidRDefault="00195FFC" w:rsidP="00195FFC"/>
    <w:p w:rsidR="00195FFC" w:rsidRDefault="00195FFC" w:rsidP="00195FFC"/>
    <w:p w:rsidR="00195FFC" w:rsidRDefault="00195FFC" w:rsidP="00195FFC">
      <w:r>
        <w:t>Казанский национальный исследовательский технологический университет. Вестник технологического университета = Herald of Technological University : основан в 1998 г. / гл. ред. Г.С. Дьяконов. - Казань : Изд-во КНИТУ, 2016</w:t>
      </w:r>
    </w:p>
    <w:p w:rsidR="00195FFC" w:rsidRDefault="00195FFC" w:rsidP="00195FFC">
      <w:r>
        <w:t>ISSN 1998-7072</w:t>
      </w:r>
    </w:p>
    <w:p w:rsidR="00195FFC" w:rsidRDefault="00195FFC" w:rsidP="00195FFC">
      <w:r>
        <w:t>2016  Т.19, №24. - 2016. - 177, [3] с. : ил.</w:t>
      </w:r>
    </w:p>
    <w:p w:rsidR="00195FFC" w:rsidRDefault="00195FFC" w:rsidP="00195FFC">
      <w:r>
        <w:t>Библиогр. в конце статей</w:t>
      </w:r>
    </w:p>
    <w:p w:rsidR="00195FFC" w:rsidRDefault="00195FFC" w:rsidP="00195FFC">
      <w:pPr>
        <w:pStyle w:val="a4"/>
      </w:pPr>
      <w:r>
        <w:t>*: 810842, 810843, 810844, 810845</w:t>
      </w:r>
    </w:p>
    <w:p w:rsidR="00195FFC" w:rsidRDefault="00195FFC" w:rsidP="00195FFC">
      <w:pPr>
        <w:pStyle w:val="a4"/>
      </w:pPr>
      <w:r>
        <w:t>з\п 2: 810846</w:t>
      </w:r>
    </w:p>
    <w:p w:rsidR="00195FFC" w:rsidRDefault="00195FFC" w:rsidP="00195FFC"/>
    <w:p w:rsidR="00195FFC" w:rsidRDefault="00195FFC" w:rsidP="00195FFC"/>
    <w:p w:rsidR="00195FFC" w:rsidRDefault="00195FFC" w:rsidP="00195FFC"/>
    <w:p w:rsidR="00195FFC" w:rsidRDefault="00195FFC" w:rsidP="00195FFC">
      <w:pPr>
        <w:pStyle w:val="1"/>
      </w:pPr>
      <w:bookmarkStart w:id="2" w:name="_Toc490471138"/>
      <w:r>
        <w:t>Государство и право. Юридические науки. (ББК Х)</w:t>
      </w:r>
      <w:bookmarkEnd w:id="2"/>
    </w:p>
    <w:p w:rsidR="00195FFC" w:rsidRDefault="00195FFC" w:rsidP="00195FFC"/>
    <w:p w:rsidR="00195FFC" w:rsidRDefault="00195FFC" w:rsidP="00195FFC">
      <w:r>
        <w:t>Аксянова А.В. Защита прав интеллектуальной собственности : мультимедийные модули общенауч. цикла интегрированных образ. программ подгот. магистров "Управление ин-тами устойч. развития и внедр. энергоресурсосберег. технологий" : напр. подгот. 240700 - Биотехнология [CD] / А.В. Аксянова, Г.А. Гадельшина; Казанский нац. исслед. технол. ун-т. - [Казань], 2012. - 1 электрон. опт. диск (CD-ROM) : (5:04)</w:t>
      </w:r>
    </w:p>
    <w:p w:rsidR="00195FFC" w:rsidRDefault="00195FFC" w:rsidP="00195FFC">
      <w:pPr>
        <w:pStyle w:val="a4"/>
      </w:pPr>
      <w:r>
        <w:t>ОЭР: CD-948</w:t>
      </w:r>
    </w:p>
    <w:p w:rsidR="00195FFC" w:rsidRDefault="00195FFC" w:rsidP="00195FFC"/>
    <w:p w:rsidR="00195FFC" w:rsidRDefault="00195FFC" w:rsidP="00195FFC"/>
    <w:p w:rsidR="00195FFC" w:rsidRDefault="00195FFC" w:rsidP="00195FFC"/>
    <w:p w:rsidR="00195FFC" w:rsidRDefault="00195FFC" w:rsidP="00195FFC">
      <w:pPr>
        <w:pStyle w:val="1"/>
      </w:pPr>
      <w:bookmarkStart w:id="3" w:name="_Toc490471139"/>
      <w:r>
        <w:t>Культура. Наука. Просвещение. Спорт. (ББК Ч)</w:t>
      </w:r>
      <w:bookmarkEnd w:id="3"/>
    </w:p>
    <w:p w:rsidR="00195FFC" w:rsidRDefault="00195FFC" w:rsidP="00195FFC"/>
    <w:p w:rsidR="00195FFC" w:rsidRDefault="00195FFC" w:rsidP="00195FFC">
      <w:r>
        <w:t>Гариева, Фаузия Равильевна. Выпускная квалификационная работа бакалавра : по направл. 18.03.01 "Хим. технол." профиль "Хим. технол. органич. веществ" : учеб.-метод. пособие [Учебники] / Ф.Р. Гариева, В.М. Бабаев, Р.Р. Мусин; Казанский нац. исслед. технол. ун-т. - Казань : Изд-во КНИТУ, 2016. - 141, [3] с. : ил., табл.</w:t>
      </w:r>
    </w:p>
    <w:p w:rsidR="00195FFC" w:rsidRDefault="00195FFC" w:rsidP="00195FFC">
      <w:r>
        <w:t>Библиогр.: с.79 (22 назв.)Изложены требования к оформлению пояснительной записки и графической части выпускной квалификационной работы, а также приведены методики расчетов основного и вспомогательного оборудования</w:t>
      </w:r>
    </w:p>
    <w:p w:rsidR="00195FFC" w:rsidRDefault="00195FFC" w:rsidP="00195FFC">
      <w:r>
        <w:t>ISBN 978-5-7882-2031-4 : 56,00</w:t>
      </w:r>
    </w:p>
    <w:p w:rsidR="00195FFC" w:rsidRDefault="00195FFC" w:rsidP="00195FFC">
      <w:pPr>
        <w:pStyle w:val="a4"/>
      </w:pPr>
      <w:r>
        <w:t>*: 810877, 810878, 810879, 810880, 810881</w:t>
      </w:r>
    </w:p>
    <w:p w:rsidR="00195FFC" w:rsidRDefault="00195FFC" w:rsidP="00195FFC">
      <w:pPr>
        <w:pStyle w:val="a4"/>
      </w:pPr>
      <w:r>
        <w:t>БИФ: БИ</w:t>
      </w:r>
    </w:p>
    <w:p w:rsidR="00195FFC" w:rsidRDefault="00195FFC" w:rsidP="00195FFC">
      <w:pPr>
        <w:pStyle w:val="a4"/>
      </w:pPr>
      <w:r>
        <w:t>ч/з 1: БИ</w:t>
      </w:r>
    </w:p>
    <w:p w:rsidR="00195FFC" w:rsidRDefault="00195FFC" w:rsidP="00195FFC">
      <w:pPr>
        <w:pStyle w:val="a4"/>
      </w:pPr>
      <w:r>
        <w:t>ч/з 2: БИ</w:t>
      </w:r>
    </w:p>
    <w:p w:rsidR="00195FFC" w:rsidRDefault="00195FFC" w:rsidP="00195FFC">
      <w:pPr>
        <w:pStyle w:val="a4"/>
      </w:pPr>
      <w:r>
        <w:t>аб2: БИ</w:t>
      </w:r>
    </w:p>
    <w:p w:rsidR="00195FFC" w:rsidRDefault="00195FFC" w:rsidP="00195FFC"/>
    <w:p w:rsidR="00195FFC" w:rsidRDefault="00195FFC" w:rsidP="00195FFC"/>
    <w:p w:rsidR="00195FFC" w:rsidRDefault="00195FFC" w:rsidP="00195FFC">
      <w:r>
        <w:t>Надеева М.И. Общая педагогика : учеб.-метод. пособие [Учебники] / М.И. Надеева; Казанский нац. исслед. технол. ун-т. - Казань : Изд-во КНИТУ, 2016. - 258, [2] с.</w:t>
      </w:r>
    </w:p>
    <w:p w:rsidR="00195FFC" w:rsidRDefault="00195FFC" w:rsidP="00195FFC">
      <w:r>
        <w:t>Библиогр.: с.235-237.  Глоссарий: с.237-259Описаны способы обеспечения постоянной целостности педагогической работы в единстве воспитания, образования, обучения и развития</w:t>
      </w:r>
    </w:p>
    <w:p w:rsidR="00195FFC" w:rsidRDefault="00195FFC" w:rsidP="00195FFC">
      <w:r>
        <w:t>ISBN 978-5-7882-2028-4 : 90,02</w:t>
      </w:r>
    </w:p>
    <w:p w:rsidR="00195FFC" w:rsidRDefault="00195FFC" w:rsidP="00195FFC">
      <w:pPr>
        <w:pStyle w:val="a4"/>
      </w:pPr>
      <w:r>
        <w:t>*: 810907, 810908, 810909, 810910, 810911</w:t>
      </w:r>
    </w:p>
    <w:p w:rsidR="00195FFC" w:rsidRDefault="00195FFC" w:rsidP="00195FFC">
      <w:pPr>
        <w:pStyle w:val="a4"/>
      </w:pPr>
      <w:r>
        <w:t>БИФ: БИ</w:t>
      </w:r>
    </w:p>
    <w:p w:rsidR="00195FFC" w:rsidRDefault="00195FFC" w:rsidP="00195FFC">
      <w:pPr>
        <w:pStyle w:val="a4"/>
      </w:pPr>
      <w:r>
        <w:lastRenderedPageBreak/>
        <w:t>аб2: БИ</w:t>
      </w:r>
    </w:p>
    <w:p w:rsidR="00195FFC" w:rsidRDefault="00195FFC" w:rsidP="00195FFC">
      <w:pPr>
        <w:pStyle w:val="a4"/>
      </w:pPr>
      <w:r>
        <w:t>ч/з 4: БИ</w:t>
      </w:r>
    </w:p>
    <w:p w:rsidR="00195FFC" w:rsidRDefault="00195FFC" w:rsidP="00195FFC"/>
    <w:p w:rsidR="00195FFC" w:rsidRDefault="00195FFC" w:rsidP="00195FFC"/>
    <w:p w:rsidR="00195FFC" w:rsidRDefault="00195FFC" w:rsidP="00195FFC"/>
    <w:p w:rsidR="00195FFC" w:rsidRDefault="00195FFC" w:rsidP="00195FFC">
      <w:pPr>
        <w:pStyle w:val="1"/>
      </w:pPr>
      <w:bookmarkStart w:id="4" w:name="_Toc490471140"/>
      <w:r>
        <w:t>Философские науки. Психология. (ББК Ю)</w:t>
      </w:r>
      <w:bookmarkEnd w:id="4"/>
    </w:p>
    <w:p w:rsidR="00195FFC" w:rsidRDefault="00195FFC" w:rsidP="00195FFC"/>
    <w:p w:rsidR="00195FFC" w:rsidRDefault="00195FFC" w:rsidP="00195FFC">
      <w:r>
        <w:t>Бурганова, Лариса Агдасовна. Социология управления : учебник [Учебники] / Л.А. Бурганова; Казанский нац. исслед. технол. ун-т. - Казань : Изд-во КНИТУ, 2016. - 158, [2] с.</w:t>
      </w:r>
    </w:p>
    <w:p w:rsidR="00195FFC" w:rsidRDefault="00195FFC" w:rsidP="00195FFC">
      <w:r>
        <w:t>Библиогр.: с.154-157 (59 назв.)Рассматриваются ключевые категории и понятия социологии управления, дается анализ методологических ключевых проблем</w:t>
      </w:r>
    </w:p>
    <w:p w:rsidR="00195FFC" w:rsidRDefault="00195FFC" w:rsidP="00195FFC">
      <w:r>
        <w:t>ISBN 978-5-7882-2053-6 : 55,67</w:t>
      </w:r>
    </w:p>
    <w:p w:rsidR="00195FFC" w:rsidRDefault="00195FFC" w:rsidP="00195FFC">
      <w:pPr>
        <w:pStyle w:val="a4"/>
      </w:pPr>
      <w:r>
        <w:t>*: 810872, 810873, 810874, 810875, 810876</w:t>
      </w:r>
    </w:p>
    <w:p w:rsidR="00195FFC" w:rsidRDefault="00195FFC" w:rsidP="00195FFC">
      <w:pPr>
        <w:pStyle w:val="a4"/>
      </w:pPr>
      <w:r>
        <w:t>ч/з 4: БИ</w:t>
      </w:r>
    </w:p>
    <w:p w:rsidR="00195FFC" w:rsidRDefault="00195FFC" w:rsidP="00195FFC">
      <w:pPr>
        <w:pStyle w:val="a4"/>
      </w:pPr>
      <w:r>
        <w:t>аб2: БИ</w:t>
      </w:r>
    </w:p>
    <w:p w:rsidR="00195FFC" w:rsidRDefault="00195FFC" w:rsidP="00195FFC"/>
    <w:p w:rsidR="00195FFC" w:rsidRDefault="00195FFC" w:rsidP="00195FFC"/>
    <w:p w:rsidR="00C27849" w:rsidRDefault="00C27849" w:rsidP="00195FFC"/>
    <w:p w:rsidR="00C27849" w:rsidRDefault="00C27849" w:rsidP="00C27849">
      <w:pPr>
        <w:pStyle w:val="1"/>
      </w:pPr>
      <w:bookmarkStart w:id="5" w:name="_Toc490471141"/>
      <w:r>
        <w:t>Информационные технологии. Вычислительная техника. Обработка данных. (УДК 004)</w:t>
      </w:r>
      <w:bookmarkEnd w:id="5"/>
    </w:p>
    <w:p w:rsidR="00C27849" w:rsidRDefault="00C27849" w:rsidP="00C27849"/>
    <w:p w:rsidR="00C27849" w:rsidRDefault="00C27849" w:rsidP="00C27849">
      <w:r>
        <w:t>Аксянова А.В. Развитие современных информационных технологий в биотехнологическом производстве : мультимедийные модули общенауч. цикла интегрированных образовательных программ подготовки магистров "Упр. ин-тами устойч. развития и внедр. энергоресурсосберег. технологий : напр. подг. 240700 - Биотехнология [CD] / А.В. Аксянова, Г.А. Гадельшина; Казанский нац. исслед. технол. ун-т. - [Казань], 2012. - 1 электрон. опт. диск (CD-ROM) : (7:39)</w:t>
      </w:r>
    </w:p>
    <w:p w:rsidR="00C27849" w:rsidRDefault="00C27849" w:rsidP="00C27849">
      <w:pPr>
        <w:pStyle w:val="a4"/>
      </w:pPr>
      <w:r>
        <w:t>ОЭР: CD-956</w:t>
      </w:r>
    </w:p>
    <w:p w:rsidR="00C27849" w:rsidRDefault="00C27849" w:rsidP="00C27849"/>
    <w:p w:rsidR="00C27849" w:rsidRDefault="00C27849" w:rsidP="00C27849"/>
    <w:p w:rsidR="00C27849" w:rsidRDefault="00C27849" w:rsidP="00C27849">
      <w:r>
        <w:t>Кирпичников, Александр Петрович. Криптографические методы защиты компьютерной информации : учеб. пособие [Учебники] / А.П. Кирпичников, З.М. Хайбуллина; Казанский нац. исслед. технол. ун-т. - Казань : Изд-во КНИТУ, 2016. - 99, [1] с. : табл.</w:t>
      </w:r>
    </w:p>
    <w:p w:rsidR="00C27849" w:rsidRDefault="00C27849" w:rsidP="00C27849">
      <w:r>
        <w:t>Библиогр.: с.97 (10 назв.)Рассмотрены шифры перестановки, простой и сложной замены</w:t>
      </w:r>
    </w:p>
    <w:p w:rsidR="00C27849" w:rsidRDefault="00C27849" w:rsidP="00C27849">
      <w:r>
        <w:t>ISBN 978-5-7882-2052-9 : 27,62</w:t>
      </w:r>
    </w:p>
    <w:p w:rsidR="00C27849" w:rsidRDefault="00C27849" w:rsidP="00C27849">
      <w:pPr>
        <w:pStyle w:val="a4"/>
      </w:pPr>
      <w:r>
        <w:t>*: 810897, 810898, 810899, 810900, 810901</w:t>
      </w:r>
    </w:p>
    <w:p w:rsidR="00C27849" w:rsidRDefault="00C27849" w:rsidP="00C27849">
      <w:pPr>
        <w:pStyle w:val="a4"/>
      </w:pPr>
      <w:r>
        <w:t>БИФ: БИ</w:t>
      </w:r>
    </w:p>
    <w:p w:rsidR="00C27849" w:rsidRDefault="00C27849" w:rsidP="00C27849">
      <w:pPr>
        <w:pStyle w:val="a4"/>
      </w:pPr>
      <w:r>
        <w:t>аб1: БИ</w:t>
      </w:r>
    </w:p>
    <w:p w:rsidR="00C27849" w:rsidRDefault="00C27849" w:rsidP="00C27849">
      <w:pPr>
        <w:pStyle w:val="a4"/>
      </w:pPr>
      <w:r>
        <w:t>аб2: БИ</w:t>
      </w:r>
    </w:p>
    <w:p w:rsidR="00C27849" w:rsidRDefault="00C27849" w:rsidP="00C27849">
      <w:pPr>
        <w:pStyle w:val="a4"/>
      </w:pPr>
      <w:r>
        <w:t>ч/з 1: БИ</w:t>
      </w:r>
    </w:p>
    <w:p w:rsidR="00C27849" w:rsidRDefault="00C27849" w:rsidP="00C27849">
      <w:pPr>
        <w:pStyle w:val="a4"/>
      </w:pPr>
      <w:r>
        <w:t>ч/з 2: БИ</w:t>
      </w:r>
    </w:p>
    <w:p w:rsidR="00C27849" w:rsidRDefault="00C27849" w:rsidP="00C27849"/>
    <w:p w:rsidR="00C27849" w:rsidRDefault="00C27849" w:rsidP="00C27849"/>
    <w:p w:rsidR="00C27849" w:rsidRDefault="00C27849" w:rsidP="00C27849"/>
    <w:p w:rsidR="00C27849" w:rsidRDefault="00C27849" w:rsidP="00C27849">
      <w:pPr>
        <w:pStyle w:val="1"/>
      </w:pPr>
      <w:bookmarkStart w:id="6" w:name="_Toc490471142"/>
      <w:r>
        <w:t>Общественные науки. (УДК 3)</w:t>
      </w:r>
      <w:bookmarkEnd w:id="6"/>
    </w:p>
    <w:p w:rsidR="00C27849" w:rsidRDefault="00C27849" w:rsidP="00C27849"/>
    <w:p w:rsidR="00C27849" w:rsidRDefault="00C27849" w:rsidP="00C27849">
      <w:r>
        <w:lastRenderedPageBreak/>
        <w:t>Инновационное предпринимательство и коммерциализация инноваций : учеб.-метод. пособие [Учебники] / Д.Ш. Султанова [и др.]; Казанский нац. исслед. технол. ун-т. - Казань : Изд-во КНИТУ, 2016. - 109, [3] с. : ил., табл.</w:t>
      </w:r>
    </w:p>
    <w:p w:rsidR="00C27849" w:rsidRDefault="00C27849" w:rsidP="00C27849">
      <w:r>
        <w:t>Представлен современный теоретический материал по различным аспектам предпринимательской и инновационной деятельности</w:t>
      </w:r>
    </w:p>
    <w:p w:rsidR="00C27849" w:rsidRDefault="00C27849" w:rsidP="00C27849">
      <w:r>
        <w:t>ISBN 978-5-7882-2064-2 : 30,52</w:t>
      </w:r>
    </w:p>
    <w:p w:rsidR="00C27849" w:rsidRDefault="00C27849" w:rsidP="00C27849">
      <w:pPr>
        <w:pStyle w:val="a4"/>
      </w:pPr>
      <w:r>
        <w:t>*: 810887, 810888, 810889, 810890, 810891</w:t>
      </w:r>
    </w:p>
    <w:p w:rsidR="00C27849" w:rsidRDefault="00C27849" w:rsidP="00C27849">
      <w:pPr>
        <w:pStyle w:val="a4"/>
      </w:pPr>
      <w:r>
        <w:t>аб2: БИ</w:t>
      </w:r>
    </w:p>
    <w:p w:rsidR="00C27849" w:rsidRDefault="00C27849" w:rsidP="00C27849">
      <w:pPr>
        <w:pStyle w:val="a4"/>
      </w:pPr>
      <w:r>
        <w:t>ч/з 2: БИ</w:t>
      </w:r>
    </w:p>
    <w:p w:rsidR="00C27849" w:rsidRDefault="00C27849" w:rsidP="00C27849"/>
    <w:p w:rsidR="00C27849" w:rsidRDefault="00C27849" w:rsidP="00C27849"/>
    <w:p w:rsidR="00C27849" w:rsidRDefault="00C27849" w:rsidP="00C27849">
      <w:r>
        <w:t>Аксянова А.В. Корпоративная стратегия: ошибки разработки и их последствия : мультимедийный модуль интегрированных образ. программ подгот. магистров к организ.-управл. деят-ти : напр. подг. 080000 - Экон. и управление [CD] / А.В. Аксянова, Г.А. Гадельшина; Казанский нац. исслед. технол. ун-т. - [Казань], 2013. - 1 электрон. опт. диск (CD-ROM) : (12:35)</w:t>
      </w:r>
    </w:p>
    <w:p w:rsidR="00C27849" w:rsidRDefault="00C27849" w:rsidP="00C27849">
      <w:pPr>
        <w:pStyle w:val="a4"/>
      </w:pPr>
      <w:r>
        <w:t>ОЭР: CD-950</w:t>
      </w:r>
    </w:p>
    <w:p w:rsidR="00C27849" w:rsidRDefault="00C27849" w:rsidP="00C27849"/>
    <w:p w:rsidR="00C27849" w:rsidRDefault="00C27849" w:rsidP="00C27849"/>
    <w:p w:rsidR="00C27849" w:rsidRDefault="00C27849" w:rsidP="00C27849">
      <w:r>
        <w:t>Аксянова А.В. Корпоративная стратегия: разработка альтернатив развития : мультимедийный модуль интегрированных образ. программ подгот. магистров к организ.-управл. деят-ти : напр. подг. 080000 - Экон. и управление [CD] / А.В. Аксянова, Г.А. Гадельшина; Казанский нац. исслед. технол. ун-т. - [Казань], 2013. - 1 электрон. опт. диск (CD-ROM) : (11:59)</w:t>
      </w:r>
    </w:p>
    <w:p w:rsidR="00C27849" w:rsidRDefault="00C27849" w:rsidP="00C27849">
      <w:pPr>
        <w:pStyle w:val="a4"/>
      </w:pPr>
      <w:r>
        <w:t>ОЭР: CD-951</w:t>
      </w:r>
    </w:p>
    <w:p w:rsidR="00C27849" w:rsidRDefault="00C27849" w:rsidP="00C27849"/>
    <w:p w:rsidR="00C27849" w:rsidRDefault="00C27849" w:rsidP="00C27849"/>
    <w:p w:rsidR="00C27849" w:rsidRDefault="00C27849" w:rsidP="00C27849">
      <w:r>
        <w:t>Аксянова А.В. Корпоративные структуры и корпоративные стратегии в современной экономике : мультимедийный модуль интегрированных образ. программ подгот. магистров к организ.-управл. деят-ти : напр. подг. 080000 - Экон. и управление [CD] / А.В. Аксянова, Г.А. Гадельшина; Казанский нац. исслед. технол. ун-т. - [Казань], 2013. - 1 электрон. опт. диск CD-ROM) : (20:05)</w:t>
      </w:r>
    </w:p>
    <w:p w:rsidR="00C27849" w:rsidRDefault="00C27849" w:rsidP="00C27849">
      <w:pPr>
        <w:pStyle w:val="a4"/>
      </w:pPr>
      <w:r>
        <w:t>ОЭР: CD-952</w:t>
      </w:r>
    </w:p>
    <w:p w:rsidR="00C27849" w:rsidRDefault="00C27849" w:rsidP="00C27849"/>
    <w:p w:rsidR="00C27849" w:rsidRDefault="00C27849" w:rsidP="00C27849"/>
    <w:p w:rsidR="00C27849" w:rsidRDefault="00C27849" w:rsidP="00C27849">
      <w:r>
        <w:t>Аксянова А.В. Основные принципы разработки корпоративной стратегии : мультимедийный модуль интегрированных образов. программ подгот. магистров к организ.-упр. деятельности : напр. подгот. 080000 - Экономика и упр. [CD] / А.В. Аксянова, Г.А. Гадельшина; Казанский нац. исслед. технол. ун-т. - [Казань], 2013. - 1 электрон. опт. диск (CD-ROM) : (11:41)</w:t>
      </w:r>
    </w:p>
    <w:p w:rsidR="00C27849" w:rsidRDefault="00C27849" w:rsidP="00C27849">
      <w:pPr>
        <w:pStyle w:val="a4"/>
      </w:pPr>
      <w:r>
        <w:t>ОЭР: CD-954</w:t>
      </w:r>
    </w:p>
    <w:p w:rsidR="00C27849" w:rsidRDefault="00C27849" w:rsidP="00C27849"/>
    <w:p w:rsidR="00C27849" w:rsidRDefault="00C27849" w:rsidP="00C27849"/>
    <w:p w:rsidR="00C27849" w:rsidRDefault="00C27849" w:rsidP="00C27849">
      <w:r>
        <w:t>Аксянова А.В. Современные проблемы развития биотехнологий в России : мультимедийные модули общенауч. цикла интегрированных образовательных программ подготовки магистров "Упр. ин-тами устойч. развития и внедр. энергоресурсосберег. технологий : напр. подг. 240700 - Биотехнология [CD] / А.В. Аксянова, Г.А. Гадельшина; Казанский нац. исслед. технол. ун-т. - [Казань], 2012. - 1 электрон. опт. диск (CD-ROM) : (9:14)</w:t>
      </w:r>
    </w:p>
    <w:p w:rsidR="00C27849" w:rsidRDefault="00C27849" w:rsidP="00C27849">
      <w:pPr>
        <w:pStyle w:val="a4"/>
      </w:pPr>
      <w:r>
        <w:t>ОЭР: CD-957</w:t>
      </w:r>
    </w:p>
    <w:p w:rsidR="00C27849" w:rsidRDefault="00C27849" w:rsidP="00C27849"/>
    <w:p w:rsidR="00C27849" w:rsidRDefault="00C27849" w:rsidP="00C27849"/>
    <w:p w:rsidR="00C27849" w:rsidRDefault="00C27849" w:rsidP="00C27849">
      <w:r>
        <w:lastRenderedPageBreak/>
        <w:t>Аксянова А.В. Сотрудник - ценность или ресурс? : мультимедийные модули проф. цикла интегрированных образов. программ подгот. магистров "Упр. ин-тами устойчивого развития и внедр. энергоресурсосберег. технологий : напр. подгот. 240700 - Биотехнология [CD] / А.В. Аксянова, Г.А. Гадельшина; Казанский нац. исслед. технол. ун-т. - [Казань], 2012. - 1 электрон. опт. диск (CD-ROM) : (12:13)</w:t>
      </w:r>
    </w:p>
    <w:p w:rsidR="00C27849" w:rsidRDefault="00C27849" w:rsidP="00C27849">
      <w:pPr>
        <w:pStyle w:val="a4"/>
      </w:pPr>
      <w:r>
        <w:t>ОЭР: CD-958</w:t>
      </w:r>
    </w:p>
    <w:p w:rsidR="00C27849" w:rsidRDefault="00C27849" w:rsidP="00C27849"/>
    <w:p w:rsidR="00C27849" w:rsidRDefault="00C27849" w:rsidP="00C27849"/>
    <w:p w:rsidR="00C27849" w:rsidRDefault="00C27849" w:rsidP="00C27849">
      <w:r>
        <w:t>Аксянова А.В. Управление рисками : мультимедийные модули проф. цикла интегрированных образов. программ подгот. магистров "Упр. ин-тами устойчивого развития и внедр. энергоресурсосберег. технологий : напр. подгот. 240700 - Биотехнология [CD] / А.В. Аксянова, Г.А. Гадельшина; Казанский нац. исслед. технол. ун-т. - [Казань], 2012. - 1 электрон. опт. диск (CD-ROM) : (16:25)</w:t>
      </w:r>
    </w:p>
    <w:p w:rsidR="00C27849" w:rsidRDefault="00C27849" w:rsidP="00C27849">
      <w:pPr>
        <w:pStyle w:val="a4"/>
      </w:pPr>
      <w:r>
        <w:t>ОЭР: CD-959</w:t>
      </w:r>
    </w:p>
    <w:p w:rsidR="00C27849" w:rsidRDefault="00C27849" w:rsidP="00C27849"/>
    <w:p w:rsidR="00C27849" w:rsidRDefault="00C27849" w:rsidP="00C27849"/>
    <w:p w:rsidR="00C27849" w:rsidRDefault="00C27849" w:rsidP="00C27849">
      <w:r>
        <w:t>Аксянова А.В. Управление человеческим капиталом : мультимедийные модули проф. цикла интегрированных образов. программ подгот. магистров "Упр. ин-тами устойчивого развития и внедр. энергоресурсосберег. технологий : напр. подгот. 240700 - Биотехнология [CD] / А.В. Аксянова, Г.А. Гадельшина; Казанский нац. исслед. технол. ун-т. - [Казань], 2012. - 1 электрон. опт. диск (CD-ROM) : (5:32)</w:t>
      </w:r>
    </w:p>
    <w:p w:rsidR="005E5527" w:rsidRDefault="00C27849" w:rsidP="00C27849">
      <w:pPr>
        <w:pStyle w:val="a4"/>
      </w:pPr>
      <w:r>
        <w:t>ОЭР: CD-960</w:t>
      </w:r>
    </w:p>
    <w:p w:rsidR="005E5527" w:rsidRDefault="005E5527" w:rsidP="005E5527"/>
    <w:p w:rsidR="005E5527" w:rsidRDefault="005E5527" w:rsidP="005E5527"/>
    <w:p w:rsidR="005E5527" w:rsidRDefault="005E5527" w:rsidP="005E5527">
      <w:r>
        <w:t>Бунимович И.Д. Глобальные и локальные риски научно-технологического развития : мультимедийные модули общенаучного цикла интегрированных образов. программ подг. магистров "Инновац. предприним-во в хим. комплексе" : напр. подгот. 220000 - Инноватика [CD] / И.Д. Бунимович; Казанский нац. исслед. технол. ун-т. - [Казань], 2012. - 1 электрон. опрт. диск (CD-ROM) : (05:07)</w:t>
      </w:r>
    </w:p>
    <w:p w:rsidR="005E5527" w:rsidRDefault="005E5527" w:rsidP="005E5527">
      <w:pPr>
        <w:pStyle w:val="a4"/>
      </w:pPr>
      <w:r>
        <w:t>ОЭР: CD-965</w:t>
      </w:r>
    </w:p>
    <w:p w:rsidR="005E5527" w:rsidRDefault="005E5527" w:rsidP="005E5527"/>
    <w:p w:rsidR="005E5527" w:rsidRDefault="005E5527" w:rsidP="005E5527"/>
    <w:p w:rsidR="005E5527" w:rsidRDefault="005E5527" w:rsidP="005E5527">
      <w:r>
        <w:t>Бунимович И.Д. Государственная инновационная политика РФ, основные направления научно-технического развития : мультимедийные модули общенаучного цикла интегрированных образов. программ подг. магистров "Инновац. предприним-во в хим. комплексе" : напр. подгот. 220000 - Инноватика [CD] / И.Д. Бунимович; Казанский нац. исслед. технол. ун-т. - [Казань], 2012. - 1 электрон. опт. диск (CD-ROM) : (11:47)</w:t>
      </w:r>
    </w:p>
    <w:p w:rsidR="005E5527" w:rsidRDefault="005E5527" w:rsidP="005E5527">
      <w:pPr>
        <w:pStyle w:val="a4"/>
      </w:pPr>
      <w:r>
        <w:t>ОЭР: CD-966</w:t>
      </w:r>
    </w:p>
    <w:p w:rsidR="005E5527" w:rsidRDefault="005E5527" w:rsidP="005E5527"/>
    <w:p w:rsidR="005E5527" w:rsidRDefault="005E5527" w:rsidP="005E5527"/>
    <w:p w:rsidR="005E5527" w:rsidRDefault="005E5527" w:rsidP="005E5527">
      <w:r>
        <w:t>Бунимович И.Д. Инфраструктура инновационной деятельности на предприятии : мультимедийные модули общенаучного цикла интегрированных образов. программ подг. магистров "Инновац. предприним-во в хим. комплексе" : напр. подгот. 220000 - Инноватика [CD] / И.Д. Бунимович; Казанский нац. исслед. технол. ун-т. - [Казань], 2012. - 1 электрон. опт. диск (CD-ROM) : (17:30)</w:t>
      </w:r>
    </w:p>
    <w:p w:rsidR="005E5527" w:rsidRDefault="005E5527" w:rsidP="005E5527">
      <w:pPr>
        <w:pStyle w:val="a4"/>
      </w:pPr>
      <w:r>
        <w:t>ОЭР: CD-967</w:t>
      </w:r>
    </w:p>
    <w:p w:rsidR="005E5527" w:rsidRDefault="005E5527" w:rsidP="005E5527"/>
    <w:p w:rsidR="005E5527" w:rsidRDefault="005E5527" w:rsidP="005E5527"/>
    <w:p w:rsidR="005E5527" w:rsidRDefault="005E5527" w:rsidP="005E5527">
      <w:r>
        <w:t>Бунимович И.Д. Коммерциализация новшеств : мультимедийные модули общенаучного цикла интегрированных образов. программ подг. магистров "Инновац. предприним-во в хим. комплексе" : напр. подгот. 220000 - Инноватика [CD] / И.Д. Бунимович; Казанский нац. исслед. технол. ун-т. - [Казань], 2012. - 1 электрон. опт. диск (CD-ROM) : (09:06)</w:t>
      </w:r>
    </w:p>
    <w:p w:rsidR="005E5527" w:rsidRDefault="005E5527" w:rsidP="005E5527">
      <w:pPr>
        <w:pStyle w:val="a4"/>
      </w:pPr>
      <w:r>
        <w:t>ОЭР: CD-968</w:t>
      </w:r>
    </w:p>
    <w:p w:rsidR="005E5527" w:rsidRDefault="005E5527" w:rsidP="005E5527"/>
    <w:p w:rsidR="005E5527" w:rsidRDefault="005E5527" w:rsidP="005E5527"/>
    <w:p w:rsidR="005E5527" w:rsidRDefault="005E5527" w:rsidP="005E5527">
      <w:r>
        <w:t>Бунимович И.Д. Определение и расчет базовых индикаторов мирового технологического развития : мультимедийные модули общенаучного цикла интегрированных образов. программ подг. магистров "Инновац. предприним-во в хим. комплексе" : напр. подгот. 220000 - Инноватика [CD] / И.Д. Бунимович; Казанский нац. исслед. технол. ун-т. - [Казань], 2012. - 1 электрон. опт. диск (CD-ROM) : (34:35)</w:t>
      </w:r>
    </w:p>
    <w:p w:rsidR="005E5527" w:rsidRDefault="005E5527" w:rsidP="005E5527">
      <w:pPr>
        <w:pStyle w:val="a4"/>
      </w:pPr>
      <w:r>
        <w:t>ОЭР: CD-969</w:t>
      </w:r>
    </w:p>
    <w:p w:rsidR="005E5527" w:rsidRDefault="005E5527" w:rsidP="005E5527"/>
    <w:p w:rsidR="005E5527" w:rsidRDefault="005E5527" w:rsidP="005E5527"/>
    <w:p w:rsidR="005E5527" w:rsidRDefault="005E5527" w:rsidP="005E5527">
      <w:r>
        <w:t>Бунимович И.Д. Организационно-управленческие инновации на промышленных предприятиях : мультимедийные модули общенаучного цикла интегрированных образов. программ подг. магистров "Инновац. предприним-во в хим. комплексе" : напр. подгот. 220000 - Инноватика [CD] / И.Д. Бунимович; Казанский нац. исслед. технол. ун-т. - [Казань], 2012. - 1 электрон. опт. диск (CD-ROM) : (09:36)</w:t>
      </w:r>
    </w:p>
    <w:p w:rsidR="005E5527" w:rsidRDefault="005E5527" w:rsidP="005E5527">
      <w:pPr>
        <w:pStyle w:val="a4"/>
      </w:pPr>
      <w:r>
        <w:t>ОЭР: CD-970</w:t>
      </w:r>
    </w:p>
    <w:p w:rsidR="005E5527" w:rsidRDefault="005E5527" w:rsidP="005E5527"/>
    <w:p w:rsidR="005E5527" w:rsidRDefault="005E5527" w:rsidP="005E5527"/>
    <w:p w:rsidR="005E5527" w:rsidRDefault="005E5527" w:rsidP="005E5527">
      <w:r>
        <w:t>Бунимович И.Д. Организация инновационной деятельности предприятия : мультимедийные модули проф. цикла интегрированных образ. программ подгот. магистров "Инновац. пред-во в хим. комплексе" : 220000 - Инноватика [CD] / И.Д. БунимовичИ.Д. Бунимович; Казанский нац. исслед. технол. ун-т. - [Казань], 2012. - 1 электрон. опт. диск (CD-ROM) : (12:24)</w:t>
      </w:r>
    </w:p>
    <w:p w:rsidR="005E5527" w:rsidRDefault="005E5527" w:rsidP="005E5527">
      <w:pPr>
        <w:pStyle w:val="a4"/>
      </w:pPr>
      <w:r>
        <w:t>ОЭР: CD-971</w:t>
      </w:r>
    </w:p>
    <w:p w:rsidR="005E5527" w:rsidRDefault="005E5527" w:rsidP="005E5527"/>
    <w:p w:rsidR="005E5527" w:rsidRDefault="005E5527" w:rsidP="005E5527"/>
    <w:p w:rsidR="005E5527" w:rsidRDefault="005E5527" w:rsidP="005E5527">
      <w:r>
        <w:t>Бурганова, Лариса Агдасовна. Социология управления : учебник [Учебники] / Л.А. Бурганова; Казанский нац. исслед. технол. ун-т. - Казань : Изд-во КНИТУ, 2016. - 158, [2] с.</w:t>
      </w:r>
    </w:p>
    <w:p w:rsidR="005E5527" w:rsidRDefault="005E5527" w:rsidP="005E5527">
      <w:r>
        <w:t>Библиогр.: с.154-157 (59 назв.)Рассматриваются ключевые категории и понятия социологии управления, дается анализ методологических ключевых проблем</w:t>
      </w:r>
    </w:p>
    <w:p w:rsidR="005E5527" w:rsidRDefault="005E5527" w:rsidP="005E5527">
      <w:r>
        <w:t>ISBN 978-5-7882-2053-6 : 55,67</w:t>
      </w:r>
    </w:p>
    <w:p w:rsidR="005E5527" w:rsidRDefault="005E5527" w:rsidP="005E5527">
      <w:pPr>
        <w:pStyle w:val="a4"/>
      </w:pPr>
      <w:r>
        <w:t>*: 810872, 810873, 810874, 810875, 810876</w:t>
      </w:r>
    </w:p>
    <w:p w:rsidR="005E5527" w:rsidRDefault="005E5527" w:rsidP="005E5527">
      <w:pPr>
        <w:pStyle w:val="a4"/>
      </w:pPr>
      <w:r>
        <w:t>ч/з 4: БИ</w:t>
      </w:r>
    </w:p>
    <w:p w:rsidR="005E5527" w:rsidRDefault="005E5527" w:rsidP="005E5527">
      <w:pPr>
        <w:pStyle w:val="a4"/>
      </w:pPr>
      <w:r>
        <w:t>аб2: БИ</w:t>
      </w:r>
    </w:p>
    <w:p w:rsidR="005E5527" w:rsidRDefault="005E5527" w:rsidP="005E5527"/>
    <w:p w:rsidR="005E5527" w:rsidRDefault="005E5527" w:rsidP="005E5527"/>
    <w:p w:rsidR="005E5527" w:rsidRDefault="005E5527" w:rsidP="005E5527"/>
    <w:p w:rsidR="005E5527" w:rsidRDefault="005E5527" w:rsidP="005E5527">
      <w:pPr>
        <w:pStyle w:val="1"/>
      </w:pPr>
      <w:bookmarkStart w:id="7" w:name="_Toc490471143"/>
      <w:r>
        <w:t>Социология. Демография. Статистика. (УДК 31)</w:t>
      </w:r>
      <w:bookmarkEnd w:id="7"/>
    </w:p>
    <w:p w:rsidR="005E5527" w:rsidRDefault="005E5527" w:rsidP="005E5527"/>
    <w:p w:rsidR="005E5527" w:rsidRDefault="005E5527" w:rsidP="005E5527">
      <w:r>
        <w:t>Бурганова, Лариса Агдасовна. Социология управления : учебник [Учебники] / Л.А. Бурганова; Казанский нац. исслед. технол. ун-т. - Казань : Изд-во КНИТУ, 2016. - 158, [2] с.</w:t>
      </w:r>
    </w:p>
    <w:p w:rsidR="005E5527" w:rsidRDefault="005E5527" w:rsidP="005E5527">
      <w:r>
        <w:t>Библиогр.: с.154-157 (59 назв.)Рассматриваются ключевые категории и понятия социологии управления, дается анализ методологических ключевых проблем</w:t>
      </w:r>
    </w:p>
    <w:p w:rsidR="005E5527" w:rsidRDefault="005E5527" w:rsidP="005E5527">
      <w:r>
        <w:t>ISBN 978-5-7882-2053-6 : 55,67</w:t>
      </w:r>
    </w:p>
    <w:p w:rsidR="005E5527" w:rsidRDefault="005E5527" w:rsidP="005E5527">
      <w:pPr>
        <w:pStyle w:val="a4"/>
      </w:pPr>
      <w:r>
        <w:t>*: 810872, 810873, 810874, 810875, 810876</w:t>
      </w:r>
    </w:p>
    <w:p w:rsidR="005E5527" w:rsidRDefault="005E5527" w:rsidP="005E5527">
      <w:pPr>
        <w:pStyle w:val="a4"/>
      </w:pPr>
      <w:r>
        <w:t>ч/з 4: БИ</w:t>
      </w:r>
    </w:p>
    <w:p w:rsidR="005E5527" w:rsidRDefault="005E5527" w:rsidP="005E5527">
      <w:pPr>
        <w:pStyle w:val="a4"/>
      </w:pPr>
      <w:r>
        <w:t>аб2: БИ</w:t>
      </w:r>
    </w:p>
    <w:p w:rsidR="005E5527" w:rsidRDefault="005E5527" w:rsidP="005E5527"/>
    <w:p w:rsidR="005E5527" w:rsidRDefault="005E5527" w:rsidP="005E5527"/>
    <w:p w:rsidR="005E5527" w:rsidRDefault="005E5527" w:rsidP="005E5527"/>
    <w:p w:rsidR="005E5527" w:rsidRDefault="005E5527" w:rsidP="005E5527">
      <w:pPr>
        <w:pStyle w:val="1"/>
      </w:pPr>
      <w:bookmarkStart w:id="8" w:name="_Toc490471144"/>
      <w:r>
        <w:lastRenderedPageBreak/>
        <w:t>Экономика. Экономические науки. (УДК 33)</w:t>
      </w:r>
      <w:bookmarkEnd w:id="8"/>
    </w:p>
    <w:p w:rsidR="005E5527" w:rsidRDefault="005E5527" w:rsidP="005E5527"/>
    <w:p w:rsidR="005E5527" w:rsidRDefault="005E5527" w:rsidP="005E5527">
      <w:r>
        <w:t>Инновационное предпринимательство и коммерциализация инноваций : учеб.-метод. пособие [Учебники] / Д.Ш. Султанова [и др.]; Казанский нац. исслед. технол. ун-т. - Казань : Изд-во КНИТУ, 2016. - 109, [3] с. : ил., табл.</w:t>
      </w:r>
    </w:p>
    <w:p w:rsidR="005E5527" w:rsidRDefault="005E5527" w:rsidP="005E5527">
      <w:r>
        <w:t>Представлен современный теоретический материал по различным аспектам предпринимательской и инновационной деятельности</w:t>
      </w:r>
    </w:p>
    <w:p w:rsidR="005E5527" w:rsidRDefault="005E5527" w:rsidP="005E5527">
      <w:r>
        <w:t>ISBN 978-5-7882-2064-2 : 30,52</w:t>
      </w:r>
    </w:p>
    <w:p w:rsidR="005E5527" w:rsidRDefault="005E5527" w:rsidP="005E5527">
      <w:pPr>
        <w:pStyle w:val="a4"/>
      </w:pPr>
      <w:r>
        <w:t>*: 810887, 810888, 810889, 810890, 810891</w:t>
      </w:r>
    </w:p>
    <w:p w:rsidR="005E5527" w:rsidRDefault="005E5527" w:rsidP="005E5527">
      <w:pPr>
        <w:pStyle w:val="a4"/>
      </w:pPr>
      <w:r>
        <w:t>аб2: БИ</w:t>
      </w:r>
    </w:p>
    <w:p w:rsidR="005E5527" w:rsidRDefault="005E5527" w:rsidP="005E5527">
      <w:pPr>
        <w:pStyle w:val="a4"/>
      </w:pPr>
      <w:r>
        <w:t>ч/з 2: БИ</w:t>
      </w:r>
    </w:p>
    <w:p w:rsidR="005E5527" w:rsidRDefault="005E5527" w:rsidP="005E5527"/>
    <w:p w:rsidR="005E5527" w:rsidRDefault="005E5527" w:rsidP="005E5527"/>
    <w:p w:rsidR="005E5527" w:rsidRDefault="005E5527" w:rsidP="005E5527">
      <w:r>
        <w:t>Аксянова А.В. Корпоративная стратегия: ошибки разработки и их последствия : мультимедийный модуль интегрированных образ. программ подгот. магистров к организ.-управл. деят-ти : напр. подг. 080000 - Экон. и управление [CD] / А.В. Аксянова, Г.А. Гадельшина; Казанский нац. исслед. технол. ун-т. - [Казань], 2013. - 1 электрон. опт. диск (CD-ROM) : (12:35)</w:t>
      </w:r>
    </w:p>
    <w:p w:rsidR="00FE5005" w:rsidRDefault="005E5527" w:rsidP="005E5527">
      <w:pPr>
        <w:pStyle w:val="a4"/>
      </w:pPr>
      <w:r>
        <w:t>ОЭР: CD-950</w:t>
      </w:r>
    </w:p>
    <w:p w:rsidR="00FE5005" w:rsidRDefault="00FE5005" w:rsidP="00FE5005"/>
    <w:p w:rsidR="00FE5005" w:rsidRDefault="00FE5005" w:rsidP="00FE5005"/>
    <w:p w:rsidR="00FE5005" w:rsidRDefault="00FE5005" w:rsidP="00FE5005">
      <w:r>
        <w:t>Аксянова А.В. Корпоративная стратегия: разработка альтернатив развития : мультимедийный модуль интегрированных образ. программ подгот. магистров к организ.-управл. деят-ти : напр. подг. 080000 - Экон. и управление [CD] / А.В. Аксянова, Г.А. Гадельшина; Казанский нац. исслед. технол. ун-т. - [Казань], 2013. - 1 электрон. опт. диск (CD-ROM) : (11:59)</w:t>
      </w:r>
    </w:p>
    <w:p w:rsidR="00FE5005" w:rsidRDefault="00FE5005" w:rsidP="00FE5005">
      <w:pPr>
        <w:pStyle w:val="a4"/>
      </w:pPr>
      <w:r>
        <w:t>ОЭР: CD-951</w:t>
      </w:r>
    </w:p>
    <w:p w:rsidR="00FE5005" w:rsidRDefault="00FE5005" w:rsidP="00FE5005"/>
    <w:p w:rsidR="00FE5005" w:rsidRDefault="00FE5005" w:rsidP="00FE5005"/>
    <w:p w:rsidR="00FE5005" w:rsidRDefault="00FE5005" w:rsidP="00FE5005">
      <w:r>
        <w:t>Аксянова А.В. Корпоративные структуры и корпоративные стратегии в современной экономике : мультимедийный модуль интегрированных образ. программ подгот. магистров к организ.-управл. деят-ти : напр. подг. 080000 - Экон. и управление [CD] / А.В. Аксянова, Г.А. Гадельшина; Казанский нац. исслед. технол. ун-т. - [Казань], 2013. - 1 электрон. опт. диск CD-ROM) : (20:05)</w:t>
      </w:r>
    </w:p>
    <w:p w:rsidR="00FE5005" w:rsidRDefault="00FE5005" w:rsidP="00FE5005">
      <w:pPr>
        <w:pStyle w:val="a4"/>
      </w:pPr>
      <w:r>
        <w:t>ОЭР: CD-952</w:t>
      </w:r>
    </w:p>
    <w:p w:rsidR="00FE5005" w:rsidRDefault="00FE5005" w:rsidP="00FE5005"/>
    <w:p w:rsidR="00FE5005" w:rsidRDefault="00FE5005" w:rsidP="00FE5005"/>
    <w:p w:rsidR="00FE5005" w:rsidRDefault="00FE5005" w:rsidP="00FE5005">
      <w:r>
        <w:t>Аксянова А.В. Основные принципы разработки корпоративной стратегии : мультимедийный модуль интегрированных образов. программ подгот. магистров к организ.-упр. деятельности : напр. подгот. 080000 - Экономика и упр. [CD] / А.В. Аксянова, Г.А. Гадельшина; Казанский нац. исслед. технол. ун-т. - [Казань], 2013. - 1 электрон. опт. диск (CD-ROM) : (11:41)</w:t>
      </w:r>
    </w:p>
    <w:p w:rsidR="00FE5005" w:rsidRDefault="00FE5005" w:rsidP="00FE5005">
      <w:pPr>
        <w:pStyle w:val="a4"/>
      </w:pPr>
      <w:r>
        <w:t>ОЭР: CD-954</w:t>
      </w:r>
    </w:p>
    <w:p w:rsidR="00FE5005" w:rsidRDefault="00FE5005" w:rsidP="00FE5005"/>
    <w:p w:rsidR="00FE5005" w:rsidRDefault="00FE5005" w:rsidP="00FE5005"/>
    <w:p w:rsidR="00FE5005" w:rsidRDefault="00FE5005" w:rsidP="00FE5005">
      <w:r>
        <w:t>Аксянова А.В. Современные проблемы развития биотехнологий в России : мультимедийные модули общенауч. цикла интегрированных образовательных программ подготовки магистров "Упр. ин-тами устойч. развития и внедр. энергоресурсосберег. технологий : напр. подг. 240700 - Биотехнология [CD] / А.В. Аксянова, Г.А. Гадельшина; Казанский нац. исслед. технол. ун-т. - [Казань], 2012. - 1 электрон. опт. диск (CD-ROM) : (9:14)</w:t>
      </w:r>
    </w:p>
    <w:p w:rsidR="00FE5005" w:rsidRDefault="00FE5005" w:rsidP="00FE5005">
      <w:pPr>
        <w:pStyle w:val="a4"/>
      </w:pPr>
      <w:r>
        <w:t>ОЭР: CD-957</w:t>
      </w:r>
    </w:p>
    <w:p w:rsidR="00FE5005" w:rsidRDefault="00FE5005" w:rsidP="00FE5005"/>
    <w:p w:rsidR="00FE5005" w:rsidRDefault="00FE5005" w:rsidP="00FE5005"/>
    <w:p w:rsidR="00FE5005" w:rsidRDefault="00FE5005" w:rsidP="00FE5005">
      <w:r>
        <w:t>Аксянова А.В. Сотрудник - ценность или ресурс? : мультимедийные модули проф. цикла интегрированных образов. программ подгот. магистров "Упр. ин-тами устойчивого развития и внедр. энергоресурсосберег. технологий : напр. подгот. 240700 - Биотехнология [CD] / А.В. Аксянова, Г.А. Гадельшина; Казанский нац. исслед. технол. ун-т. - [Казань], 2012. - 1 электрон. опт. диск (CD-ROM) : (12:13)</w:t>
      </w:r>
    </w:p>
    <w:p w:rsidR="00FE5005" w:rsidRDefault="00FE5005" w:rsidP="00FE5005">
      <w:pPr>
        <w:pStyle w:val="a4"/>
      </w:pPr>
      <w:r>
        <w:t>ОЭР: CD-958</w:t>
      </w:r>
    </w:p>
    <w:p w:rsidR="00FE5005" w:rsidRDefault="00FE5005" w:rsidP="00FE5005"/>
    <w:p w:rsidR="00FE5005" w:rsidRDefault="00FE5005" w:rsidP="00FE5005"/>
    <w:p w:rsidR="00FE5005" w:rsidRDefault="00FE5005" w:rsidP="00FE5005">
      <w:r>
        <w:t>Аксянова А.В. Управление рисками : мультимедийные модули проф. цикла интегрированных образов. программ подгот. магистров "Упр. ин-тами устойчивого развития и внедр. энергоресурсосберег. технологий : напр. подгот. 240700 - Биотехнология [CD] / А.В. Аксянова, Г.А. Гадельшина; Казанский нац. исслед. технол. ун-т. - [Казань], 2012. - 1 электрон. опт. диск (CD-ROM) : (16:25)</w:t>
      </w:r>
    </w:p>
    <w:p w:rsidR="00FE5005" w:rsidRDefault="00FE5005" w:rsidP="00FE5005">
      <w:pPr>
        <w:pStyle w:val="a4"/>
      </w:pPr>
      <w:r>
        <w:t>ОЭР: CD-959</w:t>
      </w:r>
    </w:p>
    <w:p w:rsidR="00FE5005" w:rsidRDefault="00FE5005" w:rsidP="00FE5005"/>
    <w:p w:rsidR="00FE5005" w:rsidRDefault="00FE5005" w:rsidP="00FE5005"/>
    <w:p w:rsidR="00FE5005" w:rsidRDefault="00FE5005" w:rsidP="00FE5005">
      <w:r>
        <w:t>Аксянова А.В. Управление человеческим капиталом : мультимедийные модули проф. цикла интегрированных образов. программ подгот. магистров "Упр. ин-тами устойчивого развития и внедр. энергоресурсосберег. технологий : напр. подгот. 240700 - Биотехнология [CD] / А.В. Аксянова, Г.А. Гадельшина; Казанский нац. исслед. технол. ун-т. - [Казань], 2012. - 1 электрон. опт. диск (CD-ROM) : (5:32)</w:t>
      </w:r>
    </w:p>
    <w:p w:rsidR="00FE5005" w:rsidRDefault="00FE5005" w:rsidP="00FE5005">
      <w:pPr>
        <w:pStyle w:val="a4"/>
      </w:pPr>
      <w:r>
        <w:t>ОЭР: CD-960</w:t>
      </w:r>
    </w:p>
    <w:p w:rsidR="00FE5005" w:rsidRDefault="00FE5005" w:rsidP="00FE5005"/>
    <w:p w:rsidR="00FE5005" w:rsidRDefault="00FE5005" w:rsidP="00FE5005"/>
    <w:p w:rsidR="00FE5005" w:rsidRDefault="00FE5005" w:rsidP="00FE5005">
      <w:r>
        <w:t>Бунимович И.Д. Глобальные и локальные риски научно-технологического развития : мультимедийные модули общенаучного цикла интегрированных образов. программ подг. магистров "Инновац. предприним-во в хим. комплексе" : напр. подгот. 220000 - Инноватика [CD] / И.Д. Бунимович; Казанский нац. исслед. технол. ун-т. - [Казань], 2012. - 1 электрон. опрт. диск (CD-ROM) : (05:07)</w:t>
      </w:r>
    </w:p>
    <w:p w:rsidR="00FE5005" w:rsidRDefault="00FE5005" w:rsidP="00FE5005">
      <w:pPr>
        <w:pStyle w:val="a4"/>
      </w:pPr>
      <w:r>
        <w:t>ОЭР: CD-965</w:t>
      </w:r>
    </w:p>
    <w:p w:rsidR="00FE5005" w:rsidRDefault="00FE5005" w:rsidP="00FE5005"/>
    <w:p w:rsidR="00FE5005" w:rsidRDefault="00FE5005" w:rsidP="00FE5005"/>
    <w:p w:rsidR="00FE5005" w:rsidRDefault="00FE5005" w:rsidP="00FE5005">
      <w:r>
        <w:t>Бунимович И.Д. Государственная инновационная политика РФ, основные направления научно-технического развития : мультимедийные модули общенаучного цикла интегрированных образов. программ подг. магистров "Инновац. предприним-во в хим. комплексе" : напр. подгот. 220000 - Инноватика [CD] / И.Д. Бунимович; Казанский нац. исслед. технол. ун-т. - [Казань], 2012. - 1 электрон. опт. диск (CD-ROM) : (11:47)</w:t>
      </w:r>
    </w:p>
    <w:p w:rsidR="00FE5005" w:rsidRDefault="00FE5005" w:rsidP="00FE5005">
      <w:pPr>
        <w:pStyle w:val="a4"/>
      </w:pPr>
      <w:r>
        <w:t>ОЭР: CD-966</w:t>
      </w:r>
    </w:p>
    <w:p w:rsidR="00FE5005" w:rsidRDefault="00FE5005" w:rsidP="00FE5005"/>
    <w:p w:rsidR="00FE5005" w:rsidRDefault="00FE5005" w:rsidP="00FE5005"/>
    <w:p w:rsidR="00FE5005" w:rsidRDefault="00FE5005" w:rsidP="00FE5005">
      <w:r>
        <w:t>Бунимович И.Д. Инфраструктура инновационной деятельности на предприятии : мультимедийные модули общенаучного цикла интегрированных образов. программ подг. магистров "Инновац. предприним-во в хим. комплексе" : напр. подгот. 220000 - Инноватика [CD] / И.Д. Бунимович; Казанский нац. исслед. технол. ун-т. - [Казань], 2012. - 1 электрон. опт. диск (CD-ROM) : (17:30)</w:t>
      </w:r>
    </w:p>
    <w:p w:rsidR="00FE5005" w:rsidRDefault="00FE5005" w:rsidP="00FE5005">
      <w:pPr>
        <w:pStyle w:val="a4"/>
      </w:pPr>
      <w:r>
        <w:t>ОЭР: CD-967</w:t>
      </w:r>
    </w:p>
    <w:p w:rsidR="00FE5005" w:rsidRDefault="00FE5005" w:rsidP="00FE5005"/>
    <w:p w:rsidR="00FE5005" w:rsidRDefault="00FE5005" w:rsidP="00FE5005"/>
    <w:p w:rsidR="00FE5005" w:rsidRDefault="00FE5005" w:rsidP="00FE5005">
      <w:r>
        <w:t xml:space="preserve">Бунимович И.Д. Коммерциализация новшеств : мультимедийные модули общенаучного цикла интегрированных образов. программ подг. магистров "Инновац. предприним-во в </w:t>
      </w:r>
      <w:r>
        <w:lastRenderedPageBreak/>
        <w:t>хим. комплексе" : напр. подгот. 220000 - Инноватика [CD] / И.Д. Бунимович; Казанский нац. исслед. технол. ун-т. - [Казань], 2012. - 1 электрон. опт. диск (CD-ROM) : (09:06)</w:t>
      </w:r>
    </w:p>
    <w:p w:rsidR="00FE49A1" w:rsidRDefault="00FE5005" w:rsidP="00FE5005">
      <w:pPr>
        <w:pStyle w:val="a4"/>
      </w:pPr>
      <w:r>
        <w:t>ОЭР: CD-968</w:t>
      </w:r>
    </w:p>
    <w:p w:rsidR="00FE49A1" w:rsidRDefault="00FE49A1" w:rsidP="00FE49A1"/>
    <w:p w:rsidR="00FE49A1" w:rsidRDefault="00FE49A1" w:rsidP="00FE49A1"/>
    <w:p w:rsidR="00FE49A1" w:rsidRDefault="00FE49A1" w:rsidP="00FE49A1">
      <w:r>
        <w:t>Бунимович И.Д. Определение и расчет базовых индикаторов мирового технологического развития : мультимедийные модули общенаучного цикла интегрированных образов. программ подг. магистров "Инновац. предприним-во в хим. комплексе" : напр. подгот. 220000 - Инноватика [CD] / И.Д. Бунимович; Казанский нац. исслед. технол. ун-т. - [Казань], 2012. - 1 электрон. опт. диск (CD-ROM) : (34:35)</w:t>
      </w:r>
    </w:p>
    <w:p w:rsidR="00FE49A1" w:rsidRDefault="00FE49A1" w:rsidP="00FE49A1">
      <w:pPr>
        <w:pStyle w:val="a4"/>
      </w:pPr>
      <w:r>
        <w:t>ОЭР: CD-969</w:t>
      </w:r>
    </w:p>
    <w:p w:rsidR="00FE49A1" w:rsidRDefault="00FE49A1" w:rsidP="00FE49A1"/>
    <w:p w:rsidR="00FE49A1" w:rsidRDefault="00FE49A1" w:rsidP="00FE49A1"/>
    <w:p w:rsidR="00FE49A1" w:rsidRDefault="00FE49A1" w:rsidP="00FE49A1">
      <w:r>
        <w:t>Бунимович И.Д. Организационно-управленческие инновации на промышленных предприятиях : мультимедийные модули общенаучного цикла интегрированных образов. программ подг. магистров "Инновац. предприним-во в хим. комплексе" : напр. подгот. 220000 - Инноватика [CD] / И.Д. Бунимович; Казанский нац. исслед. технол. ун-т. - [Казань], 2012. - 1 электрон. опт. диск (CD-ROM) : (09:36)</w:t>
      </w:r>
    </w:p>
    <w:p w:rsidR="00FE49A1" w:rsidRDefault="00FE49A1" w:rsidP="00FE49A1">
      <w:pPr>
        <w:pStyle w:val="a4"/>
      </w:pPr>
      <w:r>
        <w:t>ОЭР: CD-970</w:t>
      </w:r>
    </w:p>
    <w:p w:rsidR="00FE49A1" w:rsidRDefault="00FE49A1" w:rsidP="00FE49A1"/>
    <w:p w:rsidR="00FE49A1" w:rsidRDefault="00FE49A1" w:rsidP="00FE49A1"/>
    <w:p w:rsidR="00FE49A1" w:rsidRDefault="00FE49A1" w:rsidP="00FE49A1">
      <w:r>
        <w:t>Бунимович И.Д. Организация инновационной деятельности предприятия : мультимедийные модули проф. цикла интегрированных образ. программ подгот. магистров "Инновац. пред-во в хим. комплексе" : 220000 - Инноватика [CD] / И.Д. БунимовичИ.Д. Бунимович; Казанский нац. исслед. технол. ун-т. - [Казань], 2012. - 1 электрон. опт. диск (CD-ROM) : (12:24)</w:t>
      </w:r>
    </w:p>
    <w:p w:rsidR="00FE49A1" w:rsidRDefault="00FE49A1" w:rsidP="00FE49A1">
      <w:pPr>
        <w:pStyle w:val="a4"/>
      </w:pPr>
      <w:r>
        <w:t>ОЭР: CD-971</w:t>
      </w:r>
    </w:p>
    <w:p w:rsidR="00FE49A1" w:rsidRDefault="00FE49A1" w:rsidP="00FE49A1"/>
    <w:p w:rsidR="00FE49A1" w:rsidRDefault="00FE49A1" w:rsidP="00FE49A1"/>
    <w:p w:rsidR="00FE49A1" w:rsidRDefault="00FE49A1" w:rsidP="00FE49A1"/>
    <w:p w:rsidR="00FE49A1" w:rsidRDefault="00FE49A1" w:rsidP="00FE49A1">
      <w:pPr>
        <w:pStyle w:val="1"/>
      </w:pPr>
      <w:bookmarkStart w:id="9" w:name="_Toc490471145"/>
      <w:r>
        <w:t>Математика. Естественные науки. (УДК 5)</w:t>
      </w:r>
      <w:bookmarkEnd w:id="9"/>
    </w:p>
    <w:p w:rsidR="00FE49A1" w:rsidRDefault="00FE49A1" w:rsidP="00FE49A1"/>
    <w:p w:rsidR="00FE49A1" w:rsidRDefault="00FE49A1" w:rsidP="00FE49A1">
      <w:r>
        <w:t>Основы моделирования геометрических тел : учеб. пособие [Учебники] / В.В. Сагадеев [и др.]; Казанский нац. исслед. технол. ун-т. - Казань : Изд-во КНИТУ, 2016. - 208 с. : ил.</w:t>
      </w:r>
    </w:p>
    <w:p w:rsidR="00FE49A1" w:rsidRDefault="00FE49A1" w:rsidP="00FE49A1">
      <w:r>
        <w:t>Библиогр.: с.161 (6 назв.)Авт. указаны на обороте тит. л.Приведены задачи и примеры их решения по разделам дисциплины</w:t>
      </w:r>
    </w:p>
    <w:p w:rsidR="00FE49A1" w:rsidRDefault="00FE49A1" w:rsidP="00FE49A1">
      <w:r>
        <w:t>ISBN 978-5-7882-2038-3 : 117,52</w:t>
      </w:r>
    </w:p>
    <w:p w:rsidR="00FE49A1" w:rsidRDefault="00FE49A1" w:rsidP="00FE49A1">
      <w:pPr>
        <w:pStyle w:val="a4"/>
      </w:pPr>
      <w:r>
        <w:t>*: 810917, 810918, 810919, 810920, 810921</w:t>
      </w:r>
    </w:p>
    <w:p w:rsidR="00FE49A1" w:rsidRDefault="00FE49A1" w:rsidP="00FE49A1">
      <w:pPr>
        <w:pStyle w:val="a4"/>
      </w:pPr>
      <w:r>
        <w:t>аб2: БИ</w:t>
      </w:r>
    </w:p>
    <w:p w:rsidR="00FE49A1" w:rsidRDefault="00FE49A1" w:rsidP="00FE49A1">
      <w:pPr>
        <w:pStyle w:val="a4"/>
      </w:pPr>
      <w:r>
        <w:t>ч/з 2: БИ</w:t>
      </w:r>
    </w:p>
    <w:p w:rsidR="00FE49A1" w:rsidRDefault="00FE49A1" w:rsidP="00FE49A1"/>
    <w:p w:rsidR="00FE49A1" w:rsidRDefault="00FE49A1" w:rsidP="00FE49A1"/>
    <w:p w:rsidR="00FE49A1" w:rsidRDefault="00FE49A1" w:rsidP="00FE49A1"/>
    <w:p w:rsidR="00FE49A1" w:rsidRDefault="00FE49A1" w:rsidP="00FE49A1">
      <w:pPr>
        <w:pStyle w:val="1"/>
      </w:pPr>
      <w:bookmarkStart w:id="10" w:name="_Toc490471146"/>
      <w:r>
        <w:t>Инженерное дело. Техника в целом. (УДК 62)</w:t>
      </w:r>
      <w:bookmarkEnd w:id="10"/>
    </w:p>
    <w:p w:rsidR="00FE49A1" w:rsidRDefault="00FE49A1" w:rsidP="00FE49A1"/>
    <w:p w:rsidR="00FE49A1" w:rsidRDefault="00FE49A1" w:rsidP="00FE49A1">
      <w:r>
        <w:t xml:space="preserve">Аксянова А.В. Инновационное предпринимательство в энергоресурсосбережении : мультимедийные модули общенауч. цикла интегрированных образ. программ подгот. магистров "Управление ин-тами устойч. развития и внедр. энергоресурсосберег. технологий" : напр. подгот. 240700 - Биотехнология [CD] / А.В. Аксянова, Г.А. </w:t>
      </w:r>
      <w:r>
        <w:lastRenderedPageBreak/>
        <w:t>Гадельшина; Казанский нац. исслед. технол. ун-т. - [Казань], 2012. - 1 электрон. опт. диск (CD-ROM) : (11:32)</w:t>
      </w:r>
    </w:p>
    <w:p w:rsidR="00FE49A1" w:rsidRDefault="00FE49A1" w:rsidP="00FE49A1">
      <w:pPr>
        <w:pStyle w:val="a4"/>
      </w:pPr>
      <w:r>
        <w:t>ОЭР: CD-949</w:t>
      </w:r>
    </w:p>
    <w:p w:rsidR="00FE49A1" w:rsidRDefault="00FE49A1" w:rsidP="00FE49A1"/>
    <w:p w:rsidR="00FE49A1" w:rsidRDefault="00FE49A1" w:rsidP="00FE49A1"/>
    <w:p w:rsidR="00FE49A1" w:rsidRDefault="00FE49A1" w:rsidP="00FE49A1">
      <w:r>
        <w:t>Каратаев, Оскар Робиндарович. Детали машин (прикладная механика) : учеб.-метод. пособие [Учебники] / О.Р. Каратаев, Э.Н. Островская; Казанский нац. исслед. технол. ун-т. - Казань : Изд-во КНИТУ, 2016. - 82, [2] с. : ил., табл.</w:t>
      </w:r>
    </w:p>
    <w:p w:rsidR="00FE49A1" w:rsidRDefault="00FE49A1" w:rsidP="00FE49A1">
      <w:r>
        <w:t>Библиогр.: с.82 (13 назв.)Рассмотрены расчеты, конструкции и технология изготовления деталей и узлов общего назначения</w:t>
      </w:r>
    </w:p>
    <w:p w:rsidR="00FE49A1" w:rsidRDefault="00FE49A1" w:rsidP="00FE49A1">
      <w:r>
        <w:t>ISBN 978-5-7882-2022-2 : 24,07</w:t>
      </w:r>
    </w:p>
    <w:p w:rsidR="00FE49A1" w:rsidRDefault="00FE49A1" w:rsidP="00FE49A1">
      <w:pPr>
        <w:pStyle w:val="a4"/>
      </w:pPr>
      <w:r>
        <w:t>*: 810892, 810893, 810894, 810895, 810896</w:t>
      </w:r>
    </w:p>
    <w:p w:rsidR="00FE49A1" w:rsidRDefault="00FE49A1" w:rsidP="00FE49A1">
      <w:pPr>
        <w:pStyle w:val="a4"/>
      </w:pPr>
      <w:r>
        <w:t>БИФ: БИ</w:t>
      </w:r>
    </w:p>
    <w:p w:rsidR="00FE49A1" w:rsidRDefault="00FE49A1" w:rsidP="00FE49A1">
      <w:pPr>
        <w:pStyle w:val="a4"/>
      </w:pPr>
      <w:r>
        <w:t>аб2: БИ</w:t>
      </w:r>
    </w:p>
    <w:p w:rsidR="00FE49A1" w:rsidRDefault="00FE49A1" w:rsidP="00FE49A1">
      <w:pPr>
        <w:pStyle w:val="a4"/>
      </w:pPr>
      <w:r>
        <w:t>ч/з 2: БИ</w:t>
      </w:r>
    </w:p>
    <w:p w:rsidR="00FE49A1" w:rsidRDefault="00FE49A1" w:rsidP="00FE49A1"/>
    <w:p w:rsidR="00FE49A1" w:rsidRDefault="00FE49A1" w:rsidP="00FE49A1"/>
    <w:p w:rsidR="00FE49A1" w:rsidRDefault="00FE49A1" w:rsidP="00FE49A1">
      <w:r>
        <w:t>Прикладная механика : [учебник] [Учебники] / М.Н. Серазутдинов [и др.]; под ред. М.Н. Серазутдинова. - 2-е изд., перераб. - Казань : Центр инновац. технологий, 2016. - 326 с. : ил.</w:t>
      </w:r>
    </w:p>
    <w:p w:rsidR="00FE49A1" w:rsidRDefault="00FE49A1" w:rsidP="00FE49A1">
      <w:r>
        <w:t>Библиогр.: с.325-326 (20 назв.)Изложены основы теории и методов расчета элементов конструкций и деталей технологического оборудования</w:t>
      </w:r>
    </w:p>
    <w:p w:rsidR="00FE49A1" w:rsidRDefault="00FE49A1" w:rsidP="00FE49A1">
      <w:r>
        <w:t>ISBN 978-5-93962-797-9 : 810,00</w:t>
      </w:r>
    </w:p>
    <w:p w:rsidR="00FE49A1" w:rsidRDefault="00FE49A1" w:rsidP="00FE49A1">
      <w:pPr>
        <w:pStyle w:val="a4"/>
      </w:pPr>
      <w:r>
        <w:t>*: 810867, 810868, 810869, 810870, 810871</w:t>
      </w:r>
    </w:p>
    <w:p w:rsidR="00FE49A1" w:rsidRDefault="00FE49A1" w:rsidP="00FE49A1">
      <w:pPr>
        <w:pStyle w:val="a4"/>
      </w:pPr>
      <w:r>
        <w:t>БИФ: БИ</w:t>
      </w:r>
    </w:p>
    <w:p w:rsidR="00FE49A1" w:rsidRDefault="00FE49A1" w:rsidP="00FE49A1">
      <w:pPr>
        <w:pStyle w:val="a4"/>
      </w:pPr>
      <w:r>
        <w:t>ч/з 2: БИ</w:t>
      </w:r>
    </w:p>
    <w:p w:rsidR="00FE49A1" w:rsidRDefault="00FE49A1" w:rsidP="00FE49A1">
      <w:pPr>
        <w:pStyle w:val="a4"/>
      </w:pPr>
      <w:r>
        <w:t>аб2: БИ</w:t>
      </w:r>
    </w:p>
    <w:p w:rsidR="00FE49A1" w:rsidRDefault="00FE49A1" w:rsidP="00FE49A1"/>
    <w:p w:rsidR="00FE49A1" w:rsidRDefault="00FE49A1" w:rsidP="00FE49A1"/>
    <w:p w:rsidR="00FE49A1" w:rsidRDefault="00FE49A1" w:rsidP="00FE49A1"/>
    <w:p w:rsidR="00FE49A1" w:rsidRDefault="00FE49A1" w:rsidP="00FE49A1">
      <w:pPr>
        <w:pStyle w:val="1"/>
      </w:pPr>
      <w:bookmarkStart w:id="11" w:name="_Toc490471147"/>
      <w:r>
        <w:t>Телекоммуникация.Полиграфическая промышленность. Транспорт. Почтовая связь. Бухгалтерия. Организация производства. Реклама. (УДК 65)</w:t>
      </w:r>
      <w:bookmarkEnd w:id="11"/>
    </w:p>
    <w:p w:rsidR="00FE49A1" w:rsidRDefault="00FE49A1" w:rsidP="00FE49A1"/>
    <w:p w:rsidR="00FE49A1" w:rsidRDefault="00FE49A1" w:rsidP="00FE49A1">
      <w:r>
        <w:t>Алексеев С.А. Ошибки при принятии управленческих решений : мультимедийный модуль интегрированных образов. программ подг. магистров к орг.-упр. деятельности : напр. подг. 080000 - Экон. и управление [CD] / С.А. Алексеев, Г.И. Васильев; Казанский нац. исслед. технол. ун-т. - [Казань], 2013. - 1 электрон. опт. диск (CD-ROM) : (13:51)</w:t>
      </w:r>
    </w:p>
    <w:p w:rsidR="00FE49A1" w:rsidRDefault="00FE49A1" w:rsidP="00FE49A1">
      <w:pPr>
        <w:pStyle w:val="a4"/>
      </w:pPr>
      <w:r>
        <w:t>ОЭР: CD-961</w:t>
      </w:r>
    </w:p>
    <w:p w:rsidR="00FE49A1" w:rsidRDefault="00FE49A1" w:rsidP="00FE49A1"/>
    <w:p w:rsidR="00FE49A1" w:rsidRDefault="00FE49A1" w:rsidP="00FE49A1"/>
    <w:p w:rsidR="00FE49A1" w:rsidRDefault="00FE49A1" w:rsidP="00FE49A1">
      <w:r>
        <w:t>Алексеев С.А. Принятие управленческих решений в конфликтных ситуациях : мультимедийный модуль интегрированных образов. программ подг. магистров к орг.-упр. деятельности : напр. подг. 080000 - Экон. и управление [CD] / С.А. Алексеев, Г.И. Васильев; Казанский нац. исслед. технол. ун-т. - [Казань], 2013. - 1 электрон. опт. диск (CD-ROM) : (12:09)</w:t>
      </w:r>
    </w:p>
    <w:p w:rsidR="00FE49A1" w:rsidRDefault="00FE49A1" w:rsidP="00FE49A1">
      <w:pPr>
        <w:pStyle w:val="a4"/>
      </w:pPr>
      <w:r>
        <w:t>ОЭР: CD-962</w:t>
      </w:r>
    </w:p>
    <w:p w:rsidR="00FE49A1" w:rsidRDefault="00FE49A1" w:rsidP="00FE49A1"/>
    <w:p w:rsidR="00FE49A1" w:rsidRDefault="00FE49A1" w:rsidP="00FE49A1"/>
    <w:p w:rsidR="00FE49A1" w:rsidRDefault="00FE49A1" w:rsidP="00FE49A1">
      <w:r>
        <w:t xml:space="preserve">Алексеев С.А. Принятие управленческого решения с применением метода Делфи : мультимедийный модуль интегрированных образов. программ подг. магистров к орг.-упр. </w:t>
      </w:r>
      <w:r>
        <w:lastRenderedPageBreak/>
        <w:t>деятельности : напр. подг. 080000 - Экон. и управление [CD] / С.А. Алексеев, Г.И. Васильев; Казанский нац. исслед. технол. ун-т. - [Казань], 2013. - 1 электрон. опт. диск (CD-ROM) : (13:12)</w:t>
      </w:r>
    </w:p>
    <w:p w:rsidR="00FE49A1" w:rsidRDefault="00FE49A1" w:rsidP="00FE49A1">
      <w:pPr>
        <w:pStyle w:val="a4"/>
      </w:pPr>
      <w:r>
        <w:t>ОЭР: CD-963</w:t>
      </w:r>
    </w:p>
    <w:p w:rsidR="00FE49A1" w:rsidRDefault="00FE49A1" w:rsidP="00FE49A1"/>
    <w:p w:rsidR="00FE49A1" w:rsidRDefault="00FE49A1" w:rsidP="00FE49A1"/>
    <w:p w:rsidR="00FE49A1" w:rsidRDefault="00FE49A1" w:rsidP="00FE49A1">
      <w:r>
        <w:t>Алексеев С.А. Технологии принятия управленческих решений : мультимедийный модуль интегрированных образов. программ подг. магистров к орг.-упр. деятельности : напр. подг. 080000 - Экон. и управление [CD] / С.А. Алексеев, Г.И. Васильев; Казанский нац. исслед. технол. ун-т. - [Казань], 2013. - 1 электрон. опт. диск (CD-ROM)  : (28:19)</w:t>
      </w:r>
    </w:p>
    <w:p w:rsidR="00D07969" w:rsidRDefault="00FE49A1" w:rsidP="00FE49A1">
      <w:pPr>
        <w:pStyle w:val="a4"/>
      </w:pPr>
      <w:r>
        <w:t>ОЭР: CD-964</w:t>
      </w:r>
    </w:p>
    <w:p w:rsidR="00D07969" w:rsidRDefault="00D07969" w:rsidP="00D07969"/>
    <w:p w:rsidR="00D07969" w:rsidRDefault="00D07969" w:rsidP="00D07969"/>
    <w:p w:rsidR="00D07969" w:rsidRDefault="00D07969" w:rsidP="00D07969">
      <w:r>
        <w:t>Бунимович И.Д. Подготовка команды консультантов к проведению организационных изменений на предприятии-клиенте : мультимедийный модуль интегрированных образ. программ подгот. магистров к орг.-упр. деятельности : напр. подг. 080000 - Экон. и управление [CD] / И.Д. Бунимович; Казанский нац. исслед. технол. ун-т. - [Казань], 2013. - 1 электрон. опт. диск (CD-ROM) : (13:23)</w:t>
      </w:r>
    </w:p>
    <w:p w:rsidR="00D07969" w:rsidRDefault="00D07969" w:rsidP="00D07969">
      <w:pPr>
        <w:pStyle w:val="a4"/>
      </w:pPr>
      <w:r>
        <w:t>ОЭР: CD-972</w:t>
      </w:r>
    </w:p>
    <w:p w:rsidR="00D07969" w:rsidRDefault="00D07969" w:rsidP="00D07969"/>
    <w:p w:rsidR="00D07969" w:rsidRDefault="00D07969" w:rsidP="00D07969"/>
    <w:p w:rsidR="00D07969" w:rsidRDefault="00D07969" w:rsidP="00D07969">
      <w:r>
        <w:t>Луптон, Эллен. Графический дизайн от идеи до воплощения / Э. Луптон; пер с англ. В. Иванова. - СПб. : Питер, 2013. - 184 с. : ил.</w:t>
      </w:r>
    </w:p>
    <w:p w:rsidR="00D07969" w:rsidRDefault="00D07969" w:rsidP="00D07969">
      <w:r>
        <w:t>ISBN 978-5-459-01645-1 : 721,50</w:t>
      </w:r>
    </w:p>
    <w:p w:rsidR="00D07969" w:rsidRDefault="00D07969" w:rsidP="00D07969">
      <w:pPr>
        <w:pStyle w:val="a4"/>
      </w:pPr>
      <w:r>
        <w:t>*: 810848, 810849, 810850, 813013, 813014, 813015</w:t>
      </w:r>
    </w:p>
    <w:p w:rsidR="00D07969" w:rsidRDefault="00D07969" w:rsidP="00D07969"/>
    <w:p w:rsidR="00D07969" w:rsidRDefault="00D07969" w:rsidP="00D07969"/>
    <w:p w:rsidR="00D07969" w:rsidRDefault="00D07969" w:rsidP="00D07969">
      <w:r>
        <w:t>Медведева, Чарна Борисовна. Стандартизация и сертификация органических продуктов : учеб. пособие [Учебники] / Ч.Б. Медведева, И.В. Цивунина, Г.Ю. Климентова; Казанский нац. исслед. технол. ун-т. - Казань : Изд-во КНИТУ, 2016. - 117, [3] с. : ил., табл.</w:t>
      </w:r>
    </w:p>
    <w:p w:rsidR="00D07969" w:rsidRDefault="00D07969" w:rsidP="00D07969">
      <w:r>
        <w:t>Библиогр.: с.116 (10 назв.)Приведены промышленные методы получения некоторых органических продуктов, для которых предусмотрен лабораторный практикум по сертификационным испытаниям с указанием нормативных документов на методы испытаний</w:t>
      </w:r>
    </w:p>
    <w:p w:rsidR="00D07969" w:rsidRDefault="00D07969" w:rsidP="00D07969">
      <w:r>
        <w:t>ISBN 978-5-7882-1990-5 : 35,33</w:t>
      </w:r>
    </w:p>
    <w:p w:rsidR="00D07969" w:rsidRDefault="00D07969" w:rsidP="00D07969">
      <w:pPr>
        <w:pStyle w:val="a4"/>
      </w:pPr>
      <w:r>
        <w:t>*: 810902, 810903, 810904, 810905, 810906</w:t>
      </w:r>
    </w:p>
    <w:p w:rsidR="00D07969" w:rsidRDefault="00D07969" w:rsidP="00D07969">
      <w:pPr>
        <w:pStyle w:val="a4"/>
      </w:pPr>
      <w:r>
        <w:t>БИФ: БИ</w:t>
      </w:r>
    </w:p>
    <w:p w:rsidR="00D07969" w:rsidRDefault="00D07969" w:rsidP="00D07969">
      <w:pPr>
        <w:pStyle w:val="a4"/>
      </w:pPr>
      <w:r>
        <w:t>аб2: БИ</w:t>
      </w:r>
    </w:p>
    <w:p w:rsidR="00D07969" w:rsidRDefault="00D07969" w:rsidP="00D07969">
      <w:pPr>
        <w:pStyle w:val="a4"/>
      </w:pPr>
      <w:r>
        <w:t>ч/з 2: БИ</w:t>
      </w:r>
    </w:p>
    <w:p w:rsidR="00D07969" w:rsidRDefault="00D07969" w:rsidP="00D07969"/>
    <w:p w:rsidR="00D07969" w:rsidRDefault="00D07969" w:rsidP="00D07969"/>
    <w:p w:rsidR="00D07969" w:rsidRDefault="00D07969" w:rsidP="00D07969">
      <w:r>
        <w:t>Нуруллина Г.Н. Современные производственные структуры предприятий сервиса : учеб. пособие [Учебники] / Г.Н. Нуруллина, В.И. Богданова; Казанский нац. исслед. технол. ун-т. - Казань : Изд-во КНИТУ, 2016. - 87, [1] с. : ил.</w:t>
      </w:r>
    </w:p>
    <w:p w:rsidR="00D07969" w:rsidRDefault="00D07969" w:rsidP="00D07969">
      <w:r>
        <w:t>Библиогр.: с.87 (5 назв.)Рассмотрены основы проектирования и современные производственные процессы на предприятиях сервиса</w:t>
      </w:r>
    </w:p>
    <w:p w:rsidR="00D07969" w:rsidRDefault="00D07969" w:rsidP="00D07969">
      <w:r>
        <w:t>ISBN 978-5-7882-1972-1 : 23,17</w:t>
      </w:r>
    </w:p>
    <w:p w:rsidR="00D07969" w:rsidRDefault="00D07969" w:rsidP="00D07969">
      <w:pPr>
        <w:pStyle w:val="a4"/>
      </w:pPr>
      <w:r>
        <w:t>*: 810912, 810913, 810914, 810915, 810916</w:t>
      </w:r>
    </w:p>
    <w:p w:rsidR="00D07969" w:rsidRDefault="00D07969" w:rsidP="00D07969">
      <w:pPr>
        <w:pStyle w:val="a4"/>
      </w:pPr>
      <w:r>
        <w:t>ФЛП: БИ</w:t>
      </w:r>
    </w:p>
    <w:p w:rsidR="00D07969" w:rsidRDefault="00D07969" w:rsidP="00D07969"/>
    <w:p w:rsidR="00D07969" w:rsidRDefault="00D07969" w:rsidP="00D07969"/>
    <w:p w:rsidR="00D07969" w:rsidRDefault="00D07969" w:rsidP="00D07969">
      <w:r>
        <w:t xml:space="preserve">Розенсон, Инна Александровна. Основы теории дизайна : для бакалавров и магистров : учебник для студ. вузов, обуч. по спец. "Приклад. информатика (по областям)" и др. экон. </w:t>
      </w:r>
      <w:r>
        <w:lastRenderedPageBreak/>
        <w:t>спец. [Учебники] / И.А. Розенсон. - 2-е изд. - СПб. : ПИТЕР, 2013. - 252, [1] с. : ил. - (Стандарт третьего поколения).</w:t>
      </w:r>
    </w:p>
    <w:p w:rsidR="00D07969" w:rsidRDefault="00D07969" w:rsidP="00D07969">
      <w:r>
        <w:t>Библиогр.: с.249-252 (81 назв.)Акцент ставится на подготовке студентов к работе в электронной среде</w:t>
      </w:r>
    </w:p>
    <w:p w:rsidR="00D07969" w:rsidRDefault="00D07969" w:rsidP="00D07969">
      <w:r>
        <w:t>ISBN 978-5-496-00019-2 : 297,00</w:t>
      </w:r>
    </w:p>
    <w:p w:rsidR="00D07969" w:rsidRDefault="00D07969" w:rsidP="00D07969">
      <w:pPr>
        <w:pStyle w:val="a4"/>
      </w:pPr>
      <w:r>
        <w:t>*: 810855, 810856, 810857, 810858, 810859</w:t>
      </w:r>
    </w:p>
    <w:p w:rsidR="00D07969" w:rsidRDefault="00D07969" w:rsidP="00D07969">
      <w:pPr>
        <w:pStyle w:val="a4"/>
      </w:pPr>
      <w:r>
        <w:t>ФЛП: БИ</w:t>
      </w:r>
    </w:p>
    <w:p w:rsidR="00D07969" w:rsidRDefault="00D07969" w:rsidP="00D07969"/>
    <w:p w:rsidR="00D07969" w:rsidRDefault="00D07969" w:rsidP="00D07969"/>
    <w:p w:rsidR="00D07969" w:rsidRDefault="00D07969" w:rsidP="00D07969">
      <w:r>
        <w:t>Ромат, Евгений Викторович. Реклама: теория и практика [Учебники] : [учебник] / Е.В. Ромат, Д.В. Сендеров. - 8-е изд. - СПб. : Питер, 2013. - 505, [2] с. : ил. - (Стандарт третьего поколения).. - (Учебник для вузов).</w:t>
      </w:r>
    </w:p>
    <w:p w:rsidR="00D07969" w:rsidRDefault="00D07969" w:rsidP="00D07969">
      <w:r>
        <w:t>Подробно изучаются рекламные коммуникации и их основные элементы, процессы формирования рекламного обращения</w:t>
      </w:r>
    </w:p>
    <w:p w:rsidR="00D07969" w:rsidRDefault="00D07969" w:rsidP="00D07969">
      <w:r>
        <w:t>ISBN 978-5-496-00114-4 : 684,00</w:t>
      </w:r>
    </w:p>
    <w:p w:rsidR="00D07969" w:rsidRDefault="00D07969" w:rsidP="00D07969">
      <w:pPr>
        <w:pStyle w:val="a4"/>
      </w:pPr>
      <w:r>
        <w:t>*: 810860, 810861</w:t>
      </w:r>
    </w:p>
    <w:p w:rsidR="00D07969" w:rsidRDefault="00D07969" w:rsidP="00D07969"/>
    <w:p w:rsidR="00D07969" w:rsidRDefault="00D07969" w:rsidP="00D07969"/>
    <w:p w:rsidR="00D07969" w:rsidRDefault="00D07969" w:rsidP="00D07969">
      <w:r>
        <w:t>Ягодкина, Марьяна Валериевна. Реклама в коммуникационном процессе : учеб.-метод. пособие для вузов по напр. 050100 "Пед. образование" [Учебники] / М.В. Ягодкина, А.П. Иванова, М.М. Сластушинская; науч. ред. Т.Г. Аркадьева. - СПб. : Питер, 2014. - 302, [1] с. : ил. - (Стандарт третьего поколения).. - (Учебник для вузов).</w:t>
      </w:r>
    </w:p>
    <w:p w:rsidR="00D07969" w:rsidRDefault="00D07969" w:rsidP="00D07969">
      <w:r>
        <w:t>Библиогр.: с.294-300 (146 назв.)Представлено большое количество практического материала, необходимого для совершенствования навыков создания индивидуальных рекламных текстов для всех типов целевой аудитории</w:t>
      </w:r>
    </w:p>
    <w:p w:rsidR="00D07969" w:rsidRDefault="00D07969" w:rsidP="00D07969">
      <w:r>
        <w:t>ISBN 978-5-496-00398-8 : 891,00</w:t>
      </w:r>
    </w:p>
    <w:p w:rsidR="00D07969" w:rsidRDefault="00D07969" w:rsidP="00D07969">
      <w:pPr>
        <w:pStyle w:val="a4"/>
      </w:pPr>
      <w:r>
        <w:t>*: 810862, 810863, 810864, 810865, 810866</w:t>
      </w:r>
    </w:p>
    <w:p w:rsidR="00D07969" w:rsidRDefault="00D07969" w:rsidP="00D07969"/>
    <w:p w:rsidR="00D07969" w:rsidRDefault="00D07969" w:rsidP="00D07969"/>
    <w:p w:rsidR="00D07969" w:rsidRDefault="00D07969" w:rsidP="00D07969"/>
    <w:p w:rsidR="00D07969" w:rsidRDefault="00D07969" w:rsidP="00D07969">
      <w:pPr>
        <w:pStyle w:val="1"/>
      </w:pPr>
      <w:bookmarkStart w:id="12" w:name="_Toc490471148"/>
      <w:r>
        <w:t>Химическая технология. Химическая промышленность. Родственные отрасли. (УДК 66)</w:t>
      </w:r>
      <w:bookmarkEnd w:id="12"/>
    </w:p>
    <w:p w:rsidR="00D07969" w:rsidRDefault="00D07969" w:rsidP="00D07969"/>
    <w:p w:rsidR="00D07969" w:rsidRDefault="00D07969" w:rsidP="00D07969">
      <w:r>
        <w:t>Производство хлеба и хлебобулочных изделий : учеб. пособие [Учебники] / З.Ш. Мингалеева [и др.]; Казанский нац. исслед. технол. ун-т. - Казань : Изд-во КНИТУ, 2016. - 102, [2] с. : ил., табл.</w:t>
      </w:r>
    </w:p>
    <w:p w:rsidR="00D07969" w:rsidRDefault="00D07969" w:rsidP="00D07969">
      <w:r>
        <w:t>Библиогр.: с.101 (12 назв.)Авт. указаны на обороте тит. л.Рассмотрены основные свойства сырья хлебопекарного производства, процессы и операции технологии хлеба и хлебобулочных изделий, влияние различных факторов на выход и качество готовой продукции</w:t>
      </w:r>
    </w:p>
    <w:p w:rsidR="00D07969" w:rsidRDefault="00D07969" w:rsidP="00D07969">
      <w:r>
        <w:t>ISBN 978-5-7882-2043-7 : 32,93</w:t>
      </w:r>
    </w:p>
    <w:p w:rsidR="00D07969" w:rsidRDefault="00D07969" w:rsidP="00D07969">
      <w:pPr>
        <w:pStyle w:val="a4"/>
      </w:pPr>
      <w:r>
        <w:t>*: 810927, 810928, 810929, 810930, 810931</w:t>
      </w:r>
    </w:p>
    <w:p w:rsidR="00D07969" w:rsidRDefault="00D07969" w:rsidP="00D07969">
      <w:pPr>
        <w:pStyle w:val="a4"/>
      </w:pPr>
      <w:r>
        <w:t>ч/з 1: БИ</w:t>
      </w:r>
    </w:p>
    <w:p w:rsidR="00D07969" w:rsidRDefault="00D07969" w:rsidP="00D07969">
      <w:pPr>
        <w:pStyle w:val="a4"/>
      </w:pPr>
      <w:r>
        <w:t>аб1: БИ</w:t>
      </w:r>
    </w:p>
    <w:p w:rsidR="00D07969" w:rsidRDefault="00D07969" w:rsidP="00D07969"/>
    <w:p w:rsidR="00D07969" w:rsidRDefault="00D07969" w:rsidP="00D07969"/>
    <w:p w:rsidR="00D07969" w:rsidRDefault="00D07969" w:rsidP="00D07969">
      <w:r>
        <w:t xml:space="preserve">Аксянова А.В. Методология исследования и инновационные технологии в биотехнологии : мультимедийные модули проф. цикла интегрированных образ. программ подгот. магистров "Управление ин-тами устойч. развития и внедр. энергоресурсосберег. технологий" : напр. подгот. 240700 - Биотехнология [CD] / А.В. Аксянова, Г.А. </w:t>
      </w:r>
      <w:r>
        <w:lastRenderedPageBreak/>
        <w:t>Гадельшина; Казанский нац. исслед. технол. ун-т. - [Казань], 2012. - 1 электрон. опт. диск (CD-ROM) : (24:33)</w:t>
      </w:r>
    </w:p>
    <w:p w:rsidR="00D07969" w:rsidRDefault="00D07969" w:rsidP="00D07969">
      <w:pPr>
        <w:pStyle w:val="a4"/>
      </w:pPr>
      <w:r>
        <w:t>ОЭР: CD-953</w:t>
      </w:r>
    </w:p>
    <w:p w:rsidR="00D07969" w:rsidRDefault="00D07969" w:rsidP="00D07969"/>
    <w:p w:rsidR="00D07969" w:rsidRDefault="00D07969" w:rsidP="00D07969"/>
    <w:p w:rsidR="00D07969" w:rsidRDefault="00D07969" w:rsidP="00D07969">
      <w:r>
        <w:t>Аксянова А.В. Приоритетные направления развития в биотехнологии : мультимедийные модули общенауч. цикла интегрированных образовательных программ подготовки магистров "Упр. ин-тами устойч. развития и внедр. энергоресурсосберег. технологий : напр. подг. 240700 - Биотехнология [CD] / А.В. Аксянова, Г.А. Гадельшина; Казанский нац. исслед. технол. ун-т. - [Казань], 2012. - 1 электрон. опт. диск (CD-ROM) : (6:24)</w:t>
      </w:r>
    </w:p>
    <w:p w:rsidR="00D07969" w:rsidRDefault="00D07969" w:rsidP="00D07969">
      <w:pPr>
        <w:pStyle w:val="a4"/>
      </w:pPr>
      <w:r>
        <w:t>: CD-955</w:t>
      </w:r>
    </w:p>
    <w:p w:rsidR="00D07969" w:rsidRDefault="00D07969" w:rsidP="00D07969"/>
    <w:p w:rsidR="00D07969" w:rsidRDefault="00D07969" w:rsidP="00D07969"/>
    <w:p w:rsidR="00D07969" w:rsidRDefault="00D07969" w:rsidP="00D07969">
      <w:r>
        <w:t>Гариева, Фаузия Равильевна. Выпускная квалификационная работа бакалавра : по направл. 18.03.01 "Хим. технол." профиль "Хим. технол. органич. веществ" : учеб.-метод. пособие [Учебники] / Ф.Р. Гариева, В.М. Бабаев, Р.Р. Мусин; Казанский нац. исслед. технол. ун-т. - Казань : Изд-во КНИТУ, 2016. - 141, [3] с. : ил., табл.</w:t>
      </w:r>
    </w:p>
    <w:p w:rsidR="00D07969" w:rsidRDefault="00D07969" w:rsidP="00D07969">
      <w:r>
        <w:t>Библиогр.: с.79 (22 назв.)Изложены требования к оформлению пояснительной записки и графической части выпускной квалификационной работы, а также приведены методики расчетов основного и вспомогательного оборудования</w:t>
      </w:r>
    </w:p>
    <w:p w:rsidR="00D07969" w:rsidRDefault="00D07969" w:rsidP="00D07969">
      <w:r>
        <w:t>ISBN 978-5-7882-2031-4 : 56,00</w:t>
      </w:r>
    </w:p>
    <w:p w:rsidR="00D07969" w:rsidRDefault="00D07969" w:rsidP="00D07969">
      <w:pPr>
        <w:pStyle w:val="a4"/>
      </w:pPr>
      <w:r>
        <w:t>*: 810877, 810878, 810879, 810880, 810881</w:t>
      </w:r>
    </w:p>
    <w:p w:rsidR="00D07969" w:rsidRDefault="00D07969" w:rsidP="00D07969">
      <w:pPr>
        <w:pStyle w:val="a4"/>
      </w:pPr>
      <w:r>
        <w:t>БИФ: БИ</w:t>
      </w:r>
    </w:p>
    <w:p w:rsidR="00D07969" w:rsidRDefault="00D07969" w:rsidP="00D07969">
      <w:pPr>
        <w:pStyle w:val="a4"/>
      </w:pPr>
      <w:r>
        <w:t>ч/з 1: БИ</w:t>
      </w:r>
    </w:p>
    <w:p w:rsidR="00D07969" w:rsidRDefault="00D07969" w:rsidP="00D07969">
      <w:pPr>
        <w:pStyle w:val="a4"/>
      </w:pPr>
      <w:r>
        <w:t>ч/з 2: БИ</w:t>
      </w:r>
    </w:p>
    <w:p w:rsidR="00A40C25" w:rsidRDefault="00D07969" w:rsidP="00D07969">
      <w:pPr>
        <w:pStyle w:val="a4"/>
      </w:pPr>
      <w:r>
        <w:t>аб2: БИ</w:t>
      </w:r>
    </w:p>
    <w:p w:rsidR="00A40C25" w:rsidRDefault="00A40C25" w:rsidP="00A40C25"/>
    <w:p w:rsidR="00A40C25" w:rsidRDefault="00A40C25" w:rsidP="00A40C25"/>
    <w:p w:rsidR="00A40C25" w:rsidRDefault="00A40C25" w:rsidP="00A40C25">
      <w:r>
        <w:t>Зиновьева, Мария Евгеньевна. Технология продуктов функционального питания : учеб. пособие [Учебники] / М.Е. Зиновьева, К.Л. Шнайдер; Казанский нац. исслед. технол. ун-т. - Казань : Изд-во КНИТУ, 2016. - 172, [2] с. : табл.</w:t>
      </w:r>
    </w:p>
    <w:p w:rsidR="00A40C25" w:rsidRDefault="00A40C25" w:rsidP="00A40C25">
      <w:r>
        <w:t>Библиогр.: с.156-158 (27 назв.)Рассмотрены различные группы продуктов с функциональными свойствами</w:t>
      </w:r>
    </w:p>
    <w:p w:rsidR="00A40C25" w:rsidRDefault="00A40C25" w:rsidP="00A40C25">
      <w:r>
        <w:t>ISBN 978-5-7882-2047-5 : 55,39</w:t>
      </w:r>
    </w:p>
    <w:p w:rsidR="00A40C25" w:rsidRDefault="00A40C25" w:rsidP="00A40C25">
      <w:pPr>
        <w:pStyle w:val="a4"/>
      </w:pPr>
      <w:r>
        <w:t>*: 810882, 810883, 810884, 810885, 810886</w:t>
      </w:r>
    </w:p>
    <w:p w:rsidR="00A40C25" w:rsidRDefault="00A40C25" w:rsidP="00A40C25">
      <w:pPr>
        <w:pStyle w:val="a4"/>
      </w:pPr>
      <w:r>
        <w:t>ч/з 1: БИ</w:t>
      </w:r>
    </w:p>
    <w:p w:rsidR="00A40C25" w:rsidRDefault="00A40C25" w:rsidP="00A40C25">
      <w:pPr>
        <w:pStyle w:val="a4"/>
      </w:pPr>
      <w:r>
        <w:t>аб1: БИ</w:t>
      </w:r>
    </w:p>
    <w:p w:rsidR="00A40C25" w:rsidRDefault="00A40C25" w:rsidP="00A40C25"/>
    <w:p w:rsidR="00A40C25" w:rsidRDefault="00A40C25" w:rsidP="00A40C25"/>
    <w:p w:rsidR="00A40C25" w:rsidRDefault="00A40C25" w:rsidP="00A40C25">
      <w:r>
        <w:t>Казанский национальный исследовательский технологический университет. Вестник технологического университета = Herald of Technological University : основан в 1998 г. / гл. ред. Г.С. Дьяконов. - Казань : Изд-во КНИТУ, 2016</w:t>
      </w:r>
    </w:p>
    <w:p w:rsidR="00A40C25" w:rsidRDefault="00A40C25" w:rsidP="00A40C25">
      <w:r>
        <w:t>ISSN 1998-7072</w:t>
      </w:r>
    </w:p>
    <w:p w:rsidR="00A40C25" w:rsidRDefault="00A40C25" w:rsidP="00A40C25">
      <w:r>
        <w:t>2016  Т.19, №24. - 2016. - 177, [3] с. : ил.</w:t>
      </w:r>
    </w:p>
    <w:p w:rsidR="00A40C25" w:rsidRDefault="00A40C25" w:rsidP="00A40C25">
      <w:r>
        <w:t>Библиогр. в конце статей</w:t>
      </w:r>
    </w:p>
    <w:p w:rsidR="00A40C25" w:rsidRDefault="00A40C25" w:rsidP="00A40C25">
      <w:pPr>
        <w:pStyle w:val="a4"/>
      </w:pPr>
      <w:r>
        <w:t>*: 810842, 810843, 810844, 810845</w:t>
      </w:r>
    </w:p>
    <w:p w:rsidR="00A40C25" w:rsidRDefault="00A40C25" w:rsidP="00A40C25">
      <w:pPr>
        <w:pStyle w:val="a4"/>
      </w:pPr>
      <w:r>
        <w:t>з\п 2: 810846</w:t>
      </w:r>
    </w:p>
    <w:p w:rsidR="00A40C25" w:rsidRDefault="00A40C25" w:rsidP="00A40C25"/>
    <w:p w:rsidR="00A40C25" w:rsidRDefault="00A40C25" w:rsidP="00A40C25"/>
    <w:p w:rsidR="00A40C25" w:rsidRDefault="00A40C25" w:rsidP="00A40C25">
      <w:r>
        <w:t>Казанский национальный исследовательский технологический университет. Вестник технологического университета = Herald of Technological University : основан в 1998 г. / гл. ред. Г.С. Дьяконов. - Казань : Изд-во КНИТУ, 2016</w:t>
      </w:r>
    </w:p>
    <w:p w:rsidR="00A40C25" w:rsidRDefault="00A40C25" w:rsidP="00A40C25">
      <w:r>
        <w:t>ISSN 1998-7072</w:t>
      </w:r>
    </w:p>
    <w:p w:rsidR="00A40C25" w:rsidRDefault="00A40C25" w:rsidP="00A40C25">
      <w:r>
        <w:lastRenderedPageBreak/>
        <w:t>2016  Т.19, №22. - 2016. - 193, [3] с. : ил.</w:t>
      </w:r>
    </w:p>
    <w:p w:rsidR="00A40C25" w:rsidRDefault="00A40C25" w:rsidP="00A40C25">
      <w:r>
        <w:t>Библиогр. в конце статей</w:t>
      </w:r>
    </w:p>
    <w:p w:rsidR="00A40C25" w:rsidRDefault="00A40C25" w:rsidP="00A40C25">
      <w:pPr>
        <w:pStyle w:val="a4"/>
      </w:pPr>
      <w:r>
        <w:t>*: 810832, 810833, 810834, 810835</w:t>
      </w:r>
    </w:p>
    <w:p w:rsidR="00A40C25" w:rsidRDefault="00A40C25" w:rsidP="00A40C25">
      <w:pPr>
        <w:pStyle w:val="a4"/>
      </w:pPr>
      <w:r>
        <w:t>з\п 2: 810836</w:t>
      </w:r>
    </w:p>
    <w:p w:rsidR="00A40C25" w:rsidRDefault="00A40C25" w:rsidP="00A40C25"/>
    <w:p w:rsidR="00A40C25" w:rsidRDefault="00A40C25" w:rsidP="00A40C25"/>
    <w:p w:rsidR="00A40C25" w:rsidRDefault="00A40C25" w:rsidP="00A40C25">
      <w:r>
        <w:t>Казанский национальный исследовательский технологический университет. Вестник технологического университета = Herald of Technological University : основан в 1998 г. / гл. ред. Г.С. Дьяконов. - Казань : Изд-во КНИТУ, 2016</w:t>
      </w:r>
    </w:p>
    <w:p w:rsidR="00A40C25" w:rsidRDefault="00A40C25" w:rsidP="00A40C25">
      <w:r>
        <w:t>ISSN 1998-7072</w:t>
      </w:r>
    </w:p>
    <w:p w:rsidR="00A40C25" w:rsidRDefault="00A40C25" w:rsidP="00A40C25">
      <w:r>
        <w:t>2016  Т.19, №19. - 2016. - 173, [3] с. : ил.</w:t>
      </w:r>
    </w:p>
    <w:p w:rsidR="00A40C25" w:rsidRDefault="00A40C25" w:rsidP="00A40C25">
      <w:r>
        <w:t>Библиогр. в конце статей</w:t>
      </w:r>
    </w:p>
    <w:p w:rsidR="00A40C25" w:rsidRDefault="00A40C25" w:rsidP="00A40C25">
      <w:pPr>
        <w:pStyle w:val="a4"/>
      </w:pPr>
      <w:r>
        <w:t>*: 810817, 810818, 810819, 810820</w:t>
      </w:r>
    </w:p>
    <w:p w:rsidR="00A40C25" w:rsidRDefault="00A40C25" w:rsidP="00A40C25">
      <w:pPr>
        <w:pStyle w:val="a4"/>
      </w:pPr>
      <w:r>
        <w:t>з\п 2: 810821</w:t>
      </w:r>
    </w:p>
    <w:p w:rsidR="00A40C25" w:rsidRDefault="00A40C25" w:rsidP="00A40C25"/>
    <w:p w:rsidR="00A40C25" w:rsidRDefault="00A40C25" w:rsidP="00A40C25"/>
    <w:p w:rsidR="00A40C25" w:rsidRDefault="00A40C25" w:rsidP="00A40C25">
      <w:r>
        <w:t>Казанский национальный исследовательский технологический университет. Вестник технологического университета = Herald of Technological University : основан в 1998 г. / гл. ред. Г.С. Дьяконов. - Казань : Изд-во КНИТУ, 2016</w:t>
      </w:r>
    </w:p>
    <w:p w:rsidR="00A40C25" w:rsidRDefault="00A40C25" w:rsidP="00A40C25">
      <w:r>
        <w:t>ISSN 1998-7072</w:t>
      </w:r>
    </w:p>
    <w:p w:rsidR="00A40C25" w:rsidRDefault="00A40C25" w:rsidP="00A40C25">
      <w:r>
        <w:t>2016  Т.19, №21. - 2016. - 209, [3] с. : ил.</w:t>
      </w:r>
    </w:p>
    <w:p w:rsidR="00A40C25" w:rsidRDefault="00A40C25" w:rsidP="00A40C25">
      <w:r>
        <w:t>Библиогр. в конце статей</w:t>
      </w:r>
    </w:p>
    <w:p w:rsidR="00A40C25" w:rsidRDefault="00A40C25" w:rsidP="00A40C25">
      <w:pPr>
        <w:pStyle w:val="a4"/>
      </w:pPr>
      <w:r>
        <w:t>*: 810827, 810828, 810829, 810830</w:t>
      </w:r>
    </w:p>
    <w:p w:rsidR="00A40C25" w:rsidRDefault="00A40C25" w:rsidP="00A40C25">
      <w:pPr>
        <w:pStyle w:val="a4"/>
      </w:pPr>
      <w:r>
        <w:t>з\п 2: 810831</w:t>
      </w:r>
    </w:p>
    <w:p w:rsidR="00A40C25" w:rsidRDefault="00A40C25" w:rsidP="00A40C25"/>
    <w:p w:rsidR="00A40C25" w:rsidRDefault="00A40C25" w:rsidP="00A40C25"/>
    <w:p w:rsidR="00A40C25" w:rsidRDefault="00A40C25" w:rsidP="00A40C25">
      <w:r>
        <w:t>Казанский национальный исследовательский технологический университет. Вестник технологического университета = Herald of Technological University : основан в 1998 г. / гл. ред. Г.С. Дьяконов. - Казань : Изд-во КНИТУ, 2016</w:t>
      </w:r>
    </w:p>
    <w:p w:rsidR="00A40C25" w:rsidRDefault="00A40C25" w:rsidP="00A40C25">
      <w:r>
        <w:t>ISSN 1998-7072</w:t>
      </w:r>
    </w:p>
    <w:p w:rsidR="00A40C25" w:rsidRDefault="00A40C25" w:rsidP="00A40C25">
      <w:r>
        <w:t>2016  Т.19, №20. - 2016. - 196, [2] с. : ил.</w:t>
      </w:r>
    </w:p>
    <w:p w:rsidR="00A40C25" w:rsidRDefault="00A40C25" w:rsidP="00A40C25">
      <w:r>
        <w:t>Библиогр. в конце статей</w:t>
      </w:r>
    </w:p>
    <w:p w:rsidR="00A40C25" w:rsidRDefault="00A40C25" w:rsidP="00A40C25">
      <w:pPr>
        <w:pStyle w:val="a4"/>
      </w:pPr>
      <w:r>
        <w:t>*: 810822, 810823, 810824, 810825</w:t>
      </w:r>
    </w:p>
    <w:p w:rsidR="00A40C25" w:rsidRDefault="00A40C25" w:rsidP="00A40C25">
      <w:pPr>
        <w:pStyle w:val="a4"/>
      </w:pPr>
      <w:r>
        <w:t>з\п 2: 810826</w:t>
      </w:r>
    </w:p>
    <w:p w:rsidR="00A40C25" w:rsidRDefault="00A40C25" w:rsidP="00A40C25"/>
    <w:p w:rsidR="00A40C25" w:rsidRDefault="00A40C25" w:rsidP="00A40C25"/>
    <w:p w:rsidR="00A40C25" w:rsidRDefault="00A40C25" w:rsidP="00A40C25">
      <w:r>
        <w:t>Казанский национальный исследовательский технологический университет. Вестник технологического университета = Herald of Technological University : основан в 1998 г. / гл. ред. Г.С. Дьяконов. - Казань : Изд-во КНИТУ, 2016</w:t>
      </w:r>
    </w:p>
    <w:p w:rsidR="00A40C25" w:rsidRDefault="00A40C25" w:rsidP="00A40C25">
      <w:r>
        <w:t>ISSN 1998-7072</w:t>
      </w:r>
    </w:p>
    <w:p w:rsidR="00A40C25" w:rsidRDefault="00A40C25" w:rsidP="00A40C25">
      <w:r>
        <w:t>2016  Т.19, №23. - 2016. - 180, [2] с. : ил.</w:t>
      </w:r>
    </w:p>
    <w:p w:rsidR="00A40C25" w:rsidRDefault="00A40C25" w:rsidP="00A40C25">
      <w:r>
        <w:t>Библиогр. в конце статей</w:t>
      </w:r>
    </w:p>
    <w:p w:rsidR="00A40C25" w:rsidRDefault="00A40C25" w:rsidP="00A40C25">
      <w:pPr>
        <w:pStyle w:val="a4"/>
      </w:pPr>
      <w:r>
        <w:t>*: 810837, 810838, 810839, 810840</w:t>
      </w:r>
    </w:p>
    <w:p w:rsidR="00A40C25" w:rsidRDefault="00A40C25" w:rsidP="00A40C25">
      <w:pPr>
        <w:pStyle w:val="a4"/>
      </w:pPr>
      <w:r>
        <w:t>з\п 2: 810841</w:t>
      </w:r>
    </w:p>
    <w:p w:rsidR="00A40C25" w:rsidRDefault="00A40C25" w:rsidP="00A40C25"/>
    <w:p w:rsidR="00A40C25" w:rsidRDefault="00A40C25" w:rsidP="00A40C25"/>
    <w:p w:rsidR="00A40C25" w:rsidRDefault="00A40C25" w:rsidP="00A40C25">
      <w:r>
        <w:t>Павлов, Юрий Львович. Системный анализ и особенности управления типовыми объектами химической технологии : учеб. пособие [Учебники] / Ю.Л. Павлов, Н.Н. Зиятдинов, И.И. Емельянов; Казанский нац. исслед. технол. ун-т. - Казань : Изд-во КНИТУ, 2015. - 81, [3] с. : ил.</w:t>
      </w:r>
    </w:p>
    <w:p w:rsidR="00A40C25" w:rsidRDefault="00A40C25" w:rsidP="00A40C25">
      <w:r>
        <w:t>Библиогр.: с.82 (6 назв.)Изложены особенности управления типовыми объектами химической технологии</w:t>
      </w:r>
    </w:p>
    <w:p w:rsidR="00A40C25" w:rsidRDefault="00A40C25" w:rsidP="00A40C25">
      <w:r>
        <w:t>ISBN 978-5-7882-1790-1 : 134,53</w:t>
      </w:r>
    </w:p>
    <w:p w:rsidR="00A40C25" w:rsidRDefault="00A40C25" w:rsidP="00A40C25">
      <w:pPr>
        <w:pStyle w:val="a4"/>
      </w:pPr>
      <w:r>
        <w:lastRenderedPageBreak/>
        <w:t>*: 810922, 810923, 810924, 810925, 810926</w:t>
      </w:r>
    </w:p>
    <w:p w:rsidR="00A40C25" w:rsidRDefault="00A40C25" w:rsidP="00A40C25">
      <w:pPr>
        <w:pStyle w:val="a4"/>
      </w:pPr>
      <w:r>
        <w:t>аб2: БИ</w:t>
      </w:r>
    </w:p>
    <w:p w:rsidR="00A40C25" w:rsidRDefault="00A40C25" w:rsidP="00A40C25">
      <w:pPr>
        <w:pStyle w:val="a4"/>
      </w:pPr>
      <w:r>
        <w:t>аб1: БИ</w:t>
      </w:r>
    </w:p>
    <w:p w:rsidR="00A40C25" w:rsidRDefault="00A40C25" w:rsidP="00A40C25">
      <w:pPr>
        <w:pStyle w:val="a4"/>
      </w:pPr>
      <w:r>
        <w:t>ч/з 2: БИ</w:t>
      </w:r>
    </w:p>
    <w:p w:rsidR="00A40C25" w:rsidRDefault="00A40C25" w:rsidP="00A40C25">
      <w:pPr>
        <w:pStyle w:val="a4"/>
      </w:pPr>
      <w:r>
        <w:t>ч/з 1: БИ</w:t>
      </w:r>
    </w:p>
    <w:p w:rsidR="00A40C25" w:rsidRDefault="00A40C25" w:rsidP="00A40C25">
      <w:pPr>
        <w:pStyle w:val="a4"/>
      </w:pPr>
      <w:r>
        <w:t>БИФ: БИ</w:t>
      </w:r>
    </w:p>
    <w:p w:rsidR="00A40C25" w:rsidRDefault="00A40C25" w:rsidP="00A40C25"/>
    <w:p w:rsidR="00A40C25" w:rsidRDefault="00A40C25" w:rsidP="00A40C25"/>
    <w:p w:rsidR="00A40C25" w:rsidRDefault="00A40C25" w:rsidP="00A40C25"/>
    <w:p w:rsidR="00A40C25" w:rsidRDefault="00A40C25" w:rsidP="00A40C25">
      <w:pPr>
        <w:pStyle w:val="1"/>
      </w:pPr>
      <w:bookmarkStart w:id="13" w:name="_Toc490471149"/>
      <w:r>
        <w:t>Искусство. Декоративно-прикладное искусство. Фотография. Музыка. (УДК 7)</w:t>
      </w:r>
      <w:bookmarkEnd w:id="13"/>
    </w:p>
    <w:p w:rsidR="00A40C25" w:rsidRDefault="00A40C25" w:rsidP="00A40C25"/>
    <w:p w:rsidR="00A40C25" w:rsidRDefault="00A40C25" w:rsidP="00A40C25">
      <w:r>
        <w:t>Кениг, Питер. Графический рисунок для профессиональных дизайнеров / П. Кениг; пер. с англ. В. Иванов. - 3-е изд. - СПб. : Питер, 2014. - 192 с. : ил.</w:t>
      </w:r>
    </w:p>
    <w:p w:rsidR="00A40C25" w:rsidRDefault="00A40C25" w:rsidP="00A40C25">
      <w:r>
        <w:t>Библиогр.: с.186 (15 назв.)Посвящена необходимому дизайнерскому навыку, как создание скетчей и графических рисунков</w:t>
      </w:r>
    </w:p>
    <w:p w:rsidR="00A40C25" w:rsidRDefault="00A40C25" w:rsidP="00A40C25">
      <w:r>
        <w:t>ISBN 978-5-496-00800-6 : 465,00</w:t>
      </w:r>
    </w:p>
    <w:p w:rsidR="00C916D0" w:rsidRDefault="00A40C25" w:rsidP="00A40C25">
      <w:pPr>
        <w:pStyle w:val="a4"/>
      </w:pPr>
      <w:r>
        <w:t>*: 810847</w:t>
      </w:r>
    </w:p>
    <w:p w:rsidR="00354AAC" w:rsidRPr="00195FFC" w:rsidRDefault="00354AAC" w:rsidP="00C916D0"/>
    <w:sectPr w:rsidR="00354AAC" w:rsidRPr="00195FFC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BD" w:rsidRDefault="00FC5CBD">
      <w:r>
        <w:separator/>
      </w:r>
    </w:p>
  </w:endnote>
  <w:endnote w:type="continuationSeparator" w:id="0">
    <w:p w:rsidR="00FC5CBD" w:rsidRDefault="00FC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BD" w:rsidRDefault="00FC5CBD">
      <w:r>
        <w:separator/>
      </w:r>
    </w:p>
  </w:footnote>
  <w:footnote w:type="continuationSeparator" w:id="0">
    <w:p w:rsidR="00FC5CBD" w:rsidRDefault="00FC5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6D0">
      <w:rPr>
        <w:rStyle w:val="a5"/>
        <w:noProof/>
      </w:rPr>
      <w:t>1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FFC"/>
    <w:rsid w:val="00195FFC"/>
    <w:rsid w:val="00216C92"/>
    <w:rsid w:val="00326668"/>
    <w:rsid w:val="00354AAC"/>
    <w:rsid w:val="005E5527"/>
    <w:rsid w:val="007C1698"/>
    <w:rsid w:val="007C51BD"/>
    <w:rsid w:val="007D3109"/>
    <w:rsid w:val="009B018F"/>
    <w:rsid w:val="00A40C25"/>
    <w:rsid w:val="00AB18E7"/>
    <w:rsid w:val="00BB4320"/>
    <w:rsid w:val="00C27849"/>
    <w:rsid w:val="00C812E3"/>
    <w:rsid w:val="00C916D0"/>
    <w:rsid w:val="00D07969"/>
    <w:rsid w:val="00FC5CBD"/>
    <w:rsid w:val="00FE49A1"/>
    <w:rsid w:val="00FE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tu.ru/article.jsp?&amp;id=1821&amp;id_e=1542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list.dot</Template>
  <TotalTime>1</TotalTime>
  <Pages>18</Pages>
  <Words>4874</Words>
  <Characters>27782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32591</CharactersWithSpaces>
  <SharedDoc>false</SharedDoc>
  <HLinks>
    <vt:vector size="6" baseType="variant"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http://www.kstu.ru/article.jsp?&amp;id=1821&amp;id_e=15424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9</cp:revision>
  <dcterms:created xsi:type="dcterms:W3CDTF">2017-08-14T07:49:00Z</dcterms:created>
  <dcterms:modified xsi:type="dcterms:W3CDTF">2017-08-14T07:50:00Z</dcterms:modified>
</cp:coreProperties>
</file>