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92" w:rsidRPr="00216C92" w:rsidRDefault="004B50A9" w:rsidP="00216C92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1pt;height:73.5pt;z-index:-1;mso-position-horizontal:left;mso-position-horizontal-relative:margin;mso-position-vertical:top;mso-position-vertical-relative:margin" wrapcoords="-200 0 -200 21380 21600 21380 21600 0 -200 0">
            <v:imagedata r:id="rId6" o:title=""/>
            <w10:wrap type="square" anchorx="margin" anchory="margin"/>
          </v:shape>
        </w:pict>
      </w:r>
      <w:r w:rsidR="00216C92" w:rsidRPr="00216C92">
        <w:rPr>
          <w:b/>
        </w:rPr>
        <w:t>Казанский национальный исследовательский технологический университет</w:t>
      </w:r>
    </w:p>
    <w:p w:rsidR="00216C92" w:rsidRPr="00216C92" w:rsidRDefault="00216C92" w:rsidP="00216C92">
      <w:pPr>
        <w:jc w:val="center"/>
        <w:rPr>
          <w:b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  <w:r w:rsidRPr="00216C92">
        <w:rPr>
          <w:b/>
          <w:sz w:val="28"/>
          <w:szCs w:val="28"/>
        </w:rPr>
        <w:t>Учебно-научный информационный центр</w:t>
      </w: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b/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r w:rsidRPr="00216C92">
        <w:rPr>
          <w:b/>
          <w:bCs/>
          <w:kern w:val="32"/>
          <w:sz w:val="36"/>
          <w:szCs w:val="36"/>
        </w:rPr>
        <w:t>Бюллетень</w:t>
      </w:r>
    </w:p>
    <w:p w:rsidR="00216C92" w:rsidRPr="00216C92" w:rsidRDefault="00216C92" w:rsidP="00216C92">
      <w:pPr>
        <w:jc w:val="center"/>
        <w:rPr>
          <w:sz w:val="36"/>
        </w:rPr>
      </w:pPr>
      <w:r w:rsidRPr="00216C92">
        <w:rPr>
          <w:sz w:val="36"/>
        </w:rPr>
        <w:t>новых поступлений литературы</w:t>
      </w:r>
    </w:p>
    <w:p w:rsidR="00216C92" w:rsidRPr="00216C92" w:rsidRDefault="00216C92" w:rsidP="00216C92">
      <w:pPr>
        <w:jc w:val="center"/>
        <w:rPr>
          <w:sz w:val="36"/>
        </w:rPr>
      </w:pPr>
    </w:p>
    <w:p w:rsidR="00216C92" w:rsidRPr="00216C92" w:rsidRDefault="00F76799" w:rsidP="00216C92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за октябрь</w:t>
      </w:r>
      <w:r w:rsidR="00D7319F">
        <w:rPr>
          <w:sz w:val="36"/>
        </w:rPr>
        <w:t xml:space="preserve"> 2022</w:t>
      </w:r>
      <w:r w:rsidR="00216C92" w:rsidRPr="00216C92">
        <w:rPr>
          <w:sz w:val="36"/>
        </w:rPr>
        <w:t xml:space="preserve"> г.</w:t>
      </w: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jc w:val="center"/>
        <w:rPr>
          <w:sz w:val="28"/>
          <w:szCs w:val="28"/>
        </w:rPr>
      </w:pPr>
    </w:p>
    <w:p w:rsidR="00216C92" w:rsidRPr="00216C92" w:rsidRDefault="00216C92" w:rsidP="00216C92">
      <w:pPr>
        <w:keepNext/>
        <w:spacing w:before="240" w:after="60"/>
        <w:jc w:val="right"/>
        <w:outlineLvl w:val="1"/>
        <w:rPr>
          <w:bCs/>
          <w:iCs/>
          <w:sz w:val="28"/>
          <w:szCs w:val="28"/>
        </w:rPr>
      </w:pPr>
    </w:p>
    <w:p w:rsidR="00216C92" w:rsidRPr="00216C92" w:rsidRDefault="00216C92" w:rsidP="00216C92"/>
    <w:p w:rsidR="00216C92" w:rsidRPr="00216C92" w:rsidRDefault="00216C92" w:rsidP="00216C92"/>
    <w:p w:rsidR="00216C92" w:rsidRPr="00216C92" w:rsidRDefault="00216C92" w:rsidP="00216C92"/>
    <w:p w:rsidR="00216C92" w:rsidRPr="00216C92" w:rsidRDefault="00216C92" w:rsidP="00216C92"/>
    <w:p w:rsidR="00216C92" w:rsidRPr="00216C92" w:rsidRDefault="00216C92" w:rsidP="00216C92">
      <w:pPr>
        <w:keepNext/>
        <w:spacing w:before="240" w:after="60"/>
        <w:jc w:val="right"/>
        <w:outlineLvl w:val="1"/>
        <w:rPr>
          <w:bCs/>
          <w:iCs/>
          <w:sz w:val="28"/>
          <w:szCs w:val="28"/>
        </w:rPr>
      </w:pPr>
      <w:r w:rsidRPr="00216C92">
        <w:rPr>
          <w:bCs/>
          <w:iCs/>
          <w:sz w:val="28"/>
          <w:szCs w:val="28"/>
        </w:rPr>
        <w:t>Полная информация</w:t>
      </w:r>
    </w:p>
    <w:p w:rsidR="00216C92" w:rsidRPr="00216C92" w:rsidRDefault="00216C92" w:rsidP="00216C92">
      <w:pPr>
        <w:jc w:val="right"/>
        <w:rPr>
          <w:sz w:val="28"/>
        </w:rPr>
      </w:pPr>
      <w:r w:rsidRPr="00216C92">
        <w:rPr>
          <w:sz w:val="28"/>
        </w:rPr>
        <w:t>имеется на сайте УНИЦ КНИТУ</w:t>
      </w:r>
    </w:p>
    <w:p w:rsidR="00216C92" w:rsidRPr="00216C92" w:rsidRDefault="004B50A9" w:rsidP="00216C92">
      <w:pPr>
        <w:jc w:val="right"/>
        <w:rPr>
          <w:sz w:val="32"/>
        </w:rPr>
      </w:pPr>
      <w:hyperlink r:id="rId7" w:history="1">
        <w:r w:rsidR="00216C92" w:rsidRPr="00216C92">
          <w:rPr>
            <w:color w:val="0000FF"/>
            <w:sz w:val="32"/>
            <w:u w:val="single"/>
          </w:rPr>
          <w:t>http://www.kstu.ru/article.jsp?&amp;id=1821&amp;id_e=15424</w:t>
        </w:r>
      </w:hyperlink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216C92" w:rsidRDefault="00216C92" w:rsidP="00216C92">
      <w:pPr>
        <w:jc w:val="right"/>
        <w:rPr>
          <w:sz w:val="32"/>
        </w:rPr>
      </w:pPr>
    </w:p>
    <w:p w:rsidR="00216C92" w:rsidRPr="00023EEE" w:rsidRDefault="00873AA5" w:rsidP="00216C92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D7319F">
        <w:rPr>
          <w:sz w:val="36"/>
          <w:szCs w:val="36"/>
        </w:rPr>
        <w:t>22</w:t>
      </w:r>
    </w:p>
    <w:p w:rsidR="00216C92" w:rsidRPr="00216C92" w:rsidRDefault="00216C92" w:rsidP="00216C92">
      <w:pPr>
        <w:jc w:val="right"/>
        <w:rPr>
          <w:rFonts w:ascii="Arial" w:hAnsi="Arial" w:cs="Arial"/>
          <w:sz w:val="28"/>
          <w:szCs w:val="28"/>
        </w:rPr>
      </w:pPr>
    </w:p>
    <w:p w:rsidR="00354AAC" w:rsidRDefault="00216C92" w:rsidP="00216C92">
      <w:pPr>
        <w:pStyle w:val="11"/>
      </w:pPr>
      <w:r w:rsidRPr="00216C92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br w:type="page"/>
      </w:r>
      <w:bookmarkStart w:id="1" w:name="_Toc119586042"/>
      <w:r w:rsidR="00354AAC">
        <w:rPr>
          <w:lang w:val="en-US"/>
        </w:rPr>
        <w:lastRenderedPageBreak/>
        <w:t>Сокращения</w:t>
      </w:r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70"/>
        <w:gridCol w:w="1243"/>
      </w:tblGrid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Сектор хранения фондов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</w:pPr>
            <w:r>
              <w:t>*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Научный абонемент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</w:pPr>
            <w:r>
              <w:t>НАБ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Учебный абонемент1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</w:pPr>
            <w:r>
              <w:t>аб1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Учебный абонемент2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  <w:lang w:val="en-US"/>
              </w:rPr>
            </w:pPr>
            <w:r>
              <w:t>аб2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Библиотека инженерного факультета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  <w:lang w:val="en-US"/>
              </w:rPr>
            </w:pPr>
            <w:r>
              <w:t>БИФ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Библиотека института легкой промышленности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</w:rPr>
            </w:pPr>
            <w:r>
              <w:t>ФЛП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/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  <w:lang w:val="en-US"/>
              </w:rPr>
            </w:pP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Зал периодики2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  <w:lang w:val="en-US"/>
              </w:rPr>
            </w:pPr>
            <w:r>
              <w:t>з\п 2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Читальный зал1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  <w:lang w:val="en-US"/>
              </w:rPr>
            </w:pPr>
            <w:r>
              <w:t>ч/з 1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Читальный зал2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  <w:lang w:val="en-US"/>
              </w:rPr>
            </w:pPr>
            <w:r>
              <w:t>ч/з 2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>
            <w:r>
              <w:t>Читальный зал4</w:t>
            </w:r>
          </w:p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  <w:lang w:val="en-US"/>
              </w:rPr>
            </w:pPr>
            <w:r>
              <w:t>ч/з 4</w:t>
            </w: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/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</w:rPr>
            </w:pPr>
          </w:p>
        </w:tc>
      </w:tr>
      <w:tr w:rsidR="00A00470" w:rsidTr="00556D3A">
        <w:tc>
          <w:tcPr>
            <w:tcW w:w="7370" w:type="dxa"/>
            <w:hideMark/>
          </w:tcPr>
          <w:p w:rsidR="00A00470" w:rsidRDefault="00A00470" w:rsidP="00556D3A"/>
        </w:tc>
        <w:tc>
          <w:tcPr>
            <w:tcW w:w="1243" w:type="dxa"/>
            <w:hideMark/>
          </w:tcPr>
          <w:p w:rsidR="00A00470" w:rsidRDefault="00A00470" w:rsidP="00556D3A">
            <w:pPr>
              <w:pStyle w:val="10"/>
              <w:ind w:firstLine="0"/>
              <w:rPr>
                <w:b/>
              </w:rPr>
            </w:pPr>
          </w:p>
        </w:tc>
      </w:tr>
    </w:tbl>
    <w:p w:rsidR="00A00470" w:rsidRPr="008C25E1" w:rsidRDefault="00A00470" w:rsidP="00A00470">
      <w:pPr>
        <w:pStyle w:val="10"/>
        <w:ind w:firstLine="0"/>
      </w:pPr>
      <w:r w:rsidRPr="008C25E1">
        <w:t>Отдел обслуживания литературой корпуса «Б»</w:t>
      </w:r>
    </w:p>
    <w:p w:rsidR="00A00470" w:rsidRDefault="00A00470" w:rsidP="00A00470">
      <w:pPr>
        <w:pStyle w:val="10"/>
        <w:ind w:firstLine="0"/>
      </w:pPr>
      <w:r w:rsidRPr="00D00637">
        <w:t>Отдел формирования и каталогизации фонда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134"/>
      </w:tblGrid>
      <w:tr w:rsidR="00354AAC">
        <w:tc>
          <w:tcPr>
            <w:tcW w:w="7370" w:type="dxa"/>
          </w:tcPr>
          <w:p w:rsidR="00354AAC" w:rsidRDefault="00354AAC" w:rsidP="00A004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54AAC" w:rsidRDefault="00354AAC">
            <w:pPr>
              <w:pStyle w:val="10"/>
              <w:ind w:firstLine="0"/>
              <w:rPr>
                <w:b/>
                <w:lang w:val="en-US"/>
              </w:rPr>
            </w:pPr>
          </w:p>
        </w:tc>
      </w:tr>
    </w:tbl>
    <w:p w:rsidR="00354AAC" w:rsidRDefault="00354AAC">
      <w:pPr>
        <w:pStyle w:val="10"/>
        <w:rPr>
          <w:lang w:val="en-US"/>
        </w:rPr>
      </w:pPr>
    </w:p>
    <w:p w:rsidR="00354AAC" w:rsidRPr="00D7319F" w:rsidRDefault="00354AAC">
      <w:pPr>
        <w:pStyle w:val="10"/>
      </w:pPr>
      <w:r w:rsidRPr="00D7319F">
        <w:br w:type="page"/>
      </w:r>
    </w:p>
    <w:p w:rsidR="00354AAC" w:rsidRPr="00D7319F" w:rsidRDefault="00354AAC">
      <w:pPr>
        <w:pStyle w:val="10"/>
        <w:jc w:val="center"/>
        <w:rPr>
          <w:b/>
          <w:i/>
          <w:sz w:val="28"/>
        </w:rPr>
      </w:pPr>
      <w:r w:rsidRPr="00D7319F">
        <w:rPr>
          <w:b/>
          <w:i/>
          <w:sz w:val="28"/>
        </w:rPr>
        <w:t>Содержание</w:t>
      </w:r>
    </w:p>
    <w:p w:rsidR="00354AAC" w:rsidRPr="00D7319F" w:rsidRDefault="00354AAC">
      <w:pPr>
        <w:pStyle w:val="10"/>
      </w:pPr>
    </w:p>
    <w:p w:rsidR="00D7319F" w:rsidRPr="004B50A9" w:rsidRDefault="00496E81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 w:rsidR="00354AAC" w:rsidRPr="00D7319F">
        <w:instrText xml:space="preserve"> </w:instrText>
      </w:r>
      <w:r w:rsidR="00354AAC">
        <w:rPr>
          <w:lang w:val="en-US"/>
        </w:rPr>
        <w:instrText>TOC</w:instrText>
      </w:r>
      <w:r w:rsidR="00354AAC" w:rsidRPr="00D7319F">
        <w:instrText xml:space="preserve"> \</w:instrText>
      </w:r>
      <w:r w:rsidR="00354AAC">
        <w:rPr>
          <w:lang w:val="en-US"/>
        </w:rPr>
        <w:instrText>o</w:instrText>
      </w:r>
      <w:r w:rsidR="00354AAC" w:rsidRPr="00D7319F">
        <w:instrText xml:space="preserve"> "1-3" </w:instrText>
      </w:r>
      <w:r>
        <w:rPr>
          <w:lang w:val="en-US"/>
        </w:rPr>
        <w:fldChar w:fldCharType="separate"/>
      </w:r>
      <w:r w:rsidR="00D7319F" w:rsidRPr="00D7319F">
        <w:rPr>
          <w:noProof/>
        </w:rPr>
        <w:t>Сокращения</w:t>
      </w:r>
      <w:r w:rsidR="00D7319F">
        <w:rPr>
          <w:noProof/>
        </w:rPr>
        <w:tab/>
      </w:r>
      <w:r>
        <w:rPr>
          <w:noProof/>
        </w:rPr>
        <w:fldChar w:fldCharType="begin"/>
      </w:r>
      <w:r w:rsidR="00D7319F">
        <w:rPr>
          <w:noProof/>
        </w:rPr>
        <w:instrText xml:space="preserve"> PAGEREF _Toc119586042 \h </w:instrText>
      </w:r>
      <w:r>
        <w:rPr>
          <w:noProof/>
        </w:rPr>
      </w:r>
      <w:r>
        <w:rPr>
          <w:noProof/>
        </w:rPr>
        <w:fldChar w:fldCharType="separate"/>
      </w:r>
      <w:r w:rsidR="00D7319F">
        <w:rPr>
          <w:noProof/>
        </w:rPr>
        <w:t>1</w:t>
      </w:r>
      <w:r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Химия. Химические науки. (ББК Г)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_Toc119586043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3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Краеведение. (ББК Д)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_Toc119586044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6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Т)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_Toc119586045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6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Государство и право. Юридические науки. (ББК Х)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_Toc119586046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7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Культура. Наука. Просвещение. Спорт. (ББК Ч)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_Toc119586047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7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Языкознание. (ББК Ш)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_Toc119586048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11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Информационные технологии. Вычислительная техника. Обработка данных. (УДК 004)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_Toc119586049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12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Общественные науки. (УДК 3)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_Toc119586050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12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Социология. Демография. Статистика. (УДК 31)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_Toc119586051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18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Экономика. Экономические науки. (УДК 33)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_Toc119586052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19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Математика. Естественные науки. (УДК 5)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_Toc119586053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23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Медицина. Безопасность жизнедеятельности. (УДК 61)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_Toc119586054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26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Инженерное дело. Техника в целом. (УДК 62)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_Toc119586055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26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Сельское хозяйство. Лесное хозяйство. Охота. Рыбное хозяйство. (УДК 63)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_Toc119586056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28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Домоводство. Коммунально-бытовое хозяйство. Служба быта. (УДК 64)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_Toc119586057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28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Телекоммуникация.Полиграфическая промышленность. Транспорт. Почтовая связь. Бухгалтерия. Организация производства. Реклама. (УДК 65)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_Toc119586058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29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Химическая технология. Химическая промышленность. Родственные отрасли. (УДК 66)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_Toc119586059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30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Различные отрасли промышленности и ремесла. (УДК 67)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_Toc119586060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36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Деревообрабатывающая промышленность. (УДК 674)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_Toc119586061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38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Текстильная промышленность. (УДК 677)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_Toc119586062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38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Промышленность высокомолекулярных веществ. Резиновая промышленность. Промышленность пластмасс. (УДК 678)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_Toc119586063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38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Различные отрасли промышленности и ремесла, производящие конечную продукцию. (УДК 68)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_Toc119586064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39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Точная механика. (УДК 681)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_Toc119586065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40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Швейная промышленность. (УДК 687)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_Toc119586066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40</w:t>
      </w:r>
      <w:r w:rsidR="00496E81">
        <w:rPr>
          <w:noProof/>
        </w:rPr>
        <w:fldChar w:fldCharType="end"/>
      </w:r>
    </w:p>
    <w:p w:rsidR="00D7319F" w:rsidRPr="004B50A9" w:rsidRDefault="00D7319F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Декоративно-прикладное искусство. Фотография. Музыка. (УДК 7)</w:t>
      </w:r>
      <w:r>
        <w:rPr>
          <w:noProof/>
        </w:rPr>
        <w:tab/>
      </w:r>
      <w:r w:rsidR="00496E81">
        <w:rPr>
          <w:noProof/>
        </w:rPr>
        <w:fldChar w:fldCharType="begin"/>
      </w:r>
      <w:r>
        <w:rPr>
          <w:noProof/>
        </w:rPr>
        <w:instrText xml:space="preserve"> PAGEREF _Toc119586067 \h </w:instrText>
      </w:r>
      <w:r w:rsidR="00496E81">
        <w:rPr>
          <w:noProof/>
        </w:rPr>
      </w:r>
      <w:r w:rsidR="00496E81">
        <w:rPr>
          <w:noProof/>
        </w:rPr>
        <w:fldChar w:fldCharType="separate"/>
      </w:r>
      <w:r>
        <w:rPr>
          <w:noProof/>
        </w:rPr>
        <w:t>40</w:t>
      </w:r>
      <w:r w:rsidR="00496E81">
        <w:rPr>
          <w:noProof/>
        </w:rPr>
        <w:fldChar w:fldCharType="end"/>
      </w:r>
    </w:p>
    <w:p w:rsidR="00354AAC" w:rsidRPr="00A00470" w:rsidRDefault="00496E81">
      <w:pPr>
        <w:pStyle w:val="10"/>
      </w:pPr>
      <w:r>
        <w:rPr>
          <w:lang w:val="en-US"/>
        </w:rPr>
        <w:fldChar w:fldCharType="end"/>
      </w:r>
    </w:p>
    <w:p w:rsidR="000A5E76" w:rsidRPr="00A00470" w:rsidRDefault="00354AAC">
      <w:pPr>
        <w:pStyle w:val="a7"/>
      </w:pPr>
      <w:r w:rsidRPr="00A00470">
        <w:br w:type="page"/>
      </w:r>
    </w:p>
    <w:p w:rsidR="000A5E76" w:rsidRDefault="000A5E76" w:rsidP="000A5E76">
      <w:pPr>
        <w:pStyle w:val="1"/>
      </w:pPr>
      <w:bookmarkStart w:id="2" w:name="_Toc119586043"/>
      <w:r w:rsidRPr="000A5E76">
        <w:t>Химия. Химические науки. (ББК Г)</w:t>
      </w:r>
      <w:bookmarkEnd w:id="2"/>
    </w:p>
    <w:p w:rsidR="000A5E76" w:rsidRDefault="000A5E76" w:rsidP="000A5E76"/>
    <w:p w:rsidR="000A5E76" w:rsidRDefault="000A5E76" w:rsidP="00B15F08">
      <w:pPr>
        <w:jc w:val="both"/>
      </w:pPr>
      <w:r>
        <w:t>Коллоидная химия : практикум / В.Е. Проскурина [и др.]; Казанский нац. исслед. технол. ун-т. - Казань : Изд-во КНИТУ, 2021. - 93, [2] с.  : ил., табл.</w:t>
      </w:r>
    </w:p>
    <w:p w:rsidR="000A5E76" w:rsidRDefault="000A5E76" w:rsidP="00B15F08">
      <w:pPr>
        <w:jc w:val="both"/>
      </w:pPr>
      <w:r>
        <w:t>Библиогр.: с.91 (9 назв.)Содержит лабораторные работы по основным разделам дисциплины "Коллоидная химия"</w:t>
      </w:r>
    </w:p>
    <w:p w:rsidR="000A5E76" w:rsidRDefault="000A5E76" w:rsidP="00B15F08">
      <w:pPr>
        <w:jc w:val="both"/>
      </w:pPr>
      <w:r>
        <w:t>ISBN 978-5-7882-3047-4 : 75,21</w:t>
      </w:r>
    </w:p>
    <w:p w:rsidR="000A5E76" w:rsidRDefault="000A5E76" w:rsidP="00B15F08">
      <w:pPr>
        <w:pStyle w:val="a4"/>
        <w:jc w:val="both"/>
      </w:pPr>
      <w:r>
        <w:t>*: 824752, 824753, 824754</w:t>
      </w:r>
    </w:p>
    <w:p w:rsidR="000A5E76" w:rsidRDefault="000A5E76" w:rsidP="00B15F08">
      <w:pPr>
        <w:pStyle w:val="a4"/>
        <w:jc w:val="both"/>
      </w:pPr>
      <w:r>
        <w:t>ч/з 2: БИ</w:t>
      </w:r>
    </w:p>
    <w:p w:rsidR="000A5E76" w:rsidRDefault="000A5E76" w:rsidP="00B15F08">
      <w:pPr>
        <w:pStyle w:val="a4"/>
        <w:jc w:val="both"/>
      </w:pPr>
      <w:r>
        <w:t>аб2: БИ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Теоретические и экспериментальные методы исследования в химии : учеб. пособие : в 3 ч.. Ч.1. Основы физических методов исследования / А.В. Билалов [и др.]; Казанский нац. исслед. технол. ун-т. - Казань : Изд-во КНИТУ, 2020. - 286, [2] с. : ил., табл.</w:t>
      </w:r>
    </w:p>
    <w:p w:rsidR="000A5E76" w:rsidRDefault="000A5E76" w:rsidP="00B15F08">
      <w:pPr>
        <w:jc w:val="both"/>
      </w:pPr>
      <w:r>
        <w:t>Библиогр.: с.257-262 (95 назв.)Авт. указ. на обороте тит. л.Изложены основы физических методов исследования, таких как хроматография, масс-спектрометрия</w:t>
      </w:r>
    </w:p>
    <w:p w:rsidR="000A5E76" w:rsidRDefault="000A5E76" w:rsidP="00B15F08">
      <w:pPr>
        <w:jc w:val="both"/>
      </w:pPr>
      <w:r>
        <w:t>ISBN 978-5-7882-2935-5 (ч.1) : 195,66</w:t>
      </w:r>
    </w:p>
    <w:p w:rsidR="000A5E76" w:rsidRDefault="000A5E76" w:rsidP="00B15F08">
      <w:pPr>
        <w:jc w:val="both"/>
      </w:pPr>
      <w:r>
        <w:t>ISBN 978-5-7882-2934-8 : 195,66</w:t>
      </w:r>
    </w:p>
    <w:p w:rsidR="000A5E76" w:rsidRDefault="000A5E76" w:rsidP="00B15F08">
      <w:pPr>
        <w:pStyle w:val="a4"/>
        <w:jc w:val="both"/>
      </w:pPr>
      <w:r>
        <w:t>*: 824933, 824934, 824935</w:t>
      </w:r>
    </w:p>
    <w:p w:rsidR="000A5E76" w:rsidRDefault="000A5E76" w:rsidP="00B15F08">
      <w:pPr>
        <w:pStyle w:val="a4"/>
        <w:jc w:val="both"/>
      </w:pPr>
      <w:r>
        <w:t>ч/з 1: БИ</w:t>
      </w:r>
    </w:p>
    <w:p w:rsidR="000A5E76" w:rsidRDefault="000A5E76" w:rsidP="00B15F08">
      <w:pPr>
        <w:pStyle w:val="a4"/>
        <w:jc w:val="both"/>
      </w:pPr>
      <w:r>
        <w:t>аб2: БИ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Галимуллин, Руслан Ринатович. Радикально-координационная сополимеризация виниловых мономеров в присутствии металлокомплексов железа : 1.4.7 - высокомолек. соединения : автореф. дис... канд. хим. наук / Р.Р. Галимуллин; Рос. акад. наук, Уфимский федер. исслед. центр. - Уфа, 2022. - 20 с. : ил.</w:t>
      </w:r>
      <w:r w:rsidR="00CF665C">
        <w:t xml:space="preserve"> </w:t>
      </w:r>
      <w:r>
        <w:t>Библиогр.: с18-21 (27 назв.)</w:t>
      </w:r>
    </w:p>
    <w:p w:rsidR="000A5E76" w:rsidRDefault="000A5E76" w:rsidP="00B15F08">
      <w:pPr>
        <w:pStyle w:val="a4"/>
        <w:jc w:val="both"/>
      </w:pPr>
      <w:r>
        <w:t>*: 824639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Доломатова, Милана Михайловна. Закономерности взаимосвязи оптических и физико-химических свойств для углеводородных систем и их применение в нефтепереработке : 2.6.12 - хим. технология топлива и высокоэнергет. веществ : автореф. дис... канд. техн. наук / М.М. Доломатова; Уфимский гос. нефт. техн. ун-т, Каф. технологии нефти и газа. - Уфа, 2022. - 24 с. : ил.</w:t>
      </w:r>
      <w:r w:rsidR="00CF665C">
        <w:t xml:space="preserve"> </w:t>
      </w:r>
      <w:r>
        <w:t>Библиогр.: с.23-24 (9 назв.)</w:t>
      </w:r>
    </w:p>
    <w:p w:rsidR="000A5E76" w:rsidRDefault="000A5E76" w:rsidP="00B15F08">
      <w:pPr>
        <w:pStyle w:val="a4"/>
        <w:jc w:val="both"/>
      </w:pPr>
      <w:r>
        <w:t>*: 824641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Дресвянников, Александр Федорович. Химические источники электрической энергии : задачник / А.Ф. Дресвянников, Ж.В. Межевич; Казанский нац. исслед. технол. ун-т. - Казань : Изд-во КНИТУ, 2021. - 123, [4] с. : ил.</w:t>
      </w:r>
      <w:r w:rsidR="00CF665C">
        <w:t xml:space="preserve"> </w:t>
      </w:r>
      <w:r>
        <w:t>Библиогр.: с.118-120 (32 назв.)</w:t>
      </w:r>
      <w:r w:rsidR="00CF665C">
        <w:t xml:space="preserve"> </w:t>
      </w:r>
      <w:r>
        <w:t>Рассмотрены теоретические основы и технологии получения химических источников тока, принципы и особенности их эксплуатации, схемы наиболее распространенных классических  и современных электрохимических устройств, их характеристики и сферы применения</w:t>
      </w:r>
    </w:p>
    <w:p w:rsidR="000A5E76" w:rsidRDefault="000A5E76" w:rsidP="00B15F08">
      <w:pPr>
        <w:jc w:val="both"/>
      </w:pPr>
      <w:r>
        <w:t>ISBN 978-5-7882-3058-0 : 112,97</w:t>
      </w:r>
    </w:p>
    <w:p w:rsidR="000A5E76" w:rsidRDefault="000A5E76" w:rsidP="00B15F08">
      <w:pPr>
        <w:pStyle w:val="a4"/>
        <w:jc w:val="both"/>
      </w:pPr>
      <w:r>
        <w:t>*: 824716, 824717, 824718</w:t>
      </w:r>
    </w:p>
    <w:p w:rsidR="000A5E76" w:rsidRDefault="000A5E76" w:rsidP="00B15F08">
      <w:pPr>
        <w:pStyle w:val="a4"/>
        <w:jc w:val="both"/>
      </w:pPr>
      <w:r>
        <w:t>БИФ: 824719, 824720</w:t>
      </w:r>
    </w:p>
    <w:p w:rsidR="000A5E76" w:rsidRDefault="000A5E76" w:rsidP="00B15F08">
      <w:pPr>
        <w:pStyle w:val="a4"/>
        <w:jc w:val="both"/>
      </w:pPr>
      <w:r>
        <w:t>ч/з 1: 824721, 824722, 824723</w:t>
      </w:r>
    </w:p>
    <w:p w:rsidR="000A5E76" w:rsidRDefault="000A5E76" w:rsidP="00B15F08">
      <w:pPr>
        <w:pStyle w:val="a4"/>
        <w:jc w:val="both"/>
      </w:pPr>
      <w:r>
        <w:t>ч/з 2: 824724, 824725, 824726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Кузнецов, Данила Александрович. Сегментные полиуретан-имидные сополимеры, содержащие ароматические и алифатические блоки : 1.4.7 - высокомолек. соединения : автореф. дис... канд. хим. наук / Д.А. Кузнецов; Рос. акад. наук, Ин-т высокомолек. соединений. - СПб., 2022. - 23 с. : ил.</w:t>
      </w:r>
      <w:r w:rsidR="00CF665C">
        <w:t xml:space="preserve"> </w:t>
      </w:r>
      <w:r>
        <w:t>Библиогр.: с.21-23 (28 назв.)</w:t>
      </w:r>
    </w:p>
    <w:p w:rsidR="000A5E76" w:rsidRDefault="000A5E76" w:rsidP="00B15F08">
      <w:pPr>
        <w:pStyle w:val="a4"/>
        <w:jc w:val="both"/>
      </w:pPr>
      <w:r>
        <w:lastRenderedPageBreak/>
        <w:t>*: 824652, 824653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Мифтахова, Нурия Шайхулисламовна. Становление химического образования на двуязычной основе народов Среднего Поволжья и Приуралья (конец XIX - начало XXI вв.) : монография / Н.Ш. Мифтахова; Казанский нац. исслед. технол. ун-т ; под ред. А.М. Кузнецова. - Казань : Изд-во КНИТУ, 2021. - 133, [3] с. : табл.</w:t>
      </w:r>
      <w:r w:rsidR="00CF665C">
        <w:t xml:space="preserve"> </w:t>
      </w:r>
      <w:r>
        <w:t>Библиогр.: с.123-134 (168 назв.)</w:t>
      </w:r>
      <w:r w:rsidR="00CF665C">
        <w:t xml:space="preserve"> </w:t>
      </w:r>
      <w:r>
        <w:t>Рассмотрены соц.-экон., культурно-исторические предпосылки (лингвистические, письменные, издательские традиции) химического образования на двуязычной основе народов Сред. Поволжья и Приуралья (конец 19 - начало 21 вв.), этапы становления и развития хим. образования на двуязычной основе в Татарстане этого же периода</w:t>
      </w:r>
    </w:p>
    <w:p w:rsidR="000A5E76" w:rsidRDefault="000A5E76" w:rsidP="00B15F08">
      <w:pPr>
        <w:jc w:val="both"/>
      </w:pPr>
      <w:r>
        <w:t>ISBN 978-5-7882-3036-8 : 95,70</w:t>
      </w:r>
    </w:p>
    <w:p w:rsidR="000A5E76" w:rsidRDefault="000A5E76" w:rsidP="00B15F08">
      <w:pPr>
        <w:pStyle w:val="a4"/>
        <w:jc w:val="both"/>
      </w:pPr>
      <w:r>
        <w:t>*: 824758, 824759, 824760</w:t>
      </w:r>
    </w:p>
    <w:p w:rsidR="000A5E76" w:rsidRDefault="000A5E76" w:rsidP="00B15F08">
      <w:pPr>
        <w:pStyle w:val="a4"/>
        <w:jc w:val="both"/>
      </w:pPr>
      <w:r>
        <w:t>ч/з 1: 824761</w:t>
      </w:r>
    </w:p>
    <w:p w:rsidR="000A5E76" w:rsidRDefault="000A5E76" w:rsidP="00B15F08">
      <w:pPr>
        <w:pStyle w:val="a4"/>
        <w:jc w:val="both"/>
      </w:pPr>
      <w:r>
        <w:t>ч/з 2: 824762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Нугуманова, Гульнара Наиловна. Основы химии полимеров : практикум / Г.Н. Нугуманова, Р.Р. Спиридонова; Казанский нац. исслед. технол. ун-т. - Казань : Изд-во КНИТУ, 2021. - 89, [2] с. : ил., табл.</w:t>
      </w:r>
      <w:r w:rsidR="00CF665C">
        <w:t xml:space="preserve"> </w:t>
      </w:r>
      <w:r>
        <w:t>Библиогр.: с.88 (4 назв.)</w:t>
      </w:r>
      <w:r w:rsidR="00CF665C">
        <w:t xml:space="preserve"> </w:t>
      </w:r>
      <w:r>
        <w:t>Содержит теоретический материал для выполнения лабораторных работ</w:t>
      </w:r>
    </w:p>
    <w:p w:rsidR="000A5E76" w:rsidRDefault="000A5E76" w:rsidP="00B15F08">
      <w:pPr>
        <w:jc w:val="both"/>
      </w:pPr>
      <w:r>
        <w:t>ISBN 978-5-7882-3018-4 : 57,13</w:t>
      </w:r>
    </w:p>
    <w:p w:rsidR="000A5E76" w:rsidRDefault="000A5E76" w:rsidP="00B15F08">
      <w:pPr>
        <w:pStyle w:val="a4"/>
        <w:jc w:val="both"/>
      </w:pPr>
      <w:r>
        <w:t>*: 824906, 824907, 824908</w:t>
      </w:r>
    </w:p>
    <w:p w:rsidR="000A5E76" w:rsidRDefault="000A5E76" w:rsidP="00B15F08">
      <w:pPr>
        <w:pStyle w:val="a4"/>
        <w:jc w:val="both"/>
      </w:pPr>
      <w:r>
        <w:t>ч/з 1: БИ</w:t>
      </w:r>
    </w:p>
    <w:p w:rsidR="000A5E76" w:rsidRDefault="000A5E76" w:rsidP="00B15F08">
      <w:pPr>
        <w:pStyle w:val="a4"/>
        <w:jc w:val="both"/>
      </w:pPr>
      <w:r>
        <w:t>аб1: БИ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Профессор Галяметдинов Юрий Генадьевич : биобиблиографический справочник / Казанский нац. исслед. технол. ун-т ; сост.: Е.Е. Павлова, Е.И. Сидорова, Н.Д. Цветкова. - Казань : Изд-во КНИТУ, 2021. - 106, [2] с. : ил.</w:t>
      </w:r>
    </w:p>
    <w:p w:rsidR="000A5E76" w:rsidRDefault="000A5E76" w:rsidP="00B15F08">
      <w:pPr>
        <w:jc w:val="both"/>
      </w:pPr>
      <w:r>
        <w:t>Имен. указ.: с.89-105</w:t>
      </w:r>
      <w:r w:rsidR="00CF665C">
        <w:t xml:space="preserve"> </w:t>
      </w:r>
      <w:r>
        <w:t>Включены разделы: науч. и пед. деятельность, указ. науч. печатных работ за 1972-2018 гг., расположенный в хронолог. порядке по годам издания, в пределах каждого года - в алфавит. порядке, авторские свидетельства и патенты, диссертации, защищенные под научным руководством профессора Ю.Г. Галяметдинова, статьи о нем</w:t>
      </w:r>
    </w:p>
    <w:p w:rsidR="000A5E76" w:rsidRDefault="000A5E76" w:rsidP="00B15F08">
      <w:pPr>
        <w:jc w:val="both"/>
      </w:pPr>
      <w:r>
        <w:t>ISBN 978-5-7882-2988-1 : 76,64</w:t>
      </w:r>
    </w:p>
    <w:p w:rsidR="000A5E76" w:rsidRDefault="000A5E76" w:rsidP="00B15F08">
      <w:pPr>
        <w:pStyle w:val="a4"/>
        <w:jc w:val="both"/>
      </w:pPr>
      <w:r>
        <w:t>*: 824766, 824767, 824768</w:t>
      </w:r>
    </w:p>
    <w:p w:rsidR="000A5E76" w:rsidRDefault="000A5E76" w:rsidP="00B15F08">
      <w:pPr>
        <w:pStyle w:val="a4"/>
        <w:jc w:val="both"/>
      </w:pPr>
      <w:r>
        <w:t>ч/з 1: 824769, 824770</w:t>
      </w:r>
    </w:p>
    <w:p w:rsidR="000A5E76" w:rsidRDefault="000A5E76" w:rsidP="00B15F08">
      <w:pPr>
        <w:jc w:val="both"/>
      </w:pPr>
    </w:p>
    <w:p w:rsidR="000A5E76" w:rsidRDefault="000A5E76" w:rsidP="00B15F08">
      <w:pPr>
        <w:jc w:val="both"/>
      </w:pPr>
      <w:r>
        <w:t>Романова, Ксения Андреевна. Квантово-химическое моделирование физико-химических свойств химических соединений : учеб. пособие / К.А. Романова, Ю.Г. Галяметдинов; Казанский нац. исслед. технол. ун-т. - Казань : Изд-во КНИТУ, 2021. - 82, [2] с. : ил.</w:t>
      </w:r>
    </w:p>
    <w:p w:rsidR="000A5E76" w:rsidRDefault="000A5E76" w:rsidP="00B15F08">
      <w:pPr>
        <w:jc w:val="both"/>
      </w:pPr>
      <w:r>
        <w:t>Библиогр.: с.81-83 (33 назв.)Приведены примеры квантово-химического моделирования молекулярного строения и некоторых физико-химических свойств химических соединений</w:t>
      </w:r>
    </w:p>
    <w:p w:rsidR="000A5E76" w:rsidRDefault="000A5E76" w:rsidP="00B15F08">
      <w:pPr>
        <w:jc w:val="both"/>
      </w:pPr>
      <w:r>
        <w:t>ISBN 978-5-7882-3054-2 : 59,57</w:t>
      </w:r>
    </w:p>
    <w:p w:rsidR="000A5E76" w:rsidRDefault="000A5E76" w:rsidP="00B15F08">
      <w:pPr>
        <w:pStyle w:val="a4"/>
        <w:jc w:val="both"/>
      </w:pPr>
      <w:r>
        <w:t>*: 824774, 824775, 824776</w:t>
      </w:r>
    </w:p>
    <w:p w:rsidR="000A5E76" w:rsidRDefault="000A5E76" w:rsidP="00B15F08">
      <w:pPr>
        <w:pStyle w:val="a4"/>
        <w:jc w:val="both"/>
      </w:pPr>
      <w:r>
        <w:t>ч/з 2: БИ</w:t>
      </w:r>
    </w:p>
    <w:p w:rsidR="00952AED" w:rsidRDefault="000A5E76" w:rsidP="00B15F08">
      <w:pPr>
        <w:pStyle w:val="a4"/>
        <w:jc w:val="both"/>
      </w:pPr>
      <w:r>
        <w:t>аб2: БИ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Солодов, Александр Николаевич. Термолитическое получение наночастиц оксидов железа и полимерные магниточувствительные материалы на их основе : 02.00.01 - неорган. химия : автореф. дис... канд. хим. наук / А.Н. Солодов; Казанский (Приволжский) федер. ун-т, Каф. неорган. химии. - Казань, 2022. - 23, [1] с. : ил.</w:t>
      </w:r>
      <w:r w:rsidR="00CF665C">
        <w:t xml:space="preserve"> </w:t>
      </w:r>
      <w:r>
        <w:t>Библиогр.: с.23-24 (5 назв.)</w:t>
      </w:r>
    </w:p>
    <w:p w:rsidR="00952AED" w:rsidRDefault="00952AED" w:rsidP="00B15F08">
      <w:pPr>
        <w:pStyle w:val="a4"/>
        <w:jc w:val="both"/>
      </w:pPr>
      <w:r>
        <w:t>*: 824669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 xml:space="preserve">Тихонова, Ольга Геннадьевна. Синтез, строение и свойства гетерометаллических комплексов переходных металлов (Fe, Ni, Mn, Mo, W, Pt) с 1,3-диметилимидазол-2-илиденом : 1.4.1 - </w:t>
      </w:r>
      <w:r>
        <w:lastRenderedPageBreak/>
        <w:t>неорган. химия : автореф. дис... канд. хим. наук / О.Г. Тихонова; Рос. акад. наук, Ин-т общей и неорган. химии. - М., 2022. - 26 с. : ил.</w:t>
      </w:r>
      <w:r w:rsidR="00CF665C">
        <w:t xml:space="preserve"> </w:t>
      </w:r>
      <w:r>
        <w:t>Библиогр.: с.23-26 (31 назв.)</w:t>
      </w:r>
    </w:p>
    <w:p w:rsidR="00952AED" w:rsidRDefault="00952AED" w:rsidP="00B15F08">
      <w:pPr>
        <w:pStyle w:val="a4"/>
        <w:jc w:val="both"/>
      </w:pPr>
      <w:r>
        <w:t>*: 824670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Урядов, Владимир Георгиевич. Органическая химия. Задания для контрольных работ и методика их решений : учеб. пособие : в 2 ч.. Ч.1 / В.Г. Урядов, Ш.Н. Ибрагимов, О.Д. Хайруллина; Казанский нац. исслед. технол. ун-т. - Казань : Изд-во КНИТУ, 2020. - 354, [2] с. : ил.</w:t>
      </w:r>
    </w:p>
    <w:p w:rsidR="00952AED" w:rsidRDefault="00952AED" w:rsidP="00B15F08">
      <w:pPr>
        <w:jc w:val="both"/>
      </w:pPr>
      <w:r>
        <w:t>Библиогр.: с.349 (7 назв.)Содержит теоретические сведения, контрольные задания по углеводородам</w:t>
      </w:r>
    </w:p>
    <w:p w:rsidR="00952AED" w:rsidRDefault="00952AED" w:rsidP="00B15F08">
      <w:pPr>
        <w:jc w:val="both"/>
      </w:pPr>
      <w:r>
        <w:t>ISBN 978-5-7882-2950-8 (ч.1) : 253,48</w:t>
      </w:r>
    </w:p>
    <w:p w:rsidR="00952AED" w:rsidRDefault="00952AED" w:rsidP="00B15F08">
      <w:pPr>
        <w:jc w:val="both"/>
      </w:pPr>
      <w:r>
        <w:t>ISBN 978-5-7882-2949-2 : 253,48</w:t>
      </w:r>
    </w:p>
    <w:p w:rsidR="00952AED" w:rsidRDefault="00952AED" w:rsidP="00B15F08">
      <w:pPr>
        <w:pStyle w:val="a4"/>
        <w:jc w:val="both"/>
      </w:pPr>
      <w:r>
        <w:t>*: 824948, 824949, 824950</w:t>
      </w:r>
    </w:p>
    <w:p w:rsidR="00952AED" w:rsidRDefault="00952AED" w:rsidP="00B15F08">
      <w:pPr>
        <w:pStyle w:val="a4"/>
        <w:jc w:val="both"/>
      </w:pPr>
      <w:r>
        <w:t>ч/з 2: БИ</w:t>
      </w:r>
    </w:p>
    <w:p w:rsidR="00952AED" w:rsidRDefault="00952AED" w:rsidP="00B15F08">
      <w:pPr>
        <w:pStyle w:val="a4"/>
        <w:jc w:val="both"/>
      </w:pPr>
      <w:r>
        <w:t>аб2: БИ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Шершнева, Инна Николаевна. Влияние полимерных аппретов и  -излучения на физико-механические свойства стеклопластиков на основе термопластичных матриц : 1.4.4 - физ. химия (техн. науки) : автореф. дис... канд. техн. наук / И.Н. Шершнева; Рос. акад. наук, Ин-т проблем хим. физики. - Черноголовка, 2022. - 20, [1] с. : ил.</w:t>
      </w:r>
      <w:r w:rsidR="00CF665C">
        <w:t xml:space="preserve"> </w:t>
      </w:r>
      <w:r>
        <w:t>Библиогр.: с.20-21 (8 назв.)</w:t>
      </w:r>
    </w:p>
    <w:p w:rsidR="00952AED" w:rsidRDefault="00952AED" w:rsidP="00B15F08">
      <w:pPr>
        <w:pStyle w:val="a4"/>
        <w:jc w:val="both"/>
      </w:pPr>
      <w:r>
        <w:t>*: 824675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</w:p>
    <w:p w:rsidR="00952AED" w:rsidRDefault="00952AED" w:rsidP="00B15F08">
      <w:pPr>
        <w:pStyle w:val="1"/>
        <w:jc w:val="both"/>
      </w:pPr>
      <w:bookmarkStart w:id="3" w:name="_Toc119586044"/>
      <w:r>
        <w:t>Краеведение. (ББК Д)</w:t>
      </w:r>
      <w:bookmarkEnd w:id="3"/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Тузиков А.Р. Идеи патриотизма в мнениях старшеклассников города Казани : учеб. пособие / А.Р. Тузиков, Р.И. Зинурова; Казанский нац. исслед. технол. ун-т. - Казань : Изд-во КНИТУ, 2021. - 123, [1] с. : ил.</w:t>
      </w:r>
    </w:p>
    <w:p w:rsidR="00952AED" w:rsidRDefault="00952AED" w:rsidP="00B15F08">
      <w:pPr>
        <w:jc w:val="both"/>
      </w:pPr>
      <w:r>
        <w:t>Посвященно изучению проблематики мониторинга и распространенности идеи патриотизма среди старшеклассников</w:t>
      </w:r>
    </w:p>
    <w:p w:rsidR="00952AED" w:rsidRDefault="00952AED" w:rsidP="00B15F08">
      <w:pPr>
        <w:jc w:val="both"/>
      </w:pPr>
      <w:r>
        <w:t>ISBN 978-5-7882-3060-3 : 90,49</w:t>
      </w:r>
    </w:p>
    <w:p w:rsidR="00952AED" w:rsidRDefault="00952AED" w:rsidP="00B15F08">
      <w:pPr>
        <w:pStyle w:val="a4"/>
        <w:jc w:val="both"/>
      </w:pPr>
      <w:r>
        <w:t>*: 824783, 824784, 824785</w:t>
      </w:r>
    </w:p>
    <w:p w:rsidR="00952AED" w:rsidRDefault="00952AED" w:rsidP="00B15F08">
      <w:pPr>
        <w:pStyle w:val="a4"/>
        <w:jc w:val="both"/>
      </w:pPr>
      <w:r>
        <w:t>ч/з 1: БИ</w:t>
      </w:r>
    </w:p>
    <w:p w:rsidR="00952AED" w:rsidRDefault="00952AED" w:rsidP="00B15F08">
      <w:pPr>
        <w:pStyle w:val="a4"/>
        <w:jc w:val="both"/>
      </w:pPr>
      <w:r>
        <w:t>ч/з 4: БИ</w:t>
      </w:r>
    </w:p>
    <w:p w:rsidR="00952AED" w:rsidRDefault="00952AED" w:rsidP="00B15F08">
      <w:pPr>
        <w:pStyle w:val="a4"/>
        <w:jc w:val="both"/>
      </w:pPr>
      <w:r>
        <w:t>аб2: БИ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Тузиков, Андрей Римович. Особенности патриотического сознания казанского студенчества средних специальных учебных заведений : учеб. пособие / А.Р. Тузиков, Р.И. Зинурова; Казанский нац. исслед. технол. ун-т. - Казань : Изд-во КНИТУ, 2021. - 130, [2] с. : ил.</w:t>
      </w:r>
    </w:p>
    <w:p w:rsidR="00952AED" w:rsidRDefault="00952AED" w:rsidP="00B15F08">
      <w:pPr>
        <w:jc w:val="both"/>
      </w:pPr>
      <w:r>
        <w:t>Приводятся обобщающие результаты социологических исследований особенностей патриотизма студентов</w:t>
      </w:r>
      <w:r w:rsidR="00CF665C">
        <w:t xml:space="preserve"> </w:t>
      </w:r>
      <w:r>
        <w:t>ISBN 978-5-7882-3061-0 : 95,45</w:t>
      </w:r>
    </w:p>
    <w:p w:rsidR="00952AED" w:rsidRDefault="00952AED" w:rsidP="00B15F08">
      <w:pPr>
        <w:pStyle w:val="a4"/>
        <w:jc w:val="both"/>
      </w:pPr>
      <w:r>
        <w:t>*: 824786, 824787, 824788</w:t>
      </w:r>
    </w:p>
    <w:p w:rsidR="00952AED" w:rsidRDefault="00952AED" w:rsidP="00B15F08">
      <w:pPr>
        <w:pStyle w:val="a4"/>
        <w:jc w:val="both"/>
      </w:pPr>
      <w:r>
        <w:t>ч/з 1: БИ</w:t>
      </w:r>
    </w:p>
    <w:p w:rsidR="00952AED" w:rsidRDefault="00952AED" w:rsidP="00B15F08">
      <w:pPr>
        <w:pStyle w:val="a4"/>
        <w:jc w:val="both"/>
      </w:pPr>
      <w:r>
        <w:t>ч/з 4: БИ</w:t>
      </w:r>
    </w:p>
    <w:p w:rsidR="00952AED" w:rsidRDefault="00952AED" w:rsidP="00B15F08">
      <w:pPr>
        <w:pStyle w:val="a4"/>
        <w:jc w:val="both"/>
      </w:pPr>
      <w:r>
        <w:t>аб2: БИ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</w:p>
    <w:p w:rsidR="00952AED" w:rsidRDefault="00952AED" w:rsidP="00B15F08">
      <w:pPr>
        <w:pStyle w:val="1"/>
        <w:jc w:val="both"/>
      </w:pPr>
      <w:bookmarkStart w:id="4" w:name="_Toc119586045"/>
      <w:r>
        <w:t>История. Исторические науки. (ББК Т)</w:t>
      </w:r>
      <w:bookmarkEnd w:id="4"/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История : учебник / О.Н. Коршунова [и др.]; Казанский нац. исслед. технол. ун-т. - Казань : Изд-во КНИТУ, 2021. - 463, [1] с.</w:t>
      </w:r>
    </w:p>
    <w:p w:rsidR="00952AED" w:rsidRDefault="00952AED" w:rsidP="00B15F08">
      <w:pPr>
        <w:jc w:val="both"/>
      </w:pPr>
      <w:r>
        <w:lastRenderedPageBreak/>
        <w:t>Библиогр.: с.461- 464</w:t>
      </w:r>
      <w:r w:rsidR="00CF665C">
        <w:t xml:space="preserve"> </w:t>
      </w:r>
      <w:r>
        <w:t>Рассмотрены основные периоды мировой и отечественной истории в соответствии с проблемно-хронологическим принципом.</w:t>
      </w:r>
    </w:p>
    <w:p w:rsidR="00952AED" w:rsidRDefault="00952AED" w:rsidP="00B15F08">
      <w:pPr>
        <w:jc w:val="both"/>
      </w:pPr>
      <w:r>
        <w:t>ISBN 978-5-7882-3033-7 : 303,97</w:t>
      </w:r>
    </w:p>
    <w:p w:rsidR="00952AED" w:rsidRDefault="00952AED" w:rsidP="00B15F08">
      <w:pPr>
        <w:pStyle w:val="a4"/>
        <w:jc w:val="both"/>
      </w:pPr>
      <w:r>
        <w:t>*: 824741, 824742, 824743</w:t>
      </w:r>
    </w:p>
    <w:p w:rsidR="00952AED" w:rsidRDefault="00952AED" w:rsidP="00B15F08">
      <w:pPr>
        <w:pStyle w:val="a4"/>
        <w:jc w:val="both"/>
      </w:pPr>
      <w:r>
        <w:t>ч/з 4: БИ</w:t>
      </w:r>
    </w:p>
    <w:p w:rsidR="00952AED" w:rsidRDefault="00952AED" w:rsidP="00B15F08">
      <w:pPr>
        <w:pStyle w:val="a4"/>
        <w:jc w:val="both"/>
      </w:pPr>
      <w:r>
        <w:t>аб2: БИ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Столярова, Гузель Рафаиловна. Религиозные детерминанты культуры питания современных городских мусульман : монография / Г.Р. Столярова, Н.В. Рычкова, С.Ю. Рычков. - Казань : Грумант, 2018. - 319, [1] с. : ил.</w:t>
      </w:r>
      <w:r w:rsidR="00CF665C">
        <w:t xml:space="preserve"> </w:t>
      </w:r>
      <w:r>
        <w:t>Библиогр.: с.283-319</w:t>
      </w:r>
      <w:r w:rsidR="00CF665C">
        <w:t xml:space="preserve"> </w:t>
      </w:r>
      <w:r>
        <w:t>Посвящена изучению локальных вариантов культуры питания мусульман на примере представителей двух общин г. Казани. Путем сравнения выявлены черты сходства и различий в культуре питания татар и таджиков г. Казани, а также степень их соответствия принципам, заложенным в исламских источниках</w:t>
      </w:r>
    </w:p>
    <w:p w:rsidR="00952AED" w:rsidRDefault="00952AED" w:rsidP="00B15F08">
      <w:pPr>
        <w:jc w:val="both"/>
      </w:pPr>
      <w:r>
        <w:t>ISBN 978-5-6041479-6-2 : 321,00</w:t>
      </w:r>
    </w:p>
    <w:p w:rsidR="00952AED" w:rsidRDefault="00952AED" w:rsidP="00B15F08">
      <w:pPr>
        <w:pStyle w:val="a4"/>
        <w:jc w:val="both"/>
      </w:pPr>
      <w:r>
        <w:t>*: 824632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Студенты, аспиранты, преподаватели и сотрудники Казанского химико-технологического института - участники Великой Отечественной войны. Кн.2 / Казан. нац. исслед.-технол. ун-т ; авт.-сост. В.П. Барабанов. - Казань : Изд-во КНИТУ, 2022. - 113, [2] с. : ил.</w:t>
      </w:r>
    </w:p>
    <w:p w:rsidR="00952AED" w:rsidRDefault="00952AED" w:rsidP="00B15F08">
      <w:pPr>
        <w:jc w:val="both"/>
      </w:pPr>
      <w:r>
        <w:t>Библиогр.: с.103-104 (9 назв.)Информация о студентах, преподавателях и сотрудниках ун-та, прошедших через ВОВ и оставивших значительный след в истории КХТИ (КНИТУ)</w:t>
      </w:r>
    </w:p>
    <w:p w:rsidR="00952AED" w:rsidRDefault="00952AED" w:rsidP="00B15F08">
      <w:pPr>
        <w:jc w:val="both"/>
      </w:pPr>
      <w:r>
        <w:t>ISBN 978-5-7882-3130-3 : 115,00</w:t>
      </w:r>
    </w:p>
    <w:p w:rsidR="00952AED" w:rsidRDefault="00952AED" w:rsidP="00B15F08">
      <w:pPr>
        <w:pStyle w:val="a4"/>
        <w:jc w:val="both"/>
      </w:pPr>
      <w:r>
        <w:t>*: 824686, 824687, 824688</w:t>
      </w:r>
    </w:p>
    <w:p w:rsidR="00952AED" w:rsidRDefault="00952AED" w:rsidP="00B15F08">
      <w:pPr>
        <w:pStyle w:val="a4"/>
        <w:jc w:val="both"/>
      </w:pPr>
      <w:r>
        <w:t>ч/з 1: 824689, 824690</w:t>
      </w:r>
    </w:p>
    <w:p w:rsidR="00952AED" w:rsidRDefault="00952AED" w:rsidP="00B15F08">
      <w:pPr>
        <w:pStyle w:val="a4"/>
        <w:jc w:val="both"/>
      </w:pPr>
      <w:r>
        <w:t>БИФ: 825328, 825329</w:t>
      </w:r>
    </w:p>
    <w:p w:rsidR="00952AED" w:rsidRDefault="00952AED" w:rsidP="00B15F08">
      <w:pPr>
        <w:pStyle w:val="a4"/>
        <w:jc w:val="both"/>
      </w:pPr>
      <w:r>
        <w:t>ФЛП: 825330</w:t>
      </w:r>
    </w:p>
    <w:p w:rsidR="00952AED" w:rsidRDefault="00952AED" w:rsidP="00B15F08">
      <w:pPr>
        <w:pStyle w:val="a4"/>
        <w:jc w:val="both"/>
      </w:pPr>
      <w:r>
        <w:t>ч/з 2: 825331, 825332</w:t>
      </w:r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</w:p>
    <w:p w:rsidR="00952AED" w:rsidRDefault="00952AED" w:rsidP="00B15F08">
      <w:pPr>
        <w:pStyle w:val="1"/>
        <w:jc w:val="both"/>
      </w:pPr>
      <w:bookmarkStart w:id="5" w:name="_Toc119586046"/>
      <w:r>
        <w:t>Государство и право. Юридические науки. (ББК Х)</w:t>
      </w:r>
      <w:bookmarkEnd w:id="5"/>
    </w:p>
    <w:p w:rsidR="00952AED" w:rsidRDefault="00952AED" w:rsidP="00B15F08">
      <w:pPr>
        <w:jc w:val="both"/>
      </w:pPr>
    </w:p>
    <w:p w:rsidR="00CF665C" w:rsidRDefault="00952AED" w:rsidP="00B15F08">
      <w:pPr>
        <w:jc w:val="both"/>
      </w:pPr>
      <w:r>
        <w:t>Дряхлов, Владислав Олегович. Нормативное регулирование природоохранной деятельности : задачник / В.О. Дряхлов, И.Г. Шайхиев; Казанский нац. исслед. технол. ун-т. - Казань : Изд-во КНИТУ, 2022. - 81, [2] с. : ил., табл.</w:t>
      </w:r>
      <w:r w:rsidR="00CF665C">
        <w:t xml:space="preserve"> </w:t>
      </w:r>
      <w:r>
        <w:t>Библиогр.: с.81-82 (18 назв.)</w:t>
      </w:r>
    </w:p>
    <w:p w:rsidR="00952AED" w:rsidRDefault="00952AED" w:rsidP="00B15F08">
      <w:pPr>
        <w:jc w:val="both"/>
      </w:pPr>
      <w:r>
        <w:t>Содержит прикладные задачи, презентанционные задания и тестовые вопросы</w:t>
      </w:r>
    </w:p>
    <w:p w:rsidR="00952AED" w:rsidRDefault="00952AED" w:rsidP="00B15F08">
      <w:pPr>
        <w:jc w:val="both"/>
      </w:pPr>
      <w:r>
        <w:t>ISBN 978-5-7882-3149-5 : 58,23</w:t>
      </w:r>
    </w:p>
    <w:p w:rsidR="00952AED" w:rsidRDefault="00952AED" w:rsidP="00B15F08">
      <w:pPr>
        <w:pStyle w:val="a4"/>
        <w:jc w:val="both"/>
      </w:pPr>
      <w:r>
        <w:t>*: 824727, 824728, 824729</w:t>
      </w:r>
    </w:p>
    <w:p w:rsidR="00952AED" w:rsidRDefault="00952AED" w:rsidP="00B15F08">
      <w:pPr>
        <w:pStyle w:val="a4"/>
        <w:jc w:val="both"/>
      </w:pPr>
      <w:r>
        <w:t>БИФ: БИ</w:t>
      </w:r>
    </w:p>
    <w:p w:rsidR="00952AED" w:rsidRDefault="00952AED" w:rsidP="00B15F08">
      <w:pPr>
        <w:jc w:val="both"/>
      </w:pPr>
    </w:p>
    <w:p w:rsidR="00952AED" w:rsidRDefault="00952AED" w:rsidP="00B15F08">
      <w:pPr>
        <w:pStyle w:val="1"/>
        <w:jc w:val="both"/>
      </w:pPr>
      <w:bookmarkStart w:id="6" w:name="_Toc119586047"/>
      <w:r>
        <w:t>Культура. Наука. Просвещение. Спорт. (ББК Ч)</w:t>
      </w:r>
      <w:bookmarkEnd w:id="6"/>
    </w:p>
    <w:p w:rsidR="00952AED" w:rsidRDefault="00952AED" w:rsidP="00B15F08">
      <w:pPr>
        <w:jc w:val="both"/>
      </w:pPr>
    </w:p>
    <w:p w:rsidR="00952AED" w:rsidRDefault="00952AED" w:rsidP="00B15F08">
      <w:pPr>
        <w:jc w:val="both"/>
      </w:pPr>
      <w:r>
        <w:t>Абдель Вахед Э.А.М. Современные технологии в индустрии туризма и гостиничном сервисе : учебник / Э.А.М. Абдель Вахед, В.А. Мендельсон, Л.Н. Абуталипова; Казанский нац. исслед. технол. ун-т. - Казань : Изд-во КНИТУ, 2021. - 202, [2] с. : ил.</w:t>
      </w:r>
    </w:p>
    <w:p w:rsidR="00952AED" w:rsidRDefault="00952AED" w:rsidP="00B15F08">
      <w:pPr>
        <w:jc w:val="both"/>
      </w:pPr>
      <w:r>
        <w:t>Библиогр.: с.186-189 (47 назв.)Представлены теоретические принципы и практические рекомендации по продвижению и реализации туристического продукта, современные проблемы как глобального, так и регионального масштабов</w:t>
      </w:r>
    </w:p>
    <w:p w:rsidR="00952AED" w:rsidRDefault="00952AED" w:rsidP="00B15F08">
      <w:pPr>
        <w:jc w:val="both"/>
      </w:pPr>
      <w:r>
        <w:t>ISBN 978-5-7882-3025-2 : 149,10</w:t>
      </w:r>
    </w:p>
    <w:p w:rsidR="00952AED" w:rsidRDefault="00952AED" w:rsidP="00B15F08">
      <w:pPr>
        <w:pStyle w:val="a4"/>
        <w:jc w:val="both"/>
      </w:pPr>
      <w:r>
        <w:t>*: 824803, 824804, 824805</w:t>
      </w:r>
    </w:p>
    <w:p w:rsidR="00CE6923" w:rsidRDefault="00952AED" w:rsidP="00B15F08">
      <w:pPr>
        <w:pStyle w:val="a4"/>
        <w:jc w:val="both"/>
      </w:pPr>
      <w:r>
        <w:t>ФЛП: БИ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lastRenderedPageBreak/>
        <w:t>Активное долголетие. Время активных и мудрых : магия творчества ветеранов КНИТУ : [сборник] / Казанский нац. исслед. технол. ун-т. - Казань, 2022. - 46 с. : ил.</w:t>
      </w:r>
    </w:p>
    <w:p w:rsidR="00CE6923" w:rsidRDefault="00CE6923" w:rsidP="00B15F08">
      <w:pPr>
        <w:jc w:val="both"/>
      </w:pPr>
      <w:r>
        <w:t>Представлены уникальные в своем роде творческие работы (небольшая часть) преподавателей и сотрудников КНИТУ (КХТИ)</w:t>
      </w:r>
    </w:p>
    <w:p w:rsidR="00CE6923" w:rsidRDefault="00CE6923" w:rsidP="00B15F08">
      <w:pPr>
        <w:pStyle w:val="a4"/>
        <w:jc w:val="both"/>
      </w:pPr>
      <w:r>
        <w:t>*: 824685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Воробьева, Алена Александровна. Методы управления инновационными образовательными проектами в сфере дополнительного профессионального образования : 08.00.05 - экон. и упр. народ. хоз-вом (упр. инновациями) : автореф. дис... канд. экон. наук / А.А. Воробьева; Нац. исслед. ун-т. - СПб., 2022. - 24 с. : ил.</w:t>
      </w:r>
      <w:r w:rsidR="00210E45">
        <w:t xml:space="preserve"> </w:t>
      </w:r>
      <w:r>
        <w:t>Библиогр.: с.23-24 (13 назв.)</w:t>
      </w:r>
    </w:p>
    <w:p w:rsidR="00CE6923" w:rsidRDefault="00CE6923" w:rsidP="00B15F08">
      <w:pPr>
        <w:pStyle w:val="a4"/>
        <w:jc w:val="both"/>
      </w:pPr>
      <w:r>
        <w:t>*: 824679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Гаранин, Максим Алексеевич. Методология комплементарной трансформации университета в научно-образовательный центр инновационного развития : 08.00.05 - экон. и упр. народ. хоз-вом: менеджмент; упр. инновациями : автореф. дис... д-ра экон. наук / М.А. Гаранин; Казанский (Приволжский) федер. ун-т, Каф. менеджмента в соц. сфере. - Казань, 2022. - 45 с. : ил.</w:t>
      </w:r>
    </w:p>
    <w:p w:rsidR="00CE6923" w:rsidRDefault="00CE6923" w:rsidP="00B15F08">
      <w:pPr>
        <w:jc w:val="both"/>
      </w:pPr>
      <w:r>
        <w:t>Библиогр.: с.43-45 (27 назв.)</w:t>
      </w:r>
    </w:p>
    <w:p w:rsidR="00CE6923" w:rsidRDefault="00CE6923" w:rsidP="00B15F08">
      <w:pPr>
        <w:pStyle w:val="a4"/>
        <w:jc w:val="both"/>
      </w:pPr>
      <w:r>
        <w:t>*: 824640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Гарипова, Ольга Николаевна. Формирование проектной компетенции студентов инженерного вуза в процессе обучения правоведению : монография / О.Н. Гарипова, Л.Г. Щурикова; Казанский нац. исслед. технол. ун-т. - Казань : Изд-во КНИТУ, 2021. - 106, [2] с. : ил.</w:t>
      </w:r>
    </w:p>
    <w:p w:rsidR="00CE6923" w:rsidRDefault="00CE6923" w:rsidP="00B15F08">
      <w:pPr>
        <w:jc w:val="both"/>
      </w:pPr>
      <w:r>
        <w:t>Библиогр.: с.92-107 (183 назв.)Рассмотрены аспекты методики преподавания правоведения в пед. процессе инженерного вуза</w:t>
      </w:r>
      <w:r w:rsidR="00210E45">
        <w:t xml:space="preserve"> </w:t>
      </w:r>
      <w:r>
        <w:t>ISBN 978-5-7882-3067-2 : 72,57</w:t>
      </w:r>
    </w:p>
    <w:p w:rsidR="00CE6923" w:rsidRDefault="00CE6923" w:rsidP="00B15F08">
      <w:pPr>
        <w:pStyle w:val="a4"/>
        <w:jc w:val="both"/>
      </w:pPr>
      <w:r>
        <w:t>*: 824705, 824706, 824707</w:t>
      </w:r>
    </w:p>
    <w:p w:rsidR="00CE6923" w:rsidRDefault="00CE6923" w:rsidP="00B15F08">
      <w:pPr>
        <w:pStyle w:val="a4"/>
        <w:jc w:val="both"/>
      </w:pPr>
      <w:r>
        <w:t>ч/з 1: 824708</w:t>
      </w:r>
    </w:p>
    <w:p w:rsidR="00CE6923" w:rsidRDefault="00CE6923" w:rsidP="00B15F08">
      <w:pPr>
        <w:pStyle w:val="a4"/>
        <w:jc w:val="both"/>
      </w:pPr>
      <w:r>
        <w:t>ч/з 2: 824709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Ислямова, Эльвина Асимовна. Формирование предметно-практических компетенций будущих педагогов профессионального обучения : 5.8.7 - методология и технол. проф. образования : автореф. дис... канд. пед. наук / Э.А. Ислямова; Крымский инж.-пед. ун-т. - Магнитогорск, 2022. - 25 с. : ил.</w:t>
      </w:r>
      <w:r w:rsidR="00210E45">
        <w:t xml:space="preserve"> </w:t>
      </w:r>
      <w:r>
        <w:t>Библиогр.: с.23-24 (15 назв.)</w:t>
      </w:r>
    </w:p>
    <w:p w:rsidR="00CE6923" w:rsidRDefault="00CE6923" w:rsidP="00B15F08">
      <w:pPr>
        <w:pStyle w:val="a4"/>
        <w:jc w:val="both"/>
      </w:pPr>
      <w:r>
        <w:t>*: 824648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№5 = Herald of Technological University : основан в 1998 г. / гл. ред. Ю.М. Казаков. - Казань : Изд-во КНИТУ, 2021. - 104, [2] с. : ил.</w:t>
      </w:r>
    </w:p>
    <w:p w:rsidR="00CE6923" w:rsidRDefault="00CE6923" w:rsidP="00B15F08">
      <w:pPr>
        <w:jc w:val="both"/>
      </w:pPr>
      <w:r>
        <w:t>Библиогр. в конце статей</w:t>
      </w:r>
    </w:p>
    <w:p w:rsidR="00CE6923" w:rsidRDefault="00CE6923" w:rsidP="00B15F08">
      <w:pPr>
        <w:jc w:val="both"/>
      </w:pPr>
      <w:r>
        <w:t>ISSN 1998-7072 : 178,07</w:t>
      </w:r>
    </w:p>
    <w:p w:rsidR="00CE6923" w:rsidRDefault="00CE6923" w:rsidP="00B15F08">
      <w:pPr>
        <w:pStyle w:val="a4"/>
        <w:jc w:val="both"/>
      </w:pPr>
      <w:r>
        <w:t>*: 824828, 824829, 824830, 824831</w:t>
      </w:r>
    </w:p>
    <w:p w:rsidR="00CE6923" w:rsidRDefault="00CE6923" w:rsidP="00B15F08">
      <w:pPr>
        <w:pStyle w:val="a4"/>
        <w:jc w:val="both"/>
      </w:pPr>
      <w:r>
        <w:t>з\п 2: 824832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№7 = Herald of Technological University : основан в 1998 г. / гл. ред. Ю.М. Казаков. - Казань : Изд-во КНИТУ, 2021. - 123, [2] с. : ил.</w:t>
      </w:r>
    </w:p>
    <w:p w:rsidR="00CE6923" w:rsidRDefault="00CE6923" w:rsidP="00B15F08">
      <w:pPr>
        <w:jc w:val="both"/>
      </w:pPr>
      <w:r>
        <w:t>Библиогр. в конце статей</w:t>
      </w:r>
    </w:p>
    <w:p w:rsidR="00CE6923" w:rsidRDefault="00CE6923" w:rsidP="00B15F08">
      <w:pPr>
        <w:jc w:val="both"/>
      </w:pPr>
      <w:r>
        <w:t>ISSN 1998-7072 : 208,79</w:t>
      </w:r>
    </w:p>
    <w:p w:rsidR="00CE6923" w:rsidRDefault="00CE6923" w:rsidP="00B15F08">
      <w:pPr>
        <w:pStyle w:val="a4"/>
        <w:jc w:val="both"/>
      </w:pPr>
      <w:r>
        <w:t>*: 824838, 824839, 824840, 824841</w:t>
      </w:r>
    </w:p>
    <w:p w:rsidR="00CE6923" w:rsidRDefault="00CE6923" w:rsidP="00B15F08">
      <w:pPr>
        <w:pStyle w:val="a4"/>
        <w:jc w:val="both"/>
      </w:pPr>
      <w:r>
        <w:t>з\п 2: 824842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lastRenderedPageBreak/>
        <w:t>Казанский национальный исследовательский технологический университет. Вестник технологического университета. Т.24, №8 = Herald of Technological University : основан в 1998 г. / гл. ред. Ю.М. Казаков. - Казань : Изд-во КНИТУ, 2021. - 68, [2] с. : ил.</w:t>
      </w:r>
    </w:p>
    <w:p w:rsidR="00CE6923" w:rsidRDefault="00CE6923" w:rsidP="00B15F08">
      <w:pPr>
        <w:jc w:val="both"/>
      </w:pPr>
      <w:r>
        <w:t>Библиогр. в конце статей</w:t>
      </w:r>
    </w:p>
    <w:p w:rsidR="00CE6923" w:rsidRDefault="00CE6923" w:rsidP="00B15F08">
      <w:pPr>
        <w:jc w:val="both"/>
      </w:pPr>
      <w:r>
        <w:t>ISSN 1998-7072 : 122,80</w:t>
      </w:r>
    </w:p>
    <w:p w:rsidR="00CE6923" w:rsidRDefault="00CE6923" w:rsidP="00B15F08">
      <w:pPr>
        <w:pStyle w:val="a4"/>
        <w:jc w:val="both"/>
      </w:pPr>
      <w:r>
        <w:t>*: 824843, 824844, 824845, 824846</w:t>
      </w:r>
    </w:p>
    <w:p w:rsidR="00CE6923" w:rsidRDefault="00CE6923" w:rsidP="00B15F08">
      <w:pPr>
        <w:pStyle w:val="a4"/>
        <w:jc w:val="both"/>
      </w:pPr>
      <w:r>
        <w:t>з\п 2: 824847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№9 = Herald of Technological University : основан в 1998 г. / гл. ред. Ю.М. Казаков. - Казань : Изд-во КНИТУ, 2021. - 80, [2] с. : ил.</w:t>
      </w:r>
    </w:p>
    <w:p w:rsidR="00CE6923" w:rsidRDefault="00CE6923" w:rsidP="00B15F08">
      <w:pPr>
        <w:jc w:val="both"/>
      </w:pPr>
      <w:r>
        <w:t>Библиогр. в конце статей</w:t>
      </w:r>
    </w:p>
    <w:p w:rsidR="00CE6923" w:rsidRDefault="00CE6923" w:rsidP="00B15F08">
      <w:pPr>
        <w:jc w:val="both"/>
      </w:pPr>
      <w:r>
        <w:t>ISSN 1998-7072 : 144,29</w:t>
      </w:r>
    </w:p>
    <w:p w:rsidR="00CE6923" w:rsidRDefault="00CE6923" w:rsidP="00B15F08">
      <w:pPr>
        <w:pStyle w:val="a4"/>
        <w:jc w:val="both"/>
      </w:pPr>
      <w:r>
        <w:t>*: 824848, 824849, 824850, 824851</w:t>
      </w:r>
    </w:p>
    <w:p w:rsidR="00CE6923" w:rsidRDefault="00CE6923" w:rsidP="00B15F08">
      <w:pPr>
        <w:pStyle w:val="a4"/>
        <w:jc w:val="both"/>
      </w:pPr>
      <w:r>
        <w:t>з\п 2: 824852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№10 = Herald of Technological University : основан в 1998 г. / гл. ред. Ю.М. Казаков. - Казань : Изд-во КНИТУ, 2021. - 82, [2] с. : ил.</w:t>
      </w:r>
    </w:p>
    <w:p w:rsidR="00CE6923" w:rsidRDefault="00CE6923" w:rsidP="00B15F08">
      <w:pPr>
        <w:jc w:val="both"/>
      </w:pPr>
      <w:r>
        <w:t>Библиогр. в конце статей</w:t>
      </w:r>
    </w:p>
    <w:p w:rsidR="00CE6923" w:rsidRDefault="00CE6923" w:rsidP="00B15F08">
      <w:pPr>
        <w:jc w:val="both"/>
      </w:pPr>
      <w:r>
        <w:t>ISSN 1998-7072 : 144,29</w:t>
      </w:r>
    </w:p>
    <w:p w:rsidR="00CE6923" w:rsidRDefault="00CE6923" w:rsidP="00B15F08">
      <w:pPr>
        <w:pStyle w:val="a4"/>
        <w:jc w:val="both"/>
      </w:pPr>
      <w:r>
        <w:t>*: 824853, 824854, 824855, 824856</w:t>
      </w:r>
    </w:p>
    <w:p w:rsidR="00CE6923" w:rsidRDefault="00CE6923" w:rsidP="00B15F08">
      <w:pPr>
        <w:pStyle w:val="a4"/>
        <w:jc w:val="both"/>
      </w:pPr>
      <w:r>
        <w:t>з\п 2: 824857</w:t>
      </w:r>
    </w:p>
    <w:p w:rsidR="00CE6923" w:rsidRDefault="00CE6923" w:rsidP="00B15F08">
      <w:pPr>
        <w:jc w:val="both"/>
      </w:pPr>
    </w:p>
    <w:p w:rsidR="00CE6923" w:rsidRDefault="00CE6923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№11 = Herald of Technological University : основан в 1998 г. / гл. ред. Ю.М. Казаков. - Казань : Изд-во КНИТУ, 2021. - 107, [1] с. : ил.</w:t>
      </w:r>
    </w:p>
    <w:p w:rsidR="00CE6923" w:rsidRDefault="00CE6923" w:rsidP="00B15F08">
      <w:pPr>
        <w:jc w:val="both"/>
      </w:pPr>
      <w:r>
        <w:t>Библиогр. в конце статей</w:t>
      </w:r>
    </w:p>
    <w:p w:rsidR="00CE6923" w:rsidRDefault="00CE6923" w:rsidP="00B15F08">
      <w:pPr>
        <w:jc w:val="both"/>
      </w:pPr>
      <w:r>
        <w:t>ISSN 1998-7072 : 184,22</w:t>
      </w:r>
    </w:p>
    <w:p w:rsidR="00CE6923" w:rsidRDefault="00CE6923" w:rsidP="00B15F08">
      <w:pPr>
        <w:pStyle w:val="a4"/>
        <w:jc w:val="both"/>
      </w:pPr>
      <w:r>
        <w:t>*: 824858, 824859, 824860, 824861</w:t>
      </w:r>
    </w:p>
    <w:p w:rsidR="009862CF" w:rsidRDefault="00CE6923" w:rsidP="00B15F08">
      <w:pPr>
        <w:pStyle w:val="a4"/>
        <w:jc w:val="both"/>
      </w:pPr>
      <w:r>
        <w:t>з\п 2: 824862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№12 = Herald of Technological University : основан в 1998 г. / гл. ред. Ю.М. Казаков. - Казань : Изд-во КНИТУ, 2021. - 158, [1]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1998-7072 : 269,99</w:t>
      </w:r>
    </w:p>
    <w:p w:rsidR="009862CF" w:rsidRDefault="009862CF" w:rsidP="00B15F08">
      <w:pPr>
        <w:pStyle w:val="a4"/>
        <w:jc w:val="both"/>
      </w:pPr>
      <w:r>
        <w:t>*: 824863, 824864, 824865, 824866</w:t>
      </w:r>
    </w:p>
    <w:p w:rsidR="009862CF" w:rsidRDefault="009862CF" w:rsidP="00B15F08">
      <w:pPr>
        <w:pStyle w:val="a4"/>
        <w:jc w:val="both"/>
      </w:pPr>
      <w:r>
        <w:t>з\п 2: 824867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№1 = Herald of Technological University : основан в 1998 г. / гл. ред. Ю.М. Казаков. - Казань : Изд-во КНИТУ, 2022. - 94, [2]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1998-7072 : 173,99</w:t>
      </w:r>
    </w:p>
    <w:p w:rsidR="009862CF" w:rsidRDefault="009862CF" w:rsidP="00B15F08">
      <w:pPr>
        <w:pStyle w:val="a4"/>
        <w:jc w:val="both"/>
      </w:pPr>
      <w:r>
        <w:t>*: 824868, 824869, 824870, 824871</w:t>
      </w:r>
    </w:p>
    <w:p w:rsidR="009862CF" w:rsidRDefault="009862CF" w:rsidP="00B15F08">
      <w:pPr>
        <w:pStyle w:val="a4"/>
        <w:jc w:val="both"/>
      </w:pPr>
      <w:r>
        <w:t>з\п 2: 824872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№2 = Herald of Technological University : основан в 1998 г. / гл. ред. Ю.М. Казаков. - Казань : Изд-во КНИТУ, 2022. - 111, [2]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1998-7072 : 201,63</w:t>
      </w:r>
    </w:p>
    <w:p w:rsidR="009862CF" w:rsidRDefault="009862CF" w:rsidP="00B15F08">
      <w:pPr>
        <w:pStyle w:val="a4"/>
        <w:jc w:val="both"/>
      </w:pPr>
      <w:r>
        <w:lastRenderedPageBreak/>
        <w:t>*: 824873, 824874, 824875, 824876</w:t>
      </w:r>
    </w:p>
    <w:p w:rsidR="009862CF" w:rsidRDefault="009862CF" w:rsidP="00B15F08">
      <w:pPr>
        <w:pStyle w:val="a4"/>
        <w:jc w:val="both"/>
      </w:pPr>
      <w:r>
        <w:t>з\п 2: 824877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№3 = Herald of Technological University : основан в 1998 г. / гл. ред. Ю.М. Казаков. - Казань : Изд-во КНИТУ, 2022. - 109, [2]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1998-7072 : 198,55</w:t>
      </w:r>
    </w:p>
    <w:p w:rsidR="009862CF" w:rsidRDefault="009862CF" w:rsidP="00B15F08">
      <w:pPr>
        <w:pStyle w:val="a4"/>
        <w:jc w:val="both"/>
      </w:pPr>
      <w:r>
        <w:t>*: 824878, 824879, 824880, 824881</w:t>
      </w:r>
    </w:p>
    <w:p w:rsidR="009862CF" w:rsidRDefault="009862CF" w:rsidP="00B15F08">
      <w:pPr>
        <w:pStyle w:val="a4"/>
        <w:jc w:val="both"/>
      </w:pPr>
      <w:r>
        <w:t>з\п 2: 824882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№4 = Herald of Technological University : основан в 1998 г. / гл. ред. Ю.М. Казаков. - Казань : Изд-во КНИТУ, 2022. - 126, [2]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1998-7072 : 223,12</w:t>
      </w:r>
    </w:p>
    <w:p w:rsidR="009862CF" w:rsidRDefault="009862CF" w:rsidP="00B15F08">
      <w:pPr>
        <w:pStyle w:val="a4"/>
        <w:jc w:val="both"/>
      </w:pPr>
      <w:r>
        <w:t>*: 824883, 824884, 824885</w:t>
      </w:r>
    </w:p>
    <w:p w:rsidR="009862CF" w:rsidRDefault="009862CF" w:rsidP="00B15F08">
      <w:pPr>
        <w:pStyle w:val="a4"/>
        <w:jc w:val="both"/>
      </w:pPr>
      <w:r>
        <w:t>з\п 2: 824886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№5 = Herald of Technological University : основан в 1998 г. / гл. ред. Ю.М. Казаков. - Казань : Изд-во КНИТУ, 2022. - 121, [2]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1998-7072 : 216,98</w:t>
      </w:r>
    </w:p>
    <w:p w:rsidR="009862CF" w:rsidRDefault="009862CF" w:rsidP="00B15F08">
      <w:pPr>
        <w:pStyle w:val="a4"/>
        <w:jc w:val="both"/>
      </w:pPr>
      <w:r>
        <w:t>*: 824887, 824888, 824889</w:t>
      </w:r>
    </w:p>
    <w:p w:rsidR="009862CF" w:rsidRDefault="009862CF" w:rsidP="00B15F08">
      <w:pPr>
        <w:pStyle w:val="a4"/>
        <w:jc w:val="both"/>
      </w:pPr>
      <w:r>
        <w:t>з\п 2: 824890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№6 = Herald of Technological University : основан в 1998 г. / гл. ред. Ю.М. Казаков. - Казань : Изд-во КНИТУ, 2021. - 118, [2]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1998-7072 : 199,57</w:t>
      </w:r>
    </w:p>
    <w:p w:rsidR="009862CF" w:rsidRDefault="009862CF" w:rsidP="00B15F08">
      <w:pPr>
        <w:pStyle w:val="a4"/>
        <w:jc w:val="both"/>
      </w:pPr>
      <w:r>
        <w:t>*: 824833, 824834, 824835, 824836</w:t>
      </w:r>
    </w:p>
    <w:p w:rsidR="009862CF" w:rsidRDefault="009862CF" w:rsidP="00B15F08">
      <w:pPr>
        <w:pStyle w:val="a4"/>
        <w:jc w:val="both"/>
      </w:pPr>
      <w:r>
        <w:t>з\п 2: 824837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Коваленко, Юлия Александровна. Организация проектно-исследовательской деятельности студентов в вузе : монография / Ю.А. Коваленко; Казанский нац. исслед. технол. ун-т. - Казань : Изд-во КНИТУ, 2021. - 214, [2] с. : ил.</w:t>
      </w:r>
      <w:r w:rsidR="009D44C7">
        <w:t xml:space="preserve"> </w:t>
      </w:r>
      <w:r>
        <w:t>Библиогр.: с.187-206 (235 назв.)</w:t>
      </w:r>
      <w:r w:rsidR="009D44C7">
        <w:t xml:space="preserve"> </w:t>
      </w:r>
      <w:r>
        <w:t>Представлены основные результаты научного исследования: дано авторское определение понятия "проектно-исслед. деятельность студ. вуза"; описана содержательно-процессуальная характеристика проектно-исслед. деятельности студ. и ее структурные компоненты; раскрыты этапы процесса овладения студентами проектно-исслед. деятельностью и совокупность пед. условий ее эффективной организации в вузе</w:t>
      </w:r>
    </w:p>
    <w:p w:rsidR="009862CF" w:rsidRDefault="009862CF" w:rsidP="00B15F08">
      <w:pPr>
        <w:jc w:val="both"/>
      </w:pPr>
      <w:r>
        <w:t>ISBN 978-5-7882-3019-1 : 162,52</w:t>
      </w:r>
    </w:p>
    <w:p w:rsidR="009862CF" w:rsidRDefault="009862CF" w:rsidP="00B15F08">
      <w:pPr>
        <w:pStyle w:val="a4"/>
        <w:jc w:val="both"/>
      </w:pPr>
      <w:r>
        <w:t>*: 824747, 824748</w:t>
      </w:r>
    </w:p>
    <w:p w:rsidR="009862CF" w:rsidRDefault="009862CF" w:rsidP="00B15F08">
      <w:pPr>
        <w:pStyle w:val="a4"/>
        <w:jc w:val="both"/>
      </w:pPr>
      <w:r>
        <w:t>ФЛП: 824749, 824750, 824751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 xml:space="preserve">Управление устойчивым развитием. </w:t>
      </w:r>
      <w:r w:rsidRPr="00A00470">
        <w:rPr>
          <w:lang w:val="en-US"/>
        </w:rPr>
        <w:t xml:space="preserve">№1(38) = Managing Sustainable Development : </w:t>
      </w:r>
      <w:r>
        <w:t>научный</w:t>
      </w:r>
      <w:r w:rsidRPr="00A00470">
        <w:rPr>
          <w:lang w:val="en-US"/>
        </w:rPr>
        <w:t xml:space="preserve"> </w:t>
      </w:r>
      <w:r>
        <w:t>журнал</w:t>
      </w:r>
      <w:r w:rsidRPr="00A00470">
        <w:rPr>
          <w:lang w:val="en-US"/>
        </w:rPr>
        <w:t xml:space="preserve"> : </w:t>
      </w:r>
      <w:r>
        <w:t>основан</w:t>
      </w:r>
      <w:r w:rsidRPr="00A00470">
        <w:rPr>
          <w:lang w:val="en-US"/>
        </w:rPr>
        <w:t xml:space="preserve"> </w:t>
      </w:r>
      <w:r>
        <w:t>в</w:t>
      </w:r>
      <w:r w:rsidRPr="00A00470">
        <w:rPr>
          <w:lang w:val="en-US"/>
        </w:rPr>
        <w:t xml:space="preserve"> 2015 </w:t>
      </w:r>
      <w:r>
        <w:t>г</w:t>
      </w:r>
      <w:r w:rsidRPr="00A00470">
        <w:rPr>
          <w:lang w:val="en-US"/>
        </w:rPr>
        <w:t xml:space="preserve">.. </w:t>
      </w:r>
      <w:r>
        <w:t>Январь - февраль / Казанский нац. исслед. технол. ун-т ; гл. ред. Р.И. Зинурова. - Казань : Изд-во КНИТУ, 2022. - 119, [1]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2499-992Х : 224,35</w:t>
      </w:r>
    </w:p>
    <w:p w:rsidR="009862CF" w:rsidRDefault="009862CF" w:rsidP="00B15F08">
      <w:pPr>
        <w:pStyle w:val="a4"/>
        <w:jc w:val="both"/>
      </w:pPr>
      <w:r>
        <w:lastRenderedPageBreak/>
        <w:t>*: 824818, 824819, 824820, 824821</w:t>
      </w:r>
    </w:p>
    <w:p w:rsidR="009862CF" w:rsidRDefault="009862CF" w:rsidP="00B15F08">
      <w:pPr>
        <w:pStyle w:val="a4"/>
        <w:jc w:val="both"/>
      </w:pPr>
      <w:r>
        <w:t>з\п 2: 824822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 xml:space="preserve">Управление устойчивым развитием. </w:t>
      </w:r>
      <w:r w:rsidRPr="00A00470">
        <w:rPr>
          <w:lang w:val="en-US"/>
        </w:rPr>
        <w:t xml:space="preserve">№2(39) = Managing Sustainable Development : </w:t>
      </w:r>
      <w:r>
        <w:t>научный</w:t>
      </w:r>
      <w:r w:rsidRPr="00A00470">
        <w:rPr>
          <w:lang w:val="en-US"/>
        </w:rPr>
        <w:t xml:space="preserve"> </w:t>
      </w:r>
      <w:r>
        <w:t>журнал</w:t>
      </w:r>
      <w:r w:rsidRPr="00A00470">
        <w:rPr>
          <w:lang w:val="en-US"/>
        </w:rPr>
        <w:t xml:space="preserve"> : </w:t>
      </w:r>
      <w:r>
        <w:t>основан</w:t>
      </w:r>
      <w:r w:rsidRPr="00A00470">
        <w:rPr>
          <w:lang w:val="en-US"/>
        </w:rPr>
        <w:t xml:space="preserve"> </w:t>
      </w:r>
      <w:r>
        <w:t>в</w:t>
      </w:r>
      <w:r w:rsidRPr="00A00470">
        <w:rPr>
          <w:lang w:val="en-US"/>
        </w:rPr>
        <w:t xml:space="preserve"> 2015 </w:t>
      </w:r>
      <w:r>
        <w:t>г</w:t>
      </w:r>
      <w:r w:rsidRPr="00A00470">
        <w:rPr>
          <w:lang w:val="en-US"/>
        </w:rPr>
        <w:t xml:space="preserve">.. </w:t>
      </w:r>
      <w:r>
        <w:t>Март - апрель / Казанский нац. исслед. технол. ун-т ; гл. ред. Р.И. Зинурова. - Казань : Изд-во КНИТУ, 2022. - 115, [2] с. : ил.</w:t>
      </w:r>
    </w:p>
    <w:p w:rsidR="009862CF" w:rsidRDefault="009862CF" w:rsidP="00B15F08">
      <w:pPr>
        <w:jc w:val="both"/>
      </w:pPr>
      <w:r>
        <w:t>Библиогр. в конце статей</w:t>
      </w:r>
    </w:p>
    <w:p w:rsidR="009862CF" w:rsidRDefault="009862CF" w:rsidP="00B15F08">
      <w:pPr>
        <w:jc w:val="both"/>
      </w:pPr>
      <w:r>
        <w:t>ISSN 2499-992Х : 221,43</w:t>
      </w:r>
    </w:p>
    <w:p w:rsidR="009862CF" w:rsidRDefault="009862CF" w:rsidP="00B15F08">
      <w:pPr>
        <w:pStyle w:val="a4"/>
        <w:jc w:val="both"/>
      </w:pPr>
      <w:r>
        <w:t>*: 824823, 824824, 824825, 824826</w:t>
      </w:r>
    </w:p>
    <w:p w:rsidR="009862CF" w:rsidRDefault="009862CF" w:rsidP="00B15F08">
      <w:pPr>
        <w:pStyle w:val="a4"/>
        <w:jc w:val="both"/>
      </w:pPr>
      <w:r>
        <w:t>з\п 2: 824827</w:t>
      </w:r>
    </w:p>
    <w:p w:rsidR="009862CF" w:rsidRDefault="009862CF" w:rsidP="00B15F08">
      <w:pPr>
        <w:jc w:val="both"/>
      </w:pPr>
    </w:p>
    <w:p w:rsidR="009862CF" w:rsidRDefault="009862CF" w:rsidP="00B15F08">
      <w:pPr>
        <w:jc w:val="both"/>
      </w:pPr>
      <w:r>
        <w:t>Халилова, Альфия Фаридовна. Педагогические условия формирования здоровьесберегающей компетенции у студентов вузов на занятиях физической культурой : монография / А.Ф. Халилова, Р.Г. Хуснутдинова; Казанский нац. исслед. технол. ун-т. - Казань : Изд-во КНИТУ, 2021. - 131, [1] с. : ил.</w:t>
      </w:r>
      <w:r w:rsidR="009D44C7">
        <w:t xml:space="preserve"> </w:t>
      </w:r>
      <w:r>
        <w:t>Библиогр.: с.109-122 (170 назв.)</w:t>
      </w:r>
    </w:p>
    <w:p w:rsidR="009862CF" w:rsidRDefault="009862CF" w:rsidP="00B15F08">
      <w:pPr>
        <w:jc w:val="both"/>
      </w:pPr>
      <w:r>
        <w:t>ISBN 978-5-7882-3041-2 : 100,06</w:t>
      </w:r>
    </w:p>
    <w:p w:rsidR="009862CF" w:rsidRDefault="009862CF" w:rsidP="00B15F08">
      <w:pPr>
        <w:pStyle w:val="a4"/>
        <w:jc w:val="both"/>
      </w:pPr>
      <w:r>
        <w:t>*: 824792, 824793, 824794</w:t>
      </w:r>
    </w:p>
    <w:p w:rsidR="009862CF" w:rsidRDefault="009862CF" w:rsidP="00B15F08">
      <w:pPr>
        <w:pStyle w:val="a4"/>
        <w:jc w:val="both"/>
      </w:pPr>
      <w:r>
        <w:t>ч/з 1: 824795</w:t>
      </w:r>
    </w:p>
    <w:p w:rsidR="00F74E1C" w:rsidRDefault="009862CF" w:rsidP="00B15F08">
      <w:pPr>
        <w:pStyle w:val="a4"/>
        <w:jc w:val="both"/>
      </w:pPr>
      <w:r>
        <w:t>ч/з 2: 824796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Чжан Хэ. Развитие математических методов и инструментов многомерного анализа и прогнозирования показателей конкурентоспособности университетов в мировых рейтингах : 08.00.13 - матем. и инструмент. методы экономики : автореф. дис... канд. экон. наук / Чжан Хэ; Белгородский гос. нац. исслед. ин-т, Каф. приклад. экон. и экон. безопасности. - Белгород, 2022. - 27 с. : ил.</w:t>
      </w:r>
      <w:r w:rsidR="009D44C7">
        <w:t xml:space="preserve"> </w:t>
      </w:r>
      <w:r>
        <w:t>Библиогр.: с.25-27 (21 назв.)</w:t>
      </w:r>
    </w:p>
    <w:p w:rsidR="00F74E1C" w:rsidRDefault="00F74E1C" w:rsidP="00B15F08">
      <w:pPr>
        <w:pStyle w:val="a4"/>
        <w:jc w:val="both"/>
      </w:pPr>
      <w:r>
        <w:t>*: 824674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</w:p>
    <w:p w:rsidR="00F74E1C" w:rsidRDefault="00F74E1C" w:rsidP="00B15F08">
      <w:pPr>
        <w:pStyle w:val="1"/>
        <w:jc w:val="both"/>
      </w:pPr>
      <w:bookmarkStart w:id="7" w:name="_Toc119586048"/>
      <w:r>
        <w:t>Языкознание. (ББК Ш)</w:t>
      </w:r>
      <w:bookmarkEnd w:id="7"/>
    </w:p>
    <w:p w:rsidR="00F74E1C" w:rsidRDefault="00F74E1C" w:rsidP="00B15F08">
      <w:pPr>
        <w:jc w:val="both"/>
      </w:pPr>
    </w:p>
    <w:p w:rsidR="00F74E1C" w:rsidRPr="00F74E1C" w:rsidRDefault="00F74E1C" w:rsidP="00B15F08">
      <w:pPr>
        <w:jc w:val="both"/>
        <w:rPr>
          <w:lang w:val="en-US"/>
        </w:rPr>
      </w:pPr>
      <w:r w:rsidRPr="00F74E1C">
        <w:rPr>
          <w:lang w:val="en-US"/>
        </w:rPr>
        <w:t>Volkova E. A Career in Personnel Management : a study guide [</w:t>
      </w:r>
      <w:r>
        <w:t>Учебники</w:t>
      </w:r>
      <w:r w:rsidRPr="00F74E1C">
        <w:rPr>
          <w:lang w:val="en-US"/>
        </w:rPr>
        <w:t xml:space="preserve">] / E. Volkova, V. Akaeva, M. Suntsova; Kazan National Research Technological University. - Kazan : KNRTU Press, 2021. - 243, [1] p. : </w:t>
      </w:r>
      <w:r>
        <w:t>ил</w:t>
      </w:r>
      <w:r w:rsidRPr="00F74E1C">
        <w:rPr>
          <w:lang w:val="en-US"/>
        </w:rPr>
        <w:t>.</w:t>
      </w:r>
      <w:r w:rsidR="009D44C7" w:rsidRPr="009D44C7">
        <w:rPr>
          <w:lang w:val="en-US"/>
        </w:rPr>
        <w:t xml:space="preserve"> </w:t>
      </w:r>
      <w:r w:rsidRPr="00F74E1C">
        <w:rPr>
          <w:lang w:val="en-US"/>
        </w:rPr>
        <w:t xml:space="preserve">References: p.234-235. - </w:t>
      </w:r>
      <w:r>
        <w:t>Библиогр</w:t>
      </w:r>
      <w:r w:rsidRPr="00F74E1C">
        <w:rPr>
          <w:lang w:val="en-US"/>
        </w:rPr>
        <w:t xml:space="preserve">.: </w:t>
      </w:r>
      <w:r>
        <w:t>с</w:t>
      </w:r>
      <w:r w:rsidRPr="00F74E1C">
        <w:rPr>
          <w:lang w:val="en-US"/>
        </w:rPr>
        <w:t xml:space="preserve">.234-235 (22 </w:t>
      </w:r>
      <w:r>
        <w:t>назв</w:t>
      </w:r>
      <w:r w:rsidRPr="00F74E1C">
        <w:rPr>
          <w:lang w:val="en-US"/>
        </w:rPr>
        <w:t>.)</w:t>
      </w:r>
    </w:p>
    <w:p w:rsidR="00F74E1C" w:rsidRPr="00A00470" w:rsidRDefault="00F74E1C" w:rsidP="00B15F08">
      <w:pPr>
        <w:jc w:val="both"/>
        <w:rPr>
          <w:lang w:val="en-US"/>
        </w:rPr>
      </w:pPr>
      <w:r w:rsidRPr="00A00470">
        <w:rPr>
          <w:lang w:val="en-US"/>
        </w:rPr>
        <w:t>ISBN 978-5-7882-3099-3 : 173,06</w:t>
      </w:r>
    </w:p>
    <w:p w:rsidR="00F74E1C" w:rsidRPr="00A00470" w:rsidRDefault="00F74E1C" w:rsidP="00B15F08">
      <w:pPr>
        <w:pStyle w:val="a4"/>
        <w:jc w:val="both"/>
        <w:rPr>
          <w:lang w:val="en-US"/>
        </w:rPr>
      </w:pPr>
      <w:r w:rsidRPr="00A00470">
        <w:rPr>
          <w:lang w:val="en-US"/>
        </w:rPr>
        <w:t>*: 824963, 824964, 824965</w:t>
      </w:r>
    </w:p>
    <w:p w:rsidR="00F74E1C" w:rsidRPr="00A00470" w:rsidRDefault="00F74E1C" w:rsidP="00B15F08">
      <w:pPr>
        <w:pStyle w:val="a4"/>
        <w:jc w:val="both"/>
        <w:rPr>
          <w:lang w:val="en-US"/>
        </w:rPr>
      </w:pPr>
      <w:r>
        <w:t>ч</w:t>
      </w:r>
      <w:r w:rsidRPr="00A00470">
        <w:rPr>
          <w:lang w:val="en-US"/>
        </w:rPr>
        <w:t>/</w:t>
      </w:r>
      <w:r>
        <w:t>з</w:t>
      </w:r>
      <w:r w:rsidRPr="00A00470">
        <w:rPr>
          <w:lang w:val="en-US"/>
        </w:rPr>
        <w:t xml:space="preserve"> 1: </w:t>
      </w:r>
      <w:r>
        <w:t>БИ</w:t>
      </w:r>
    </w:p>
    <w:p w:rsidR="00F74E1C" w:rsidRPr="00A00470" w:rsidRDefault="00F74E1C" w:rsidP="00B15F08">
      <w:pPr>
        <w:pStyle w:val="a4"/>
        <w:jc w:val="both"/>
        <w:rPr>
          <w:lang w:val="en-US"/>
        </w:rPr>
      </w:pPr>
      <w:r>
        <w:t>аб</w:t>
      </w:r>
      <w:r w:rsidRPr="00A00470">
        <w:rPr>
          <w:lang w:val="en-US"/>
        </w:rPr>
        <w:t xml:space="preserve">1: </w:t>
      </w:r>
      <w:r>
        <w:t>БИ</w:t>
      </w:r>
    </w:p>
    <w:p w:rsidR="00F74E1C" w:rsidRDefault="00F74E1C" w:rsidP="00B15F08">
      <w:pPr>
        <w:pStyle w:val="a4"/>
        <w:jc w:val="both"/>
      </w:pPr>
      <w:r>
        <w:t xml:space="preserve">: 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</w:p>
    <w:p w:rsidR="00F74E1C" w:rsidRDefault="00F74E1C" w:rsidP="00B15F08">
      <w:pPr>
        <w:pStyle w:val="1"/>
        <w:jc w:val="both"/>
      </w:pPr>
      <w:bookmarkStart w:id="8" w:name="_Toc119586049"/>
      <w:r>
        <w:t>Информационные технологии. Вычислительная техника. Обработка данных. (УДК 004)</w:t>
      </w:r>
      <w:bookmarkEnd w:id="8"/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Змеев, Денис Олегович. Прототип системы поддержки принятия решений для управления проектами на основе стандарта OMG ESSENCE и байесовских сетей : 05.13.11 - матем. и прогр. обеспечение вычислит. машин, комплексов и комп. сетей : автореф. дис... канд. техн. наук / Д.О. Змеев; Нац. исслед. Томский гос. ун-т. - Томск, 2022. - 19 с. : ил.</w:t>
      </w:r>
    </w:p>
    <w:p w:rsidR="00F74E1C" w:rsidRDefault="00F74E1C" w:rsidP="00B15F08">
      <w:pPr>
        <w:jc w:val="both"/>
      </w:pPr>
      <w:r>
        <w:t>Библиогр.: с.18-19 (11 назв.)</w:t>
      </w:r>
    </w:p>
    <w:p w:rsidR="00F74E1C" w:rsidRDefault="00F74E1C" w:rsidP="00B15F08">
      <w:pPr>
        <w:pStyle w:val="a4"/>
        <w:jc w:val="both"/>
      </w:pPr>
      <w:r>
        <w:t>*: 824681</w:t>
      </w:r>
    </w:p>
    <w:p w:rsidR="00F74E1C" w:rsidRDefault="00F74E1C" w:rsidP="00B15F08">
      <w:pPr>
        <w:jc w:val="both"/>
      </w:pPr>
    </w:p>
    <w:p w:rsidR="009D44C7" w:rsidRDefault="00F74E1C" w:rsidP="00B15F08">
      <w:pPr>
        <w:jc w:val="both"/>
      </w:pPr>
      <w:r>
        <w:lastRenderedPageBreak/>
        <w:t>Титов, Андрей Николаевич. Решение математических задач в интегрированной среде SCILAB : учеб.-метод. пособие / А.Н. Титов, Р.Ф. Тазиева; Казанский нац. исслед. технол. ун-т. - Казань : Изд-во КНИТУ, 2022. - 163, [1] с. : ил., табл.</w:t>
      </w:r>
      <w:r w:rsidR="009D44C7">
        <w:t xml:space="preserve"> </w:t>
      </w:r>
      <w:r>
        <w:t>Библиогр.: с.163 (15 назв.)</w:t>
      </w:r>
    </w:p>
    <w:p w:rsidR="00F74E1C" w:rsidRDefault="00F74E1C" w:rsidP="00B15F08">
      <w:pPr>
        <w:jc w:val="both"/>
      </w:pPr>
      <w:r>
        <w:t>Приведен теоретический материал, примеры решения задач</w:t>
      </w:r>
    </w:p>
    <w:p w:rsidR="00F74E1C" w:rsidRDefault="00F74E1C" w:rsidP="00B15F08">
      <w:pPr>
        <w:jc w:val="both"/>
      </w:pPr>
      <w:r>
        <w:t>ISBN 978-5-7882-3131-0 : 163,98</w:t>
      </w:r>
    </w:p>
    <w:p w:rsidR="00F74E1C" w:rsidRDefault="00F74E1C" w:rsidP="00B15F08">
      <w:pPr>
        <w:pStyle w:val="a4"/>
        <w:jc w:val="both"/>
      </w:pPr>
      <w:r>
        <w:t>*: 824942, 824943, 824944</w:t>
      </w:r>
    </w:p>
    <w:p w:rsidR="00F74E1C" w:rsidRDefault="00F74E1C" w:rsidP="00B15F08">
      <w:pPr>
        <w:pStyle w:val="a4"/>
        <w:jc w:val="both"/>
      </w:pPr>
      <w:r>
        <w:t>ч/з 2: БИ</w:t>
      </w:r>
    </w:p>
    <w:p w:rsidR="00F74E1C" w:rsidRDefault="00F74E1C" w:rsidP="00B15F08">
      <w:pPr>
        <w:pStyle w:val="a4"/>
        <w:jc w:val="both"/>
      </w:pPr>
      <w:r>
        <w:t>аб2: БИ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Усовик, Сергей Викторович. Идентификация трафика корпоративной телекоммуникационной сети с пакетной коммутацией : 05.13.05 - вычислит. машины, комплексы и комп. сети (техн. науки) : автореф. дис... канд. техн. наук / С.В. Усовик; Моск. гос. техн. ун-т. - М., 2022. - 16 с. : ил.</w:t>
      </w:r>
      <w:r w:rsidR="009D44C7">
        <w:t xml:space="preserve"> </w:t>
      </w:r>
      <w:r>
        <w:t>Библиогр.: с.16 (7 назв.)</w:t>
      </w:r>
    </w:p>
    <w:p w:rsidR="00F74E1C" w:rsidRDefault="00F74E1C" w:rsidP="00B15F08">
      <w:pPr>
        <w:pStyle w:val="a4"/>
        <w:jc w:val="both"/>
      </w:pPr>
      <w:r>
        <w:t>*: 824671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</w:p>
    <w:p w:rsidR="00F74E1C" w:rsidRDefault="00F74E1C" w:rsidP="00B15F08">
      <w:pPr>
        <w:pStyle w:val="1"/>
        <w:jc w:val="both"/>
      </w:pPr>
      <w:bookmarkStart w:id="9" w:name="_Toc119586050"/>
      <w:r>
        <w:t>Общественные науки. (УДК 3)</w:t>
      </w:r>
      <w:bookmarkEnd w:id="9"/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Абдель Вахед Э.А.М. Современные технологии в индустрии туризма и гостиничном сервисе : учебник / Э.А.М. Абдель Вахед, В.А. Мендельсон, Л.Н. Абуталипова; Казанский нац. исслед. технол. ун-т. - Казань : Изд-во КНИТУ, 2021. - 202, [2] с. : ил.</w:t>
      </w:r>
    </w:p>
    <w:p w:rsidR="00F74E1C" w:rsidRDefault="00F74E1C" w:rsidP="00B15F08">
      <w:pPr>
        <w:jc w:val="both"/>
      </w:pPr>
      <w:r>
        <w:t>Библиогр.: с.186-189 (47 назв.)Представлены теоретические принципы и практические рекомендации по продвижению и реализации туристического продукта, современные проблемы как глобального, так и регионального масштабов</w:t>
      </w:r>
    </w:p>
    <w:p w:rsidR="00F74E1C" w:rsidRDefault="00F74E1C" w:rsidP="00B15F08">
      <w:pPr>
        <w:jc w:val="both"/>
      </w:pPr>
      <w:r>
        <w:t>ISBN 978-5-7882-3025-2 : 149,10</w:t>
      </w:r>
    </w:p>
    <w:p w:rsidR="00F74E1C" w:rsidRDefault="00F74E1C" w:rsidP="00B15F08">
      <w:pPr>
        <w:pStyle w:val="a4"/>
        <w:jc w:val="both"/>
      </w:pPr>
      <w:r>
        <w:t>*: 824803, 824804, 824805</w:t>
      </w:r>
    </w:p>
    <w:p w:rsidR="00F74E1C" w:rsidRDefault="00F74E1C" w:rsidP="00B15F08">
      <w:pPr>
        <w:pStyle w:val="a4"/>
        <w:jc w:val="both"/>
      </w:pPr>
      <w:r>
        <w:t>ФЛП: БИ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Алексеев, Сергей Анатольевич. Статистика в социологии : учеб.-метод. пособие  / С.А. Алексеев; Казанский нац. исслед. технол. ун-т. - Казань : Изд-во КНИТУ, 2021. - 101, [2] с. ил., табл.</w:t>
      </w:r>
    </w:p>
    <w:p w:rsidR="00F74E1C" w:rsidRDefault="00F74E1C" w:rsidP="00B15F08">
      <w:pPr>
        <w:jc w:val="both"/>
      </w:pPr>
      <w:r>
        <w:t>Библиогр.: с.100-102 (27 назв.)Рассмотрены вопросы, связанные с использованием методов статистики при анализе данных социологических исследований</w:t>
      </w:r>
    </w:p>
    <w:p w:rsidR="00F74E1C" w:rsidRDefault="00F74E1C" w:rsidP="00B15F08">
      <w:pPr>
        <w:jc w:val="both"/>
      </w:pPr>
      <w:r>
        <w:t>ISBN 978-5-7882-3042-9 : 71,74</w:t>
      </w:r>
    </w:p>
    <w:p w:rsidR="00F74E1C" w:rsidRDefault="00F74E1C" w:rsidP="00B15F08">
      <w:pPr>
        <w:pStyle w:val="a4"/>
        <w:jc w:val="both"/>
      </w:pPr>
      <w:r>
        <w:t>*: 824806, 824807, 824808</w:t>
      </w:r>
    </w:p>
    <w:p w:rsidR="00F74E1C" w:rsidRDefault="00F74E1C" w:rsidP="00B15F08">
      <w:pPr>
        <w:pStyle w:val="a4"/>
        <w:jc w:val="both"/>
      </w:pPr>
      <w:r>
        <w:t>ч/з 1: БИ</w:t>
      </w:r>
    </w:p>
    <w:p w:rsidR="00F74E1C" w:rsidRDefault="00F74E1C" w:rsidP="00B15F08">
      <w:pPr>
        <w:pStyle w:val="a4"/>
        <w:jc w:val="both"/>
      </w:pPr>
      <w:r>
        <w:t>аб2: БИ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Антипова, Ольга Валерьевна. Методология управления эффективностью использования ресурсов предприятий нефтедобывающей отрасли : 08.00.05 - экон. и упр. народ. хоз-вом (промышленность) : автореф. дис... д-ра экон. наук / О.В. Антипова; Казанский нац. исслед. технол. ун-т, Каф. логистики и управления. - Казань, 2022. - 42 с. : ил.</w:t>
      </w:r>
    </w:p>
    <w:p w:rsidR="00F74E1C" w:rsidRDefault="00F74E1C" w:rsidP="00B15F08">
      <w:pPr>
        <w:jc w:val="both"/>
      </w:pPr>
      <w:r>
        <w:t>Библиогр.: с.37-42 (52 назв.)</w:t>
      </w:r>
    </w:p>
    <w:p w:rsidR="00F74E1C" w:rsidRDefault="00F74E1C" w:rsidP="00B15F08">
      <w:pPr>
        <w:pStyle w:val="a4"/>
        <w:jc w:val="both"/>
      </w:pPr>
      <w:r>
        <w:t>*: 824634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Бессонов, Игорь Сергеевич. Пространственный потенциал малых предприятий как фактор экономического развития региона : 08.00.05 - экон. и упр. народ. хоз-вом (регион. экономика) : автореф. дис... канд. экон. наук / И.С. Бессонов; Самарский гос. экон. ун-т, Каф. регион. экономики и управления. - Оренбург, 2022. - 22, [1] с. : ил.</w:t>
      </w:r>
    </w:p>
    <w:p w:rsidR="00F74E1C" w:rsidRDefault="00F74E1C" w:rsidP="00B15F08">
      <w:pPr>
        <w:jc w:val="both"/>
      </w:pPr>
      <w:r>
        <w:t>Библиогр.: с.20-23 (25 назв.)</w:t>
      </w:r>
    </w:p>
    <w:p w:rsidR="00F74E1C" w:rsidRDefault="00F74E1C" w:rsidP="00B15F08">
      <w:pPr>
        <w:pStyle w:val="a4"/>
        <w:jc w:val="both"/>
      </w:pPr>
      <w:r>
        <w:t>*: 824636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lastRenderedPageBreak/>
        <w:t>Бурганова, Лариса Агдасовна. История социологии : учеб. пособие : в 2 ч.. Ч.2 / Л.А. Бурганова; Казанский нац. исслед. технол. ун-т. - Казань : Изд-во КНИТУ, 2021. - 82, [2] с. : табл.</w:t>
      </w:r>
    </w:p>
    <w:p w:rsidR="00F74E1C" w:rsidRDefault="00F74E1C" w:rsidP="00B15F08">
      <w:pPr>
        <w:jc w:val="both"/>
      </w:pPr>
      <w:r>
        <w:t>Библиогр.: с.79-81 (40 назв.)Дается анализ основных концепций современной социологии в границах 30-е годы 20 в. - начало 21 в.</w:t>
      </w:r>
      <w:r w:rsidR="00D45696">
        <w:t xml:space="preserve"> </w:t>
      </w:r>
      <w:r>
        <w:t>ISBN 978-5-7882-2806-8 (ч.2) : 56,28</w:t>
      </w:r>
    </w:p>
    <w:p w:rsidR="00F74E1C" w:rsidRDefault="00F74E1C" w:rsidP="00B15F08">
      <w:pPr>
        <w:jc w:val="both"/>
      </w:pPr>
      <w:r>
        <w:t>ISBN 978-5-7882-2803-7 : 56,28</w:t>
      </w:r>
    </w:p>
    <w:p w:rsidR="00F74E1C" w:rsidRDefault="00F74E1C" w:rsidP="00B15F08">
      <w:pPr>
        <w:pStyle w:val="a4"/>
        <w:jc w:val="both"/>
      </w:pPr>
      <w:r>
        <w:t>*: 824809, 824810, 824811</w:t>
      </w:r>
    </w:p>
    <w:p w:rsidR="00F74E1C" w:rsidRDefault="00F74E1C" w:rsidP="00B15F08">
      <w:pPr>
        <w:pStyle w:val="a4"/>
        <w:jc w:val="both"/>
      </w:pPr>
      <w:r>
        <w:t>ч/з 4: БИ</w:t>
      </w:r>
    </w:p>
    <w:p w:rsidR="00F74E1C" w:rsidRDefault="00F74E1C" w:rsidP="00B15F08">
      <w:pPr>
        <w:pStyle w:val="a4"/>
        <w:jc w:val="both"/>
      </w:pPr>
      <w:r>
        <w:t>аб2: БИ</w:t>
      </w: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</w:p>
    <w:p w:rsidR="00F74E1C" w:rsidRDefault="00F74E1C" w:rsidP="00B15F08">
      <w:pPr>
        <w:jc w:val="both"/>
      </w:pPr>
      <w:r>
        <w:t>Бусыгин, Евгений Георгиевич. Инвестиционная привлекательность нефтяных транснациональных корпораций : 08.00.14 - мировая экономика : автореф. дис... канд. экон. наук / Е.Г. Бусыгин; Казанский (Приволжский) федер. ун-т, Каф. международ. экон. отношений. - Казань, 2022. - 25 с. : табл.</w:t>
      </w:r>
      <w:r w:rsidR="00D45696">
        <w:t xml:space="preserve"> </w:t>
      </w:r>
      <w:r>
        <w:t>Библиогр.: с.24-25 (11 назв.)</w:t>
      </w:r>
    </w:p>
    <w:p w:rsidR="003A5C60" w:rsidRDefault="00F74E1C" w:rsidP="00B15F08">
      <w:pPr>
        <w:pStyle w:val="a4"/>
        <w:jc w:val="both"/>
      </w:pPr>
      <w:r>
        <w:t>*: 824637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Воробьева, Алена Александровна. Методы управления инновационными образовательными проектами в сфере дополнительного профессионального образования : 08.00.05 - экон. и упр. народ. хоз-вом (упр. инновациями) : автореф. дис... канд. экон. наук / А.А. Воробьева; Нац. исслед. ун-т. - СПб., 2022. - 24 с. : ил.</w:t>
      </w:r>
      <w:r w:rsidR="00D45696">
        <w:t xml:space="preserve"> </w:t>
      </w:r>
      <w:r>
        <w:t>Библиогр.: с.23-24 (13 назв.)</w:t>
      </w:r>
    </w:p>
    <w:p w:rsidR="003A5C60" w:rsidRDefault="003A5C60" w:rsidP="00B15F08">
      <w:pPr>
        <w:pStyle w:val="a4"/>
        <w:jc w:val="both"/>
      </w:pPr>
      <w:r>
        <w:t>*: 824679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Газизова, Ольга Викторовна. Бизнес-планирование на предприятиях пищевой отрасли : учеб. пособие / О.В. Газизова, Г.Р. Стрекалова; Казанский нац. исслед. технол. ун-т. - Казань : Изд-во КНИТУ, 2021. - 161, [2] с. : табл.</w:t>
      </w:r>
      <w:r w:rsidR="00D45696">
        <w:t xml:space="preserve"> </w:t>
      </w:r>
      <w:r>
        <w:t>Библиогр.: с.149-150 (29 назв.)</w:t>
      </w:r>
      <w:r w:rsidR="00D45696">
        <w:t xml:space="preserve"> </w:t>
      </w:r>
      <w:r>
        <w:t>Изложены основы бизнес-планирования, методология проектного управления для построения бизнес-модели проекта</w:t>
      </w:r>
    </w:p>
    <w:p w:rsidR="003A5C60" w:rsidRDefault="003A5C60" w:rsidP="00B15F08">
      <w:pPr>
        <w:jc w:val="both"/>
      </w:pPr>
      <w:r>
        <w:t>ISBN 978-5-7882-3095-5 : 105,06</w:t>
      </w:r>
    </w:p>
    <w:p w:rsidR="003A5C60" w:rsidRDefault="003A5C60" w:rsidP="00B15F08">
      <w:pPr>
        <w:pStyle w:val="a4"/>
        <w:jc w:val="both"/>
      </w:pPr>
      <w:r>
        <w:t>*: 824891, 824892, 824893</w:t>
      </w:r>
    </w:p>
    <w:p w:rsidR="003A5C60" w:rsidRDefault="003A5C60" w:rsidP="00B15F08">
      <w:pPr>
        <w:pStyle w:val="a4"/>
        <w:jc w:val="both"/>
      </w:pPr>
      <w:r>
        <w:t>ч/з 1: БИ</w:t>
      </w:r>
    </w:p>
    <w:p w:rsidR="003A5C60" w:rsidRDefault="003A5C60" w:rsidP="00B15F08">
      <w:pPr>
        <w:pStyle w:val="a4"/>
        <w:jc w:val="both"/>
      </w:pPr>
      <w:r>
        <w:t>аб1: БИ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Гаранин, Максим Алексеевич. Методология комплементарной трансформации университета в научно-образовательный центр инновационного развития : 08.00.05 - экон. и упр. народ. хоз-вом: менеджмент; упр. инновациями : автореф. дис... д-ра экон. наук [Авторефераты] / М.А. Гаранин; Казанский (Приволжский) федер. ун-т, Каф. менеджмента в соц. сфере. - Казань, 2022. - 45 с. : ил.</w:t>
      </w:r>
    </w:p>
    <w:p w:rsidR="003A5C60" w:rsidRDefault="003A5C60" w:rsidP="00B15F08">
      <w:pPr>
        <w:jc w:val="both"/>
      </w:pPr>
      <w:r>
        <w:t>Библиогр.: с.43-45 (27 назв.)</w:t>
      </w:r>
    </w:p>
    <w:p w:rsidR="003A5C60" w:rsidRDefault="003A5C60" w:rsidP="00B15F08">
      <w:pPr>
        <w:pStyle w:val="a4"/>
        <w:jc w:val="both"/>
      </w:pPr>
      <w:r>
        <w:t>*: 824640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Гарипова, Гульнара Расилевна. Управление запасами логистических</w:t>
      </w:r>
      <w:r w:rsidR="00D45696">
        <w:t xml:space="preserve"> систем : учеб.-метод. пособие </w:t>
      </w:r>
      <w:r>
        <w:t>/ Г.Р. Гарипова, А.И. Шинкевич; Казанский нац. исслед. технол. ун-т. - Казань : Изд-во КНИТУ, 2021. - 90, [2] с. : ил.</w:t>
      </w:r>
      <w:r w:rsidR="00D45696">
        <w:t xml:space="preserve"> </w:t>
      </w:r>
      <w:r>
        <w:t>Библиогр.: с.88-91 (45 назв.)</w:t>
      </w:r>
      <w:r w:rsidR="00D45696">
        <w:t xml:space="preserve"> </w:t>
      </w:r>
      <w:r>
        <w:t>Рассмотрены теоретические понятия запасов, выделены методы управления запасами, их виды и трасформация запасов в логистическом процессе</w:t>
      </w:r>
    </w:p>
    <w:p w:rsidR="003A5C60" w:rsidRDefault="003A5C60" w:rsidP="00B15F08">
      <w:pPr>
        <w:jc w:val="both"/>
      </w:pPr>
      <w:r>
        <w:t>ISBN 978-5-7882-3057-3 : 62,80</w:t>
      </w:r>
    </w:p>
    <w:p w:rsidR="003A5C60" w:rsidRDefault="003A5C60" w:rsidP="00B15F08">
      <w:pPr>
        <w:pStyle w:val="a4"/>
        <w:jc w:val="both"/>
      </w:pPr>
      <w:r>
        <w:t>*: 824710, 824711, 824712</w:t>
      </w:r>
    </w:p>
    <w:p w:rsidR="003A5C60" w:rsidRDefault="003A5C60" w:rsidP="00B15F08">
      <w:pPr>
        <w:pStyle w:val="a4"/>
        <w:jc w:val="both"/>
      </w:pPr>
      <w:r>
        <w:t>ч/з 1: БИ</w:t>
      </w:r>
    </w:p>
    <w:p w:rsidR="003A5C60" w:rsidRDefault="003A5C60" w:rsidP="00B15F08">
      <w:pPr>
        <w:pStyle w:val="a4"/>
        <w:jc w:val="both"/>
      </w:pPr>
      <w:r>
        <w:t>аб1: БИ</w:t>
      </w:r>
    </w:p>
    <w:p w:rsidR="003A5C60" w:rsidRDefault="003A5C60" w:rsidP="00B15F08">
      <w:pPr>
        <w:jc w:val="both"/>
      </w:pPr>
    </w:p>
    <w:p w:rsidR="00D45696" w:rsidRDefault="003A5C60" w:rsidP="00B15F08">
      <w:pPr>
        <w:jc w:val="both"/>
      </w:pPr>
      <w:r>
        <w:t>Гарипова, Гульнара Расилевна. Управление логистическими потоками химико-технологических систем : учеб. пособие / Г.Р. Гарипова; Казанский нац. исслед. технол. ун-т. - Казань : Изд-во КНИТУ, 2021. - 85, [2] с. : ил.</w:t>
      </w:r>
      <w:r w:rsidR="00D45696">
        <w:t xml:space="preserve"> </w:t>
      </w:r>
      <w:r>
        <w:t>Библиогр.: с.81-86 (50 назв.)</w:t>
      </w:r>
    </w:p>
    <w:p w:rsidR="003A5C60" w:rsidRDefault="003A5C60" w:rsidP="00B15F08">
      <w:pPr>
        <w:jc w:val="both"/>
      </w:pPr>
      <w:r>
        <w:lastRenderedPageBreak/>
        <w:t>Изложены теоретические, концептуальные и практические вопросы управления логистическими потоками химико-технологических систем</w:t>
      </w:r>
    </w:p>
    <w:p w:rsidR="003A5C60" w:rsidRDefault="003A5C60" w:rsidP="00B15F08">
      <w:pPr>
        <w:jc w:val="both"/>
      </w:pPr>
      <w:r>
        <w:t>ISBN 978-5-7882-3045-0 : 60,36</w:t>
      </w:r>
    </w:p>
    <w:p w:rsidR="003A5C60" w:rsidRDefault="003A5C60" w:rsidP="00B15F08">
      <w:pPr>
        <w:pStyle w:val="a4"/>
        <w:jc w:val="both"/>
      </w:pPr>
      <w:r>
        <w:t>*: 824780, 824781, 824782</w:t>
      </w:r>
    </w:p>
    <w:p w:rsidR="003A5C60" w:rsidRDefault="003A5C60" w:rsidP="00B15F08">
      <w:pPr>
        <w:pStyle w:val="a4"/>
        <w:jc w:val="both"/>
      </w:pPr>
      <w:r>
        <w:t>ч/з 1: БИ</w:t>
      </w:r>
    </w:p>
    <w:p w:rsidR="003A5C60" w:rsidRDefault="003A5C60" w:rsidP="00B15F08">
      <w:pPr>
        <w:pStyle w:val="a4"/>
        <w:jc w:val="both"/>
      </w:pPr>
      <w:r>
        <w:t>аб1: БИ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Гилязов, Тимур Рустемович. Трансформация экономических отношений энергетического рынка: институциональный аспект : 08.00.01 - экон. теория : автореф. дис... канд. экон. наук / Т.Р. Гилязов; Казанский (Приволжский) федер. ун-т, Каф. упр. челов. ресурсами. - Казань, 2022. - 24 с. : ил.</w:t>
      </w:r>
      <w:r w:rsidR="00D45696">
        <w:t xml:space="preserve"> </w:t>
      </w:r>
      <w:r>
        <w:t>Библиогр.: с.22-24 (15 назв.)</w:t>
      </w:r>
    </w:p>
    <w:p w:rsidR="003A5C60" w:rsidRDefault="003A5C60" w:rsidP="00B15F08">
      <w:pPr>
        <w:pStyle w:val="a4"/>
        <w:jc w:val="both"/>
      </w:pPr>
      <w:r>
        <w:t>*: 824680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Дудник, Анна Игоревна. Механизмы повышения эффективности международного совместного предпринимательсва в секторе возобновляемой энергетики России : 08.00.05 - экон. и упр. народ. хоз-вом (экон. предприним-ва) : автореф. дис... канд. экон. наук / А.И. Дудник; Рос. экон. ун-т, Каф. предприним. и логистики. - М., 2022. - 24 с. : ил.</w:t>
      </w:r>
      <w:r w:rsidR="00D45696">
        <w:t xml:space="preserve"> </w:t>
      </w:r>
      <w:r>
        <w:t>Библиогр.: с.23-24 (9 назв.)</w:t>
      </w:r>
    </w:p>
    <w:p w:rsidR="003A5C60" w:rsidRDefault="003A5C60" w:rsidP="00B15F08">
      <w:pPr>
        <w:pStyle w:val="a4"/>
        <w:jc w:val="both"/>
      </w:pPr>
      <w:r>
        <w:t>*: 824642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Зарипов, Анвар Маратович. Повышение энергоэффективности экономики для реализации целей устойчивого развития : 08.00.05 - экон. и упр. народ. хоз-вом (экон., орг. и упр. предприятиями, отраслями, комплексами - пром-сть) : автореф. дис... канд. экон. наук / А.М. Зарипов; Казанский (Приволжский) федер. ун-т. - Казань, 2022. - 25 с. : ил.</w:t>
      </w:r>
      <w:r w:rsidR="00D45696">
        <w:t xml:space="preserve"> </w:t>
      </w:r>
      <w:r>
        <w:t>Библиогр.: с.25 (7 назв.)</w:t>
      </w:r>
    </w:p>
    <w:p w:rsidR="003A5C60" w:rsidRDefault="003A5C60" w:rsidP="00B15F08">
      <w:pPr>
        <w:pStyle w:val="a4"/>
        <w:jc w:val="both"/>
      </w:pPr>
      <w:r>
        <w:t>*: 824645, 824646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Кетова, Наталья Вячеславовна. Трансформация институциональной среды регионального инновационного развития (на материалах Томской области) : 08.00.05 - экон. и упр. народ. хоз-вом (регион. экономика) : автореф. дис... канд. экон. наук / Н.В. Кетова; Томский гос. ун-т систем упр. и радиоэлектроники. - Томск, 2022. - 26 с. : ил.</w:t>
      </w:r>
      <w:r w:rsidR="00D45696">
        <w:t xml:space="preserve"> </w:t>
      </w:r>
      <w:r>
        <w:t>Библиогр.: с.25-26 (16 назв.)</w:t>
      </w:r>
    </w:p>
    <w:p w:rsidR="003A5C60" w:rsidRDefault="003A5C60" w:rsidP="00B15F08">
      <w:pPr>
        <w:pStyle w:val="a4"/>
        <w:jc w:val="both"/>
      </w:pPr>
      <w:r>
        <w:t>*: 824650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Куракин, Владимир Иванович. Формирование механизма обновления нефтепромыслового оборудования на основе лизинговых отношений : 08.00.05 - экон. и упр. народ. хоз-вом (экон., орг. и упр. предприятиями, отраслями, комплексами - пром-сть) : автореф. дис... канд. экон. наук / В.И. Куракин; С.-Петерб. политехн. ун-т. - СПб., 2022. - 25 с. : ил.</w:t>
      </w:r>
    </w:p>
    <w:p w:rsidR="003A5C60" w:rsidRDefault="003A5C60" w:rsidP="00B15F08">
      <w:pPr>
        <w:jc w:val="both"/>
      </w:pPr>
      <w:r>
        <w:t>Библиогр.: с.24-25 (13 назв.)</w:t>
      </w:r>
    </w:p>
    <w:p w:rsidR="003A5C60" w:rsidRDefault="003A5C60" w:rsidP="00B15F08">
      <w:pPr>
        <w:pStyle w:val="a4"/>
        <w:jc w:val="both"/>
      </w:pPr>
      <w:r>
        <w:t>*: 824654, 824655</w:t>
      </w:r>
    </w:p>
    <w:p w:rsidR="003A5C60" w:rsidRDefault="003A5C60" w:rsidP="00B15F08">
      <w:pPr>
        <w:jc w:val="both"/>
      </w:pPr>
    </w:p>
    <w:p w:rsidR="003A5C60" w:rsidRDefault="003A5C60" w:rsidP="00B15F08">
      <w:pPr>
        <w:jc w:val="both"/>
      </w:pPr>
      <w:r>
        <w:t>Курашова, Наталия Михайловна. Рынок труда и занятость населения : учеб. пособие / Н.М. Курашова; Казанский нац. исслед. технол. ун-т. - Казань : Изд-во КНИТУ, 2021. - 98, [2] с.</w:t>
      </w:r>
    </w:p>
    <w:p w:rsidR="003A5C60" w:rsidRDefault="003A5C60" w:rsidP="00B15F08">
      <w:pPr>
        <w:jc w:val="both"/>
      </w:pPr>
      <w:r>
        <w:t>Библиогр.: с.97 (20 назв.)Раскрыты теоретические и практические аспекты функционирования рынка труда</w:t>
      </w:r>
      <w:r w:rsidR="00D45696">
        <w:t xml:space="preserve"> </w:t>
      </w:r>
      <w:r>
        <w:t>ISBN 978-5-7882-3034-4 : 65,90</w:t>
      </w:r>
    </w:p>
    <w:p w:rsidR="003A5C60" w:rsidRDefault="003A5C60" w:rsidP="00B15F08">
      <w:pPr>
        <w:pStyle w:val="a4"/>
        <w:jc w:val="both"/>
      </w:pPr>
      <w:r>
        <w:t>*: 824900, 824901, 824902</w:t>
      </w:r>
    </w:p>
    <w:p w:rsidR="003A5C60" w:rsidRDefault="003A5C60" w:rsidP="00B15F08">
      <w:pPr>
        <w:pStyle w:val="a4"/>
        <w:jc w:val="both"/>
      </w:pPr>
      <w:r>
        <w:t>ч/з 1: БИ</w:t>
      </w:r>
    </w:p>
    <w:p w:rsidR="003A5C60" w:rsidRDefault="003A5C60" w:rsidP="00B15F08">
      <w:pPr>
        <w:pStyle w:val="a4"/>
        <w:jc w:val="both"/>
      </w:pPr>
      <w:r>
        <w:t>ч/з 2: БИ</w:t>
      </w:r>
    </w:p>
    <w:p w:rsidR="003A5C60" w:rsidRDefault="003A5C60" w:rsidP="00B15F08">
      <w:pPr>
        <w:pStyle w:val="a4"/>
        <w:jc w:val="both"/>
      </w:pPr>
      <w:r>
        <w:t>аб1: БИ</w:t>
      </w:r>
    </w:p>
    <w:p w:rsidR="000E6E76" w:rsidRDefault="003A5C60" w:rsidP="00B15F08">
      <w:pPr>
        <w:pStyle w:val="a4"/>
        <w:jc w:val="both"/>
      </w:pPr>
      <w:r>
        <w:t>аб2: БИ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Маратканова, Эльвира Мирзаяновна. Развитие модели инновационно-ориентированной фирмы в системе экономики знаний : 08.00.01 - экон. теория : автореф. дис... канд. экон. наук / Э.М. Маратканова; Казанский (Приволжский) федер. ун-т, Каф. экон. теории и эконометрики. - Казань, 2022. - 33 с. : ил.</w:t>
      </w:r>
      <w:r w:rsidR="00D45696">
        <w:t xml:space="preserve"> </w:t>
      </w:r>
      <w:r>
        <w:t>Библиогр.: с.28-33 (42 назв.)</w:t>
      </w:r>
    </w:p>
    <w:p w:rsidR="000E6E76" w:rsidRDefault="000E6E76" w:rsidP="00B15F08">
      <w:pPr>
        <w:pStyle w:val="a4"/>
        <w:jc w:val="both"/>
      </w:pPr>
      <w:r>
        <w:t>*: 824657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Мугутдинов, Рашид Магомедрасулович. Инструментарий обеспечения инновационной активности цифрового предприятия на основе управления конкурентоспособностью : 08.00.05 - экон. и упр. народ. хоз-вом (упр. инновациями) : автореф. дис... канд. экон. наук / Р.М. Мугутдинов; С.-Петерб. политехн. ун-т. - СПб., 2022. - 26 с. : ил.</w:t>
      </w:r>
      <w:r w:rsidR="00D45696">
        <w:t xml:space="preserve"> </w:t>
      </w:r>
      <w:r>
        <w:t>Библиогр.: с.25-26 (18 назв.)</w:t>
      </w:r>
    </w:p>
    <w:p w:rsidR="000E6E76" w:rsidRDefault="000E6E76" w:rsidP="00B15F08">
      <w:pPr>
        <w:pStyle w:val="a4"/>
        <w:jc w:val="both"/>
      </w:pPr>
      <w:r>
        <w:t>*: 824658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Нифаева, Ольга Владимировна. Этические аспекты эволюции экономической теориии методологии : 08.00.01 - экон. теория : автореф. дис... д-ра экон. наук / О.В. Нифаева; Рос. акад. наук, Ин-т экономики, Центр методол. и ист.-экон. исследований. - М., 2022. - 47 с. : ил.</w:t>
      </w:r>
    </w:p>
    <w:p w:rsidR="000E6E76" w:rsidRDefault="000E6E76" w:rsidP="00B15F08">
      <w:pPr>
        <w:jc w:val="both"/>
      </w:pPr>
      <w:r>
        <w:t>Библиогр.: с.41-47 (75 назв.)</w:t>
      </w:r>
    </w:p>
    <w:p w:rsidR="000E6E76" w:rsidRDefault="000E6E76" w:rsidP="00B15F08">
      <w:pPr>
        <w:pStyle w:val="a4"/>
        <w:jc w:val="both"/>
      </w:pPr>
      <w:r>
        <w:t>*: 824660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Пономарев, Евгений Владимирович. Научно-методический инструментарий управления обеспечением точных сроков доставки промышленного оборудования при внешнеторговых сделках : 08.00.05 - экон. и упр. народ. хоз-вом (экон., орг. и упр. предприятиями, отраслями, комплексами - транспорт, логистика) : автореф. дис... канд. экон. наук / Е.В. Пономарев; Волжский гос. ун-т водного транспорта. - Н. Новгород, 2022. - 22, [1] с. : ил.</w:t>
      </w:r>
    </w:p>
    <w:p w:rsidR="000E6E76" w:rsidRDefault="000E6E76" w:rsidP="00B15F08">
      <w:pPr>
        <w:jc w:val="both"/>
      </w:pPr>
      <w:r>
        <w:t>Библиогр.: с.21-23 (17 назв.)</w:t>
      </w:r>
    </w:p>
    <w:p w:rsidR="000E6E76" w:rsidRDefault="000E6E76" w:rsidP="00B15F08">
      <w:pPr>
        <w:pStyle w:val="a4"/>
        <w:jc w:val="both"/>
      </w:pPr>
      <w:r>
        <w:t>*: 824665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Садыков, Эльдар Айдынбекович. Управление экономической устойчивостью морского портового оператора : 08.00.05 - экон. и упр. народ. хоз-вом: экон., орг. и упр. предприятиями, отраслями, комплексами (транспорт) : автореф. дис... канд. экон. наук / Э.А. Садыков; Волжский гос. ун-т водного транспорта. - Н. Новгород, 2022. - 24 с. : ил.</w:t>
      </w:r>
      <w:r w:rsidR="00D45696">
        <w:t xml:space="preserve"> </w:t>
      </w:r>
      <w:r>
        <w:t>Библиогр.: с.23-24 (12 назв.)</w:t>
      </w:r>
    </w:p>
    <w:p w:rsidR="000E6E76" w:rsidRDefault="000E6E76" w:rsidP="00B15F08">
      <w:pPr>
        <w:pStyle w:val="a4"/>
        <w:jc w:val="both"/>
      </w:pPr>
      <w:r>
        <w:t>*: 824667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Смолькова, Анна Юрьевна. Повышение инновационной активности промышленных предприятий на основе управления человеческим капиталом : 08.00.05 - экон. и упр. народ. хоз-вом (упр. инновациями) : автореф. дис... канд. экон. наук / А.Ю. Смолькова; Моск. город. пед. ун-т. - Самара, 2022. - 22 с. : ил.</w:t>
      </w:r>
      <w:r w:rsidR="00D45696">
        <w:t xml:space="preserve"> </w:t>
      </w:r>
      <w:r>
        <w:t>Библиогр.: с.21-22 (13 назв.)</w:t>
      </w:r>
    </w:p>
    <w:p w:rsidR="000E6E76" w:rsidRDefault="000E6E76" w:rsidP="00B15F08">
      <w:pPr>
        <w:pStyle w:val="a4"/>
        <w:jc w:val="both"/>
      </w:pPr>
      <w:r>
        <w:t>*: 824668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Тузиков А.Р. Идеи патриотизма в мнениях старшеклассников города Казани : учеб. пособие / А.Р. Тузиков, Р.И. Зинурова; Казанский нац. исслед. технол. ун-т. - Казань : Изд-во КНИТУ, 2021. - 123, [1] с. : ил.</w:t>
      </w:r>
    </w:p>
    <w:p w:rsidR="000E6E76" w:rsidRDefault="000E6E76" w:rsidP="00B15F08">
      <w:pPr>
        <w:jc w:val="both"/>
      </w:pPr>
      <w:r>
        <w:t>Посвященно изучению проблематики мониторинга и распространенности идеи патриотизма среди старшеклассников</w:t>
      </w:r>
    </w:p>
    <w:p w:rsidR="000E6E76" w:rsidRDefault="000E6E76" w:rsidP="00B15F08">
      <w:pPr>
        <w:jc w:val="both"/>
      </w:pPr>
      <w:r>
        <w:t>ISBN 978-5-7882-3060-3 : 90,49</w:t>
      </w:r>
    </w:p>
    <w:p w:rsidR="000E6E76" w:rsidRDefault="000E6E76" w:rsidP="00B15F08">
      <w:pPr>
        <w:pStyle w:val="a4"/>
        <w:jc w:val="both"/>
      </w:pPr>
      <w:r>
        <w:t>*: 824783, 824784, 824785</w:t>
      </w:r>
    </w:p>
    <w:p w:rsidR="000E6E76" w:rsidRDefault="000E6E76" w:rsidP="00B15F08">
      <w:pPr>
        <w:pStyle w:val="a4"/>
        <w:jc w:val="both"/>
      </w:pPr>
      <w:r>
        <w:t>ч/з 1: БИ</w:t>
      </w:r>
    </w:p>
    <w:p w:rsidR="000E6E76" w:rsidRDefault="000E6E76" w:rsidP="00B15F08">
      <w:pPr>
        <w:pStyle w:val="a4"/>
        <w:jc w:val="both"/>
      </w:pPr>
      <w:r>
        <w:t>ч/з 4: БИ</w:t>
      </w:r>
    </w:p>
    <w:p w:rsidR="000E6E76" w:rsidRDefault="000E6E76" w:rsidP="00B15F08">
      <w:pPr>
        <w:pStyle w:val="a4"/>
        <w:jc w:val="both"/>
      </w:pPr>
      <w:r>
        <w:t>аб2: БИ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Тузиков, Андрей Римович. Особенности патриотического сознания казанского студенчества средних специальных учебных заведений : учеб. пособие / А.Р. Тузиков, Р.И. Зинурова; Казанский нац. исслед. технол. ун-т. - Казань : Изд-во КНИТУ, 2021. - 130, [2] с. : ил.</w:t>
      </w:r>
    </w:p>
    <w:p w:rsidR="000E6E76" w:rsidRDefault="000E6E76" w:rsidP="00B15F08">
      <w:pPr>
        <w:jc w:val="both"/>
      </w:pPr>
      <w:r>
        <w:t>Приводятся обобщающие результаты социологических исследований особенностей патриотизма студентов</w:t>
      </w:r>
      <w:r w:rsidR="00D45696">
        <w:t xml:space="preserve"> </w:t>
      </w:r>
      <w:r>
        <w:t>ISBN 978-5-7882-3061-0 : 95,45</w:t>
      </w:r>
    </w:p>
    <w:p w:rsidR="000E6E76" w:rsidRDefault="000E6E76" w:rsidP="00B15F08">
      <w:pPr>
        <w:pStyle w:val="a4"/>
        <w:jc w:val="both"/>
      </w:pPr>
      <w:r>
        <w:t>*: 824786, 824787, 824788</w:t>
      </w:r>
    </w:p>
    <w:p w:rsidR="000E6E76" w:rsidRDefault="000E6E76" w:rsidP="00B15F08">
      <w:pPr>
        <w:pStyle w:val="a4"/>
        <w:jc w:val="both"/>
      </w:pPr>
      <w:r>
        <w:t>ч/з 1: БИ</w:t>
      </w:r>
    </w:p>
    <w:p w:rsidR="000E6E76" w:rsidRDefault="000E6E76" w:rsidP="00B15F08">
      <w:pPr>
        <w:pStyle w:val="a4"/>
        <w:jc w:val="both"/>
      </w:pPr>
      <w:r>
        <w:t>ч/з 4: БИ</w:t>
      </w:r>
    </w:p>
    <w:p w:rsidR="000E6E76" w:rsidRDefault="000E6E76" w:rsidP="00B15F08">
      <w:pPr>
        <w:pStyle w:val="a4"/>
        <w:jc w:val="both"/>
      </w:pPr>
      <w:r>
        <w:t>аб2: БИ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 xml:space="preserve">Управление устойчивым развитием. </w:t>
      </w:r>
      <w:r w:rsidRPr="00A00470">
        <w:rPr>
          <w:lang w:val="en-US"/>
        </w:rPr>
        <w:t xml:space="preserve">№1(38) = Managing Sustainable Development : </w:t>
      </w:r>
      <w:r>
        <w:t>научный</w:t>
      </w:r>
      <w:r w:rsidRPr="00A00470">
        <w:rPr>
          <w:lang w:val="en-US"/>
        </w:rPr>
        <w:t xml:space="preserve"> </w:t>
      </w:r>
      <w:r>
        <w:t>журнал</w:t>
      </w:r>
      <w:r w:rsidRPr="00A00470">
        <w:rPr>
          <w:lang w:val="en-US"/>
        </w:rPr>
        <w:t xml:space="preserve"> : </w:t>
      </w:r>
      <w:r>
        <w:t>основан</w:t>
      </w:r>
      <w:r w:rsidRPr="00A00470">
        <w:rPr>
          <w:lang w:val="en-US"/>
        </w:rPr>
        <w:t xml:space="preserve"> </w:t>
      </w:r>
      <w:r>
        <w:t>в</w:t>
      </w:r>
      <w:r w:rsidRPr="00A00470">
        <w:rPr>
          <w:lang w:val="en-US"/>
        </w:rPr>
        <w:t xml:space="preserve"> 2015 </w:t>
      </w:r>
      <w:r>
        <w:t>г</w:t>
      </w:r>
      <w:r w:rsidRPr="00A00470">
        <w:rPr>
          <w:lang w:val="en-US"/>
        </w:rPr>
        <w:t xml:space="preserve">.. </w:t>
      </w:r>
      <w:r>
        <w:t>Январь - февраль / Казанский нац. исслед. технол. ун-т ; гл. ред. Р.И. Зинурова. - Казань : Изд-во КНИТУ, 2022. - 119, [1] с. : ил.</w:t>
      </w:r>
    </w:p>
    <w:p w:rsidR="000E6E76" w:rsidRDefault="000E6E76" w:rsidP="00B15F08">
      <w:pPr>
        <w:jc w:val="both"/>
      </w:pPr>
      <w:r>
        <w:t>Библиогр. в конце статей</w:t>
      </w:r>
    </w:p>
    <w:p w:rsidR="000E6E76" w:rsidRDefault="000E6E76" w:rsidP="00B15F08">
      <w:pPr>
        <w:jc w:val="both"/>
      </w:pPr>
      <w:r>
        <w:t>ISSN 2499-992Х : 224,35</w:t>
      </w:r>
    </w:p>
    <w:p w:rsidR="000E6E76" w:rsidRDefault="000E6E76" w:rsidP="00B15F08">
      <w:pPr>
        <w:pStyle w:val="a4"/>
        <w:jc w:val="both"/>
      </w:pPr>
      <w:r>
        <w:t>*: 824818, 824819, 824820, 824821</w:t>
      </w:r>
    </w:p>
    <w:p w:rsidR="000E6E76" w:rsidRDefault="000E6E76" w:rsidP="00B15F08">
      <w:pPr>
        <w:pStyle w:val="a4"/>
        <w:jc w:val="both"/>
      </w:pPr>
      <w:r>
        <w:t>з\п 2: 824822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 xml:space="preserve">Управление устойчивым развитием. </w:t>
      </w:r>
      <w:r w:rsidRPr="00A00470">
        <w:rPr>
          <w:lang w:val="en-US"/>
        </w:rPr>
        <w:t xml:space="preserve">№2(39) = Managing Sustainable Development : </w:t>
      </w:r>
      <w:r>
        <w:t>научный</w:t>
      </w:r>
      <w:r w:rsidRPr="00A00470">
        <w:rPr>
          <w:lang w:val="en-US"/>
        </w:rPr>
        <w:t xml:space="preserve"> </w:t>
      </w:r>
      <w:r>
        <w:t>журнал</w:t>
      </w:r>
      <w:r w:rsidRPr="00A00470">
        <w:rPr>
          <w:lang w:val="en-US"/>
        </w:rPr>
        <w:t xml:space="preserve"> : </w:t>
      </w:r>
      <w:r>
        <w:t>основан</w:t>
      </w:r>
      <w:r w:rsidRPr="00A00470">
        <w:rPr>
          <w:lang w:val="en-US"/>
        </w:rPr>
        <w:t xml:space="preserve"> </w:t>
      </w:r>
      <w:r>
        <w:t>в</w:t>
      </w:r>
      <w:r w:rsidRPr="00A00470">
        <w:rPr>
          <w:lang w:val="en-US"/>
        </w:rPr>
        <w:t xml:space="preserve"> 2015 </w:t>
      </w:r>
      <w:r>
        <w:t>г</w:t>
      </w:r>
      <w:r w:rsidRPr="00A00470">
        <w:rPr>
          <w:lang w:val="en-US"/>
        </w:rPr>
        <w:t xml:space="preserve">.. </w:t>
      </w:r>
      <w:r>
        <w:t>Март - апрель / Казанский нац. исслед. технол. ун-т ; гл. ред. Р.И. Зинурова. - Казань : Изд-во КНИТУ, 2022. - 115, [2] с. : ил.</w:t>
      </w:r>
    </w:p>
    <w:p w:rsidR="000E6E76" w:rsidRDefault="000E6E76" w:rsidP="00B15F08">
      <w:pPr>
        <w:jc w:val="both"/>
      </w:pPr>
      <w:r>
        <w:t>Библиогр. в конце статей</w:t>
      </w:r>
    </w:p>
    <w:p w:rsidR="000E6E76" w:rsidRDefault="000E6E76" w:rsidP="00B15F08">
      <w:pPr>
        <w:jc w:val="both"/>
      </w:pPr>
      <w:r>
        <w:t>ISSN 2499-992Х : 221,43</w:t>
      </w:r>
    </w:p>
    <w:p w:rsidR="000E6E76" w:rsidRDefault="000E6E76" w:rsidP="00B15F08">
      <w:pPr>
        <w:pStyle w:val="a4"/>
        <w:jc w:val="both"/>
      </w:pPr>
      <w:r>
        <w:t>*: 824823, 824824, 824825, 824826</w:t>
      </w:r>
    </w:p>
    <w:p w:rsidR="000E6E76" w:rsidRDefault="000E6E76" w:rsidP="00B15F08">
      <w:pPr>
        <w:pStyle w:val="a4"/>
        <w:jc w:val="both"/>
      </w:pPr>
      <w:r>
        <w:t>з\п 2: 824827</w:t>
      </w:r>
    </w:p>
    <w:p w:rsidR="000E6E76" w:rsidRDefault="000E6E76" w:rsidP="00B15F08">
      <w:pPr>
        <w:jc w:val="both"/>
      </w:pPr>
    </w:p>
    <w:p w:rsidR="000E6E76" w:rsidRDefault="000E6E76" w:rsidP="00B15F08">
      <w:pPr>
        <w:jc w:val="both"/>
      </w:pPr>
      <w:r>
        <w:t>Чаленко, Ирина Анатольевна. Совершенствование системы социальной защиты населения на основе повышения эффективности взаимодействия органов публичной власти и бизнеса : 08.00.05 - экон. и упр. народ. хоз-вом (экономика труда) : автореф. дис... канд. экон. наук / И.А. Чаленко; Всерос. науч.-исслед. ин-т труда. - М., 2022. - 32 с. : ил.</w:t>
      </w:r>
      <w:r w:rsidR="00D45696">
        <w:t xml:space="preserve"> </w:t>
      </w:r>
      <w:r>
        <w:t>Библиогр.: с.32 (9 назв.)</w:t>
      </w:r>
    </w:p>
    <w:p w:rsidR="000E6E76" w:rsidRDefault="000E6E76" w:rsidP="00B15F08">
      <w:pPr>
        <w:pStyle w:val="a4"/>
        <w:jc w:val="both"/>
      </w:pPr>
      <w:r>
        <w:t>*: 824673</w:t>
      </w:r>
    </w:p>
    <w:p w:rsidR="000E6E76" w:rsidRDefault="000E6E76" w:rsidP="00B15F08">
      <w:pPr>
        <w:jc w:val="both"/>
      </w:pPr>
    </w:p>
    <w:p w:rsidR="009B19EB" w:rsidRDefault="009B19EB" w:rsidP="00B15F08">
      <w:pPr>
        <w:jc w:val="both"/>
      </w:pPr>
    </w:p>
    <w:p w:rsidR="009B19EB" w:rsidRDefault="009B19EB" w:rsidP="00B15F08">
      <w:pPr>
        <w:pStyle w:val="1"/>
        <w:jc w:val="both"/>
      </w:pPr>
      <w:bookmarkStart w:id="10" w:name="_Toc119586051"/>
      <w:r>
        <w:t>Социология. Демография. Статистика. (УДК 31)</w:t>
      </w:r>
      <w:bookmarkEnd w:id="10"/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Алексеев, Сергей Анатольевич. Статистика в социологии : учеб.-метод. пособие  / С.А. Алексеев; Казанский нац. исслед. технол. ун-т. - Казань : Изд-во КНИТУ, 2021. - 101, [2] с. ил., табл.</w:t>
      </w:r>
    </w:p>
    <w:p w:rsidR="009B19EB" w:rsidRDefault="009B19EB" w:rsidP="00B15F08">
      <w:pPr>
        <w:jc w:val="both"/>
      </w:pPr>
      <w:r>
        <w:t>Библиогр.: с.100-102 (27 назв.)Рассмотрены вопросы, связанные с использованием методов статистики при анализе данных социологических исследований</w:t>
      </w:r>
    </w:p>
    <w:p w:rsidR="009B19EB" w:rsidRDefault="009B19EB" w:rsidP="00B15F08">
      <w:pPr>
        <w:jc w:val="both"/>
      </w:pPr>
      <w:r>
        <w:t>ISBN 978-5-7882-3042-9 : 71,74</w:t>
      </w:r>
    </w:p>
    <w:p w:rsidR="009B19EB" w:rsidRDefault="009B19EB" w:rsidP="00B15F08">
      <w:pPr>
        <w:pStyle w:val="a4"/>
        <w:jc w:val="both"/>
      </w:pPr>
      <w:r>
        <w:t>*: 824806, 824807, 824808</w:t>
      </w:r>
    </w:p>
    <w:p w:rsidR="009B19EB" w:rsidRDefault="009B19EB" w:rsidP="00B15F08">
      <w:pPr>
        <w:pStyle w:val="a4"/>
        <w:jc w:val="both"/>
      </w:pPr>
      <w:r>
        <w:t>ч/з 1: БИ</w:t>
      </w:r>
    </w:p>
    <w:p w:rsidR="009B19EB" w:rsidRDefault="009B19EB" w:rsidP="00B15F08">
      <w:pPr>
        <w:pStyle w:val="a4"/>
        <w:jc w:val="both"/>
      </w:pPr>
      <w:r>
        <w:t>аб2: БИ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Бурганова, Лариса Агдасовна. История социологии : учеб. пособие : в 2 ч.. Ч.2 / Л.А. Бурганова; Казанский нац. исслед. технол. ун-т. - Казань : Изд-во КНИТУ, 2021. - 82, [2] с. : табл.</w:t>
      </w:r>
    </w:p>
    <w:p w:rsidR="009B19EB" w:rsidRDefault="009B19EB" w:rsidP="00B15F08">
      <w:pPr>
        <w:jc w:val="both"/>
      </w:pPr>
      <w:r>
        <w:t>Библиогр.: с.79-81 (40 назв.)Дается анализ основных концепций современной социологии в границах 30-е годы 20 в. - начало 21 в.</w:t>
      </w:r>
    </w:p>
    <w:p w:rsidR="009B19EB" w:rsidRDefault="009B19EB" w:rsidP="00B15F08">
      <w:pPr>
        <w:jc w:val="both"/>
      </w:pPr>
      <w:r>
        <w:t>ISBN 978-5-7882-2806-8 (ч.2) : 56,28</w:t>
      </w:r>
    </w:p>
    <w:p w:rsidR="009B19EB" w:rsidRDefault="009B19EB" w:rsidP="00B15F08">
      <w:pPr>
        <w:jc w:val="both"/>
      </w:pPr>
      <w:r>
        <w:t>ISBN 978-5-7882-2803-7 : 56,28</w:t>
      </w:r>
    </w:p>
    <w:p w:rsidR="009B19EB" w:rsidRDefault="009B19EB" w:rsidP="00B15F08">
      <w:pPr>
        <w:pStyle w:val="a4"/>
        <w:jc w:val="both"/>
      </w:pPr>
      <w:r>
        <w:t>*: 824809, 824810, 824811</w:t>
      </w:r>
    </w:p>
    <w:p w:rsidR="009B19EB" w:rsidRDefault="009B19EB" w:rsidP="00B15F08">
      <w:pPr>
        <w:pStyle w:val="a4"/>
        <w:jc w:val="both"/>
      </w:pPr>
      <w:r>
        <w:t>ч/з 4: БИ</w:t>
      </w:r>
    </w:p>
    <w:p w:rsidR="009B19EB" w:rsidRDefault="009B19EB" w:rsidP="00B15F08">
      <w:pPr>
        <w:pStyle w:val="a4"/>
        <w:jc w:val="both"/>
      </w:pPr>
      <w:r>
        <w:t>аб2: БИ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Тузиков А.Р. Идеи патриотизма в мнениях старшеклассников города Казани : учеб. пособие / А.Р. Тузиков, Р.И. Зинурова; Казанский нац. исслед. технол. ун-т. - Казань : Изд-во КНИТУ, 2021. - 123, [1] с. : ил.</w:t>
      </w:r>
    </w:p>
    <w:p w:rsidR="009B19EB" w:rsidRDefault="009B19EB" w:rsidP="00B15F08">
      <w:pPr>
        <w:jc w:val="both"/>
      </w:pPr>
      <w:r>
        <w:t>Посвященно изучению проблематики мониторинга и распространенности идеи патриотизма среди старшеклассников</w:t>
      </w:r>
    </w:p>
    <w:p w:rsidR="009B19EB" w:rsidRDefault="009B19EB" w:rsidP="00B15F08">
      <w:pPr>
        <w:jc w:val="both"/>
      </w:pPr>
      <w:r>
        <w:t>ISBN 978-5-7882-3060-3 : 90,49</w:t>
      </w:r>
    </w:p>
    <w:p w:rsidR="009B19EB" w:rsidRDefault="009B19EB" w:rsidP="00B15F08">
      <w:pPr>
        <w:pStyle w:val="a4"/>
        <w:jc w:val="both"/>
      </w:pPr>
      <w:r>
        <w:t>*: 824783, 824784, 824785</w:t>
      </w:r>
    </w:p>
    <w:p w:rsidR="009B19EB" w:rsidRDefault="009B19EB" w:rsidP="00B15F08">
      <w:pPr>
        <w:pStyle w:val="a4"/>
        <w:jc w:val="both"/>
      </w:pPr>
      <w:r>
        <w:lastRenderedPageBreak/>
        <w:t>ч/з 1: БИ</w:t>
      </w:r>
    </w:p>
    <w:p w:rsidR="009B19EB" w:rsidRDefault="009B19EB" w:rsidP="00B15F08">
      <w:pPr>
        <w:pStyle w:val="a4"/>
        <w:jc w:val="both"/>
      </w:pPr>
      <w:r>
        <w:t>ч/з 4: БИ</w:t>
      </w:r>
    </w:p>
    <w:p w:rsidR="009B19EB" w:rsidRDefault="009B19EB" w:rsidP="00B15F08">
      <w:pPr>
        <w:pStyle w:val="a4"/>
        <w:jc w:val="both"/>
      </w:pPr>
      <w:r>
        <w:t>аб2: БИ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Тузиков, Андрей Римович. Особенности патриотического сознания казанского студенчества средних специальных учебных заведений : учеб. пособие / А.Р. Тузиков, Р.И. Зинурова; Казанский нац. исслед. технол. ун-т. - Казань : Изд-во КНИТУ, 2021. - 130, [2] с. : ил.</w:t>
      </w:r>
    </w:p>
    <w:p w:rsidR="009B19EB" w:rsidRDefault="009B19EB" w:rsidP="00B15F08">
      <w:pPr>
        <w:jc w:val="both"/>
      </w:pPr>
      <w:r>
        <w:t>Приводятся обобщающие результаты социологических исследований особенностей патриотизма студентов</w:t>
      </w:r>
    </w:p>
    <w:p w:rsidR="009B19EB" w:rsidRDefault="009B19EB" w:rsidP="00B15F08">
      <w:pPr>
        <w:jc w:val="both"/>
      </w:pPr>
      <w:r>
        <w:t>ISBN 978-5-7882-3061-0 : 95,45</w:t>
      </w:r>
    </w:p>
    <w:p w:rsidR="009B19EB" w:rsidRDefault="009B19EB" w:rsidP="00B15F08">
      <w:pPr>
        <w:pStyle w:val="a4"/>
        <w:jc w:val="both"/>
      </w:pPr>
      <w:r>
        <w:t>*: 824786, 824787, 824788</w:t>
      </w:r>
    </w:p>
    <w:p w:rsidR="009B19EB" w:rsidRDefault="009B19EB" w:rsidP="00B15F08">
      <w:pPr>
        <w:pStyle w:val="a4"/>
        <w:jc w:val="both"/>
      </w:pPr>
      <w:r>
        <w:t>ч/з 1: БИ</w:t>
      </w:r>
    </w:p>
    <w:p w:rsidR="009B19EB" w:rsidRDefault="009B19EB" w:rsidP="00B15F08">
      <w:pPr>
        <w:pStyle w:val="a4"/>
        <w:jc w:val="both"/>
      </w:pPr>
      <w:r>
        <w:t>ч/з 4: БИ</w:t>
      </w:r>
    </w:p>
    <w:p w:rsidR="009B19EB" w:rsidRDefault="009B19EB" w:rsidP="00B15F08">
      <w:pPr>
        <w:pStyle w:val="a4"/>
        <w:jc w:val="both"/>
      </w:pPr>
      <w:r>
        <w:t>аб2: БИ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</w:p>
    <w:p w:rsidR="009B19EB" w:rsidRDefault="009B19EB" w:rsidP="00B15F08">
      <w:pPr>
        <w:pStyle w:val="1"/>
        <w:jc w:val="both"/>
      </w:pPr>
      <w:bookmarkStart w:id="11" w:name="_Toc119586052"/>
      <w:r>
        <w:t>Экономика. Экономические науки. (УДК 33)</w:t>
      </w:r>
      <w:bookmarkEnd w:id="11"/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Абдель Вахед Э.А.М. Современные технологии в индустрии туризма и гостиничном сервисе : учебник / Э.А.М. Абдель Вахед, В.А. Мендельсон, Л.Н. Абуталипова; Казанский нац. исслед. технол. ун-т. - Казань : Изд-во КНИТУ, 2021. - 202, [2] с. : ил.</w:t>
      </w:r>
    </w:p>
    <w:p w:rsidR="009B19EB" w:rsidRDefault="009B19EB" w:rsidP="00B15F08">
      <w:pPr>
        <w:jc w:val="both"/>
      </w:pPr>
      <w:r>
        <w:t>Библиогр.: с.186-189 (47 назв.)Представлены теоретические принципы и практические рекомендации по продвижению и реализации туристического продукта, современные проблемы как глобального, так и регионального масштабов</w:t>
      </w:r>
    </w:p>
    <w:p w:rsidR="009B19EB" w:rsidRDefault="009B19EB" w:rsidP="00B15F08">
      <w:pPr>
        <w:jc w:val="both"/>
      </w:pPr>
      <w:r>
        <w:t>ISBN 978-5-7882-3025-2 : 149,10</w:t>
      </w:r>
    </w:p>
    <w:p w:rsidR="009B19EB" w:rsidRDefault="009B19EB" w:rsidP="00B15F08">
      <w:pPr>
        <w:pStyle w:val="a4"/>
        <w:jc w:val="both"/>
      </w:pPr>
      <w:r>
        <w:t>*: 824803, 824804, 824805</w:t>
      </w:r>
    </w:p>
    <w:p w:rsidR="009B19EB" w:rsidRDefault="009B19EB" w:rsidP="00B15F08">
      <w:pPr>
        <w:pStyle w:val="a4"/>
        <w:jc w:val="both"/>
      </w:pPr>
      <w:r>
        <w:t>ФЛП: БИ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Антипова, Ольга Валерьевна. Методология управления эффективностью использования ресурсов предприятий нефтедобывающей отрасли : 08.00.05 - экон. и упр. народ. хоз-вом (промышленность) : автореф. дис... д-ра экон. наук / О.В. Антипова; Казанский нац. исслед. технол. ун-т, Каф. логистики и управления. - Казань, 2022. - 42 с. : ил.</w:t>
      </w:r>
    </w:p>
    <w:p w:rsidR="009B19EB" w:rsidRDefault="009B19EB" w:rsidP="00B15F08">
      <w:pPr>
        <w:jc w:val="both"/>
      </w:pPr>
      <w:r>
        <w:t>Библиогр.: с.37-42 (52 назв.)</w:t>
      </w:r>
    </w:p>
    <w:p w:rsidR="009B19EB" w:rsidRDefault="009B19EB" w:rsidP="00B15F08">
      <w:pPr>
        <w:pStyle w:val="a4"/>
        <w:jc w:val="both"/>
      </w:pPr>
      <w:r>
        <w:t>*: 824634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Бессонов, Игорь Сергеевич. Пространственный потенциал малых предприятий как фактор экономического развития региона : 08.00.05 - экон. и упр. народ. хоз-вом (регион. экономика) : автореф. дис... канд. экон. наук / И.С. Бессонов; Самарский гос. экон. ун-т, Каф. регион. экономики и управления. - Оренбург, 2022. - 22, [1] с. : ил.</w:t>
      </w:r>
      <w:r w:rsidR="00D45696">
        <w:t xml:space="preserve"> </w:t>
      </w:r>
      <w:r>
        <w:t>Библиогр.: с.20-23 (25 назв.)</w:t>
      </w:r>
    </w:p>
    <w:p w:rsidR="009B19EB" w:rsidRDefault="009B19EB" w:rsidP="00B15F08">
      <w:pPr>
        <w:pStyle w:val="a4"/>
        <w:jc w:val="both"/>
      </w:pPr>
      <w:r>
        <w:t>*: 824636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Бусыгин, Евгений Георгиевич. Инвестиционная привлекательность нефтяных транснациональных корпораций : 08.00.14 - мировая экономика : автореф. дис... канд. экон. наук / Е.Г. Бусыгин; Казанский (Приволжский) федер. ун-т, Каф. международ. экон. отношений. - Казань, 2022. - 25 с. : табл.</w:t>
      </w:r>
      <w:r w:rsidR="00D45696">
        <w:t xml:space="preserve"> </w:t>
      </w:r>
      <w:r>
        <w:t>Библиогр.: с.24-25 (11 назв.)</w:t>
      </w:r>
    </w:p>
    <w:p w:rsidR="009B19EB" w:rsidRDefault="009B19EB" w:rsidP="00B15F08">
      <w:pPr>
        <w:pStyle w:val="a4"/>
        <w:jc w:val="both"/>
      </w:pPr>
      <w:r>
        <w:t>*: 824637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Воробьева, Алена Александровна. Методы управления инновационными образовательными проектами в сфере дополнительного профессионального образования : 08.00.05 - экон. и упр. народ. хоз-вом (упр. инновациями) : автореф. дис... канд. экон. наук / А.А. Воробьева; Нац. исслед. ун-т. - СПб., 2022. - 24 с. : ил.</w:t>
      </w:r>
      <w:r w:rsidR="00D45696">
        <w:t xml:space="preserve"> </w:t>
      </w:r>
      <w:r>
        <w:t>Библиогр.: с.23-24 (13 назв.)</w:t>
      </w:r>
    </w:p>
    <w:p w:rsidR="009B19EB" w:rsidRDefault="009B19EB" w:rsidP="00B15F08">
      <w:pPr>
        <w:pStyle w:val="a4"/>
        <w:jc w:val="both"/>
      </w:pPr>
      <w:r>
        <w:t>*: 824679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Газизова, Ольга Викторовна. Бизнес-планирование на предприятиях пищевой отрасли : учеб. пособие / О.В. Газизова, Г.Р. Стрекалова; Казанский нац. исслед. технол. ун-т. - Казань : Изд-во КНИТУ, 2021. - 161, [2] с. : табл.</w:t>
      </w:r>
      <w:r w:rsidR="00D45696">
        <w:t xml:space="preserve"> </w:t>
      </w:r>
      <w:r>
        <w:t>Библиогр.: с.149-150 (29 назв.)</w:t>
      </w:r>
      <w:r w:rsidR="00D45696">
        <w:t xml:space="preserve"> </w:t>
      </w:r>
      <w:r>
        <w:t>Изложены основы бизнес-планирования, методология проектного управления для построения бизнес-модели проекта</w:t>
      </w:r>
    </w:p>
    <w:p w:rsidR="009B19EB" w:rsidRDefault="009B19EB" w:rsidP="00B15F08">
      <w:pPr>
        <w:jc w:val="both"/>
      </w:pPr>
      <w:r>
        <w:t>ISBN 978-5-7882-3095-5 : 105,06</w:t>
      </w:r>
    </w:p>
    <w:p w:rsidR="009B19EB" w:rsidRDefault="009B19EB" w:rsidP="00B15F08">
      <w:pPr>
        <w:pStyle w:val="a4"/>
        <w:jc w:val="both"/>
      </w:pPr>
      <w:r>
        <w:t>*: 824891, 824892, 824893</w:t>
      </w:r>
    </w:p>
    <w:p w:rsidR="009B19EB" w:rsidRDefault="009B19EB" w:rsidP="00B15F08">
      <w:pPr>
        <w:pStyle w:val="a4"/>
        <w:jc w:val="both"/>
      </w:pPr>
      <w:r>
        <w:t>ч/з 1: БИ</w:t>
      </w:r>
    </w:p>
    <w:p w:rsidR="009B19EB" w:rsidRDefault="009B19EB" w:rsidP="00B15F08">
      <w:pPr>
        <w:pStyle w:val="a4"/>
        <w:jc w:val="both"/>
      </w:pPr>
      <w:r>
        <w:t>аб1: БИ</w:t>
      </w:r>
    </w:p>
    <w:p w:rsidR="009B19EB" w:rsidRDefault="009B19EB" w:rsidP="00B15F08">
      <w:pPr>
        <w:jc w:val="both"/>
      </w:pPr>
    </w:p>
    <w:p w:rsidR="009B19EB" w:rsidRDefault="009B19EB" w:rsidP="00B15F08">
      <w:pPr>
        <w:jc w:val="both"/>
      </w:pPr>
      <w:r>
        <w:t>Гаранин, Максим Алексеевич. Методология комплементарной трансформации университета в научно-образовательный центр инновационного развития : 08.00.05 - экон. и упр. народ. хоз-вом: менеджмент; упр. инновациями : автореф. дис... д-ра экон. наук / М.А. Гаранин; Казанский (Приволжский) федер. ун-т, Каф. менеджмента в соц. сфере. - Казань, 2022. - 45 с. : ил.</w:t>
      </w:r>
    </w:p>
    <w:p w:rsidR="009B19EB" w:rsidRDefault="009B19EB" w:rsidP="00B15F08">
      <w:pPr>
        <w:jc w:val="both"/>
      </w:pPr>
      <w:r>
        <w:t>Библиогр.: с.43-45 (27 назв.)</w:t>
      </w:r>
    </w:p>
    <w:p w:rsidR="00550481" w:rsidRDefault="009B19EB" w:rsidP="00B15F08">
      <w:pPr>
        <w:pStyle w:val="a4"/>
        <w:jc w:val="both"/>
      </w:pPr>
      <w:r>
        <w:t>*: 824640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Гарипова, Гульнара Расилевна. Управление запасами логистических систем : учеб.-метод. пособие / Г.Р. Гарипова, А.И. Шинкевич; Казанский нац. исслед. технол. ун-т. - Казань : Изд-во КНИТУ, 2021. - 90, [2] с. : ил.</w:t>
      </w:r>
      <w:r w:rsidR="00D45696">
        <w:t xml:space="preserve"> </w:t>
      </w:r>
      <w:r>
        <w:t>Библиогр.: с.88-91 (45 назв.)Рассмотрены теоретические понятия запасов, выделены методы управления запасами, их виды и трасформация запасов в логистическом процессе</w:t>
      </w:r>
    </w:p>
    <w:p w:rsidR="00550481" w:rsidRDefault="00550481" w:rsidP="00B15F08">
      <w:pPr>
        <w:jc w:val="both"/>
      </w:pPr>
      <w:r>
        <w:t>ISBN 978-5-7882-3057-3 : 62,80</w:t>
      </w:r>
    </w:p>
    <w:p w:rsidR="00550481" w:rsidRDefault="00550481" w:rsidP="00B15F08">
      <w:pPr>
        <w:pStyle w:val="a4"/>
        <w:jc w:val="both"/>
      </w:pPr>
      <w:r>
        <w:t>*: 824710, 824711, 824712</w:t>
      </w:r>
    </w:p>
    <w:p w:rsidR="00550481" w:rsidRDefault="00550481" w:rsidP="00B15F08">
      <w:pPr>
        <w:pStyle w:val="a4"/>
        <w:jc w:val="both"/>
      </w:pPr>
      <w:r>
        <w:t>ч/з 1: БИ</w:t>
      </w:r>
    </w:p>
    <w:p w:rsidR="00550481" w:rsidRDefault="00550481" w:rsidP="00B15F08">
      <w:pPr>
        <w:pStyle w:val="a4"/>
        <w:jc w:val="both"/>
      </w:pPr>
      <w:r>
        <w:t>аб1: БИ</w:t>
      </w:r>
    </w:p>
    <w:p w:rsidR="00550481" w:rsidRDefault="00550481" w:rsidP="00B15F08">
      <w:pPr>
        <w:jc w:val="both"/>
      </w:pPr>
    </w:p>
    <w:p w:rsidR="00D45696" w:rsidRDefault="00550481" w:rsidP="00B15F08">
      <w:pPr>
        <w:jc w:val="both"/>
      </w:pPr>
      <w:r>
        <w:t>Гарипова, Гульнара Расилевна. Управление логистическими потоками химико-технологических систем : учеб. пособие / Г.Р. Гарипова; Казанский нац. исслед. технол. ун-т. - Казань : Изд-во КНИТУ, 2021. - 85, [2] с. : ил.</w:t>
      </w:r>
      <w:r w:rsidR="00D45696">
        <w:t xml:space="preserve"> </w:t>
      </w:r>
      <w:r>
        <w:t>Библиогр.: с.81-86 (50 назв.)</w:t>
      </w:r>
    </w:p>
    <w:p w:rsidR="00550481" w:rsidRDefault="00550481" w:rsidP="00B15F08">
      <w:pPr>
        <w:jc w:val="both"/>
      </w:pPr>
      <w:r>
        <w:t>Изложены теоретические, концептуальные и практические вопросы управления логистическими потоками химико-технологических систем</w:t>
      </w:r>
    </w:p>
    <w:p w:rsidR="00550481" w:rsidRDefault="00550481" w:rsidP="00B15F08">
      <w:pPr>
        <w:jc w:val="both"/>
      </w:pPr>
      <w:r>
        <w:t>ISBN 978-5-7882-3045-0 : 60,36</w:t>
      </w:r>
    </w:p>
    <w:p w:rsidR="00550481" w:rsidRDefault="00550481" w:rsidP="00B15F08">
      <w:pPr>
        <w:pStyle w:val="a4"/>
        <w:jc w:val="both"/>
      </w:pPr>
      <w:r>
        <w:t>*: 824780, 824781, 824782</w:t>
      </w:r>
    </w:p>
    <w:p w:rsidR="00550481" w:rsidRDefault="00550481" w:rsidP="00B15F08">
      <w:pPr>
        <w:pStyle w:val="a4"/>
        <w:jc w:val="both"/>
      </w:pPr>
      <w:r>
        <w:t>ч/з 1: БИ</w:t>
      </w:r>
    </w:p>
    <w:p w:rsidR="00550481" w:rsidRDefault="00550481" w:rsidP="00B15F08">
      <w:pPr>
        <w:pStyle w:val="a4"/>
        <w:jc w:val="both"/>
      </w:pPr>
      <w:r>
        <w:t>аб1: БИ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Гилязов, Тимур Рустемович. Трансформация экономических отношений энергетического рынка: институциональный аспект : 08.00.01 - экон. теория : автореф. дис... канд. экон. наук / Т.Р. Гилязов; Казанский (Приволжский) федер. ун-т, Каф. упр. челов. ресурсами. - Казань, 2022. - 24 с. : ил.</w:t>
      </w:r>
      <w:r w:rsidR="00D45696">
        <w:t xml:space="preserve"> </w:t>
      </w:r>
      <w:r>
        <w:t>Библиогр.: с.22-24 (15 назв.)</w:t>
      </w:r>
    </w:p>
    <w:p w:rsidR="00550481" w:rsidRDefault="00550481" w:rsidP="00B15F08">
      <w:pPr>
        <w:pStyle w:val="a4"/>
        <w:jc w:val="both"/>
      </w:pPr>
      <w:r>
        <w:t>*: 824680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Дудник, Анна Игоревна. Механизмы повышения эффективности международного совместного предпринимательсва в секторе возобновляемой энергетики России : 08.00.05 - экон. и упр. народ. хоз-вом (экон. предприним-ва) : автореф. дис... канд. экон. наук / А.И. Дудник; Рос. экон. ун-т, Каф. предприним. и логистики. - М., 2022. - 24 с. : ил.</w:t>
      </w:r>
      <w:r w:rsidR="00D45696">
        <w:t xml:space="preserve"> </w:t>
      </w:r>
      <w:r>
        <w:t>Библиогр.: с.23-24 (9 назв.)</w:t>
      </w:r>
    </w:p>
    <w:p w:rsidR="00550481" w:rsidRDefault="00550481" w:rsidP="00B15F08">
      <w:pPr>
        <w:pStyle w:val="a4"/>
        <w:jc w:val="both"/>
      </w:pPr>
      <w:r>
        <w:t>*: 824642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Зарипов, Анвар Маратович. Повышение энергоэффективности экономики для реализации целей устойчивого развития : 08.00.05 - экон. и упр. народ. хоз-вом (экон., орг. и упр. предприятиями, отраслями, комплексами - пром-сть) : автореф</w:t>
      </w:r>
      <w:r w:rsidR="00D45696">
        <w:t xml:space="preserve">. дис... канд. экон. наук </w:t>
      </w:r>
      <w:r>
        <w:t>/ А.М. Зарипов; Казанский (Приволжский) федер. ун-т. - Казань, 2022. - 25 с. : ил.</w:t>
      </w:r>
      <w:r w:rsidR="00D45696">
        <w:t xml:space="preserve"> </w:t>
      </w:r>
      <w:r>
        <w:t>Библиогр.: с.25 (7 назв.)</w:t>
      </w:r>
    </w:p>
    <w:p w:rsidR="00550481" w:rsidRDefault="00550481" w:rsidP="00B15F08">
      <w:pPr>
        <w:pStyle w:val="a4"/>
        <w:jc w:val="both"/>
      </w:pPr>
      <w:r>
        <w:lastRenderedPageBreak/>
        <w:t>*: 824645, 824646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Кетова, Наталья Вячеславовна. Трансформация институциональной среды регионального инновационного развития (на материалах Томской области) : 08.00.05 - экон. и упр. народ. хоз-вом (регион. экономика) : автореф. дис... канд. экон. наук  / Н.В. Кетова; Томский гос. ун-т систем упр. и радиоэлектроники. - Томск, 2022. - 26 с. : ил.</w:t>
      </w:r>
      <w:r w:rsidR="00D45696">
        <w:t xml:space="preserve"> </w:t>
      </w:r>
      <w:r>
        <w:t>Библиогр.: с.25-26 (16 назв.)</w:t>
      </w:r>
    </w:p>
    <w:p w:rsidR="00550481" w:rsidRDefault="00550481" w:rsidP="00B15F08">
      <w:pPr>
        <w:pStyle w:val="a4"/>
        <w:jc w:val="both"/>
      </w:pPr>
      <w:r>
        <w:t>*: 824650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Куракин, Владимир Иванович. Формирование механизма обновления нефтепромыслового оборудования на основе лизинговых отношений : 08.00.05 - экон. и упр. народ. хоз-вом (экон., орг. и упр. предприятиями, отраслями, комплексами - пром-сть) : автореф. дис... канд. экон. наук / В.И. Куракин; С.-Петерб. политехн. ун-т. - СПб., 2022. - 25 с. : ил.</w:t>
      </w:r>
      <w:r w:rsidR="00AF2440">
        <w:t xml:space="preserve"> </w:t>
      </w:r>
      <w:r>
        <w:t>Библиогр.: с.24-25 (13 назв.)</w:t>
      </w:r>
    </w:p>
    <w:p w:rsidR="00550481" w:rsidRDefault="00550481" w:rsidP="00B15F08">
      <w:pPr>
        <w:pStyle w:val="a4"/>
        <w:jc w:val="both"/>
      </w:pPr>
      <w:r>
        <w:t>*: 824654, 824655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Курашова, Наталия Михайловна. Рынок труда и занятость населения : учеб. пособие / Н.М. Курашова; Казанский нац. исслед. технол. ун-т. - Казань : Изд-во КНИТУ, 2021. - 98, [2] с.</w:t>
      </w:r>
    </w:p>
    <w:p w:rsidR="00550481" w:rsidRDefault="00550481" w:rsidP="00B15F08">
      <w:pPr>
        <w:jc w:val="both"/>
      </w:pPr>
      <w:r>
        <w:t>Библиогр.: с.97 (20 назв.)Раскрыты теоретические и практические аспекты функционирования рынка труда</w:t>
      </w:r>
      <w:r w:rsidR="00AF2440">
        <w:t xml:space="preserve"> </w:t>
      </w:r>
      <w:r>
        <w:t>ISBN 978-5-7882-3034-4 : 65,90</w:t>
      </w:r>
    </w:p>
    <w:p w:rsidR="00550481" w:rsidRDefault="00550481" w:rsidP="00B15F08">
      <w:pPr>
        <w:pStyle w:val="a4"/>
        <w:jc w:val="both"/>
      </w:pPr>
      <w:r>
        <w:t>*: 824900, 824901, 824902</w:t>
      </w:r>
    </w:p>
    <w:p w:rsidR="00550481" w:rsidRDefault="00550481" w:rsidP="00B15F08">
      <w:pPr>
        <w:pStyle w:val="a4"/>
        <w:jc w:val="both"/>
      </w:pPr>
      <w:r>
        <w:t>ч/з 1: БИ</w:t>
      </w:r>
    </w:p>
    <w:p w:rsidR="00550481" w:rsidRDefault="00550481" w:rsidP="00B15F08">
      <w:pPr>
        <w:pStyle w:val="a4"/>
        <w:jc w:val="both"/>
      </w:pPr>
      <w:r>
        <w:t>ч/з 2: БИ</w:t>
      </w:r>
    </w:p>
    <w:p w:rsidR="00550481" w:rsidRDefault="00550481" w:rsidP="00B15F08">
      <w:pPr>
        <w:pStyle w:val="a4"/>
        <w:jc w:val="both"/>
      </w:pPr>
      <w:r>
        <w:t>аб1: БИ</w:t>
      </w:r>
    </w:p>
    <w:p w:rsidR="00550481" w:rsidRDefault="00550481" w:rsidP="00B15F08">
      <w:pPr>
        <w:pStyle w:val="a4"/>
        <w:jc w:val="both"/>
      </w:pPr>
      <w:r>
        <w:t>аб2: БИ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Маратканова, Эльвира Мирзаяновна. Развитие модели инновационно-ориентированной фирмы в системе экономики знаний : 08.00.01 - экон. теория : автореф. дис... канд. экон. наук / Э.М. Маратканова; Казанский (Приволжский) федер. ун-т, Каф. экон. теории и эконометрики. - Казань, 2022. - 33 с. : ил.</w:t>
      </w:r>
      <w:r w:rsidR="00AF2440">
        <w:t xml:space="preserve"> </w:t>
      </w:r>
      <w:r>
        <w:t>Библиогр.: с.28-33 (42 назв.)</w:t>
      </w:r>
    </w:p>
    <w:p w:rsidR="00550481" w:rsidRDefault="00550481" w:rsidP="00B15F08">
      <w:pPr>
        <w:pStyle w:val="a4"/>
        <w:jc w:val="both"/>
      </w:pPr>
      <w:r>
        <w:t>*: 824657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Мугутдинов, Рашид Магомедрасулович. Инструментарий обеспечения инновационной активности цифрового предприятия на основе управления конкурентоспособностью : 08.00.05 - экон. и упр. народ. хоз-вом (упр. инновациями) : автореф. дис... канд. экон. наук / Р.М. Мугутдинов; С.-Петерб. политехн. ун-т. - СПб., 2022. - 26 с. : ил.</w:t>
      </w:r>
      <w:r w:rsidR="00AF2440">
        <w:t xml:space="preserve"> </w:t>
      </w:r>
      <w:r>
        <w:t>Библиогр.: с.25-26 (18 назв.)</w:t>
      </w:r>
    </w:p>
    <w:p w:rsidR="00550481" w:rsidRDefault="00550481" w:rsidP="00B15F08">
      <w:pPr>
        <w:pStyle w:val="a4"/>
        <w:jc w:val="both"/>
      </w:pPr>
      <w:r>
        <w:t>*: 824658</w:t>
      </w:r>
    </w:p>
    <w:p w:rsidR="00550481" w:rsidRDefault="00550481" w:rsidP="00B15F08">
      <w:pPr>
        <w:jc w:val="both"/>
      </w:pPr>
    </w:p>
    <w:p w:rsidR="00550481" w:rsidRDefault="00550481" w:rsidP="00B15F08">
      <w:pPr>
        <w:jc w:val="both"/>
      </w:pPr>
      <w:r>
        <w:t>Нифаева, Ольга Владимировна. Этические аспекты эволюции экономической теориии методологии : 08.00.01 - экон. теория : автореф. дис... д-ра экон. наук / О.В. Нифаева; Рос. акад. наук, Ин-т экономики, Центр методол. и ист.-экон. исследований. - М., 2022. - 47 с. : ил.</w:t>
      </w:r>
    </w:p>
    <w:p w:rsidR="00550481" w:rsidRDefault="00550481" w:rsidP="00B15F08">
      <w:pPr>
        <w:jc w:val="both"/>
      </w:pPr>
      <w:r>
        <w:t>Библиогр.: с.41-47 (75 назв.)</w:t>
      </w:r>
    </w:p>
    <w:p w:rsidR="00FC7A4D" w:rsidRDefault="00550481" w:rsidP="00B15F08">
      <w:pPr>
        <w:pStyle w:val="a4"/>
        <w:jc w:val="both"/>
      </w:pPr>
      <w:r>
        <w:t>*: 824660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>Пономарев, Евгений Владимирович. Научно-методический инструментарий управления обеспечением точных сроков доставки промышленного оборудования при внешнеторговых сделках : 08.00.05 - экон. и упр. народ. хоз-вом (экон., орг. и упр. предприятиями, отраслями, комплексами - транспорт, логистика) : автореф. дис... канд. экон. наук / Е.В. Пономарев; Волжский гос. ун-т водного транспорта. - Н. Новгород, 2022. - 22, [1] с. : ил.</w:t>
      </w:r>
    </w:p>
    <w:p w:rsidR="00FC7A4D" w:rsidRDefault="00FC7A4D" w:rsidP="00B15F08">
      <w:pPr>
        <w:jc w:val="both"/>
      </w:pPr>
      <w:r>
        <w:t>Библиогр.: с.21-23 (17 назв.)</w:t>
      </w:r>
    </w:p>
    <w:p w:rsidR="00FC7A4D" w:rsidRDefault="00FC7A4D" w:rsidP="00B15F08">
      <w:pPr>
        <w:pStyle w:val="a4"/>
        <w:jc w:val="both"/>
      </w:pPr>
      <w:r>
        <w:t>*: 824665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 xml:space="preserve">Садыков, Эльдар Айдынбекович. Управление экономической устойчивостью морского портового оператора : 08.00.05 - экон. и упр. народ. хоз-вом: экон., орг. и упр. предприятиями, </w:t>
      </w:r>
      <w:r>
        <w:lastRenderedPageBreak/>
        <w:t>отраслями, комплексами (транспорт) : автореф. дис... канд. экон. наук / Э.А. Садыков; Волжский гос. ун-т водного транспорта. - Н. Новгород, 2022. - 24 с. : ил.</w:t>
      </w:r>
      <w:r w:rsidR="00D52C39">
        <w:t xml:space="preserve"> </w:t>
      </w:r>
      <w:r>
        <w:t>Библиогр.: с.23-24 (12 назв.)</w:t>
      </w:r>
    </w:p>
    <w:p w:rsidR="00FC7A4D" w:rsidRDefault="00FC7A4D" w:rsidP="00B15F08">
      <w:pPr>
        <w:pStyle w:val="a4"/>
        <w:jc w:val="both"/>
      </w:pPr>
      <w:r>
        <w:t>*: 824667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>Смолькова, Анна Юрьевна. Повышение инновационной активности промышленных предприятий на основе управления человеческим капиталом : 08.00.05 - экон. и упр. народ. хоз-вом (упр. инновациями) : автореф. дис... канд. экон. наук / А.Ю. Смолькова; Моск. город. пед. ун-т. - Самара, 2022. - 22 с. : ил.</w:t>
      </w:r>
      <w:r w:rsidR="00D52C39">
        <w:t xml:space="preserve"> </w:t>
      </w:r>
      <w:r>
        <w:t>Библиогр.: с.21-22 (13 назв.)</w:t>
      </w:r>
    </w:p>
    <w:p w:rsidR="00FC7A4D" w:rsidRDefault="00FC7A4D" w:rsidP="00B15F08">
      <w:pPr>
        <w:pStyle w:val="a4"/>
        <w:jc w:val="both"/>
      </w:pPr>
      <w:r>
        <w:t>*: 824668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 xml:space="preserve">Управление устойчивым развитием. </w:t>
      </w:r>
      <w:r w:rsidRPr="00A00470">
        <w:rPr>
          <w:lang w:val="en-US"/>
        </w:rPr>
        <w:t xml:space="preserve">№2(39) = Managing Sustainable Development : </w:t>
      </w:r>
      <w:r>
        <w:t>научный</w:t>
      </w:r>
      <w:r w:rsidRPr="00A00470">
        <w:rPr>
          <w:lang w:val="en-US"/>
        </w:rPr>
        <w:t xml:space="preserve"> </w:t>
      </w:r>
      <w:r>
        <w:t>журнал</w:t>
      </w:r>
      <w:r w:rsidRPr="00A00470">
        <w:rPr>
          <w:lang w:val="en-US"/>
        </w:rPr>
        <w:t xml:space="preserve"> : </w:t>
      </w:r>
      <w:r>
        <w:t>основан</w:t>
      </w:r>
      <w:r w:rsidRPr="00A00470">
        <w:rPr>
          <w:lang w:val="en-US"/>
        </w:rPr>
        <w:t xml:space="preserve"> </w:t>
      </w:r>
      <w:r>
        <w:t>в</w:t>
      </w:r>
      <w:r w:rsidRPr="00A00470">
        <w:rPr>
          <w:lang w:val="en-US"/>
        </w:rPr>
        <w:t xml:space="preserve"> 2015 </w:t>
      </w:r>
      <w:r>
        <w:t>г</w:t>
      </w:r>
      <w:r w:rsidRPr="00A00470">
        <w:rPr>
          <w:lang w:val="en-US"/>
        </w:rPr>
        <w:t xml:space="preserve">.. </w:t>
      </w:r>
      <w:r>
        <w:t>Март - апрель / Казанский нац. исслед. технол. ун-т ; гл. ред. Р.И. Зинурова. - Казань : Изд-во КНИТУ, 2022. - 115, [2] с. : ил.</w:t>
      </w:r>
      <w:r w:rsidR="00D52C39">
        <w:t xml:space="preserve"> </w:t>
      </w:r>
      <w:r>
        <w:t>Библиогр. в конце статей</w:t>
      </w:r>
    </w:p>
    <w:p w:rsidR="00FC7A4D" w:rsidRDefault="00FC7A4D" w:rsidP="00B15F08">
      <w:pPr>
        <w:jc w:val="both"/>
      </w:pPr>
      <w:r>
        <w:t>ISSN 2499-992Х : 221,43</w:t>
      </w:r>
    </w:p>
    <w:p w:rsidR="00FC7A4D" w:rsidRDefault="00FC7A4D" w:rsidP="00B15F08">
      <w:pPr>
        <w:pStyle w:val="a4"/>
        <w:jc w:val="both"/>
      </w:pPr>
      <w:r>
        <w:t>*: 824823, 824824, 824825, 824826</w:t>
      </w:r>
    </w:p>
    <w:p w:rsidR="00FC7A4D" w:rsidRDefault="00FC7A4D" w:rsidP="00B15F08">
      <w:pPr>
        <w:pStyle w:val="a4"/>
        <w:jc w:val="both"/>
      </w:pPr>
      <w:r>
        <w:t>з\п 2: 824827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 xml:space="preserve">Управление устойчивым развитием. </w:t>
      </w:r>
      <w:r w:rsidRPr="00A00470">
        <w:rPr>
          <w:lang w:val="en-US"/>
        </w:rPr>
        <w:t xml:space="preserve">№1(38) = Managing Sustainable Development : </w:t>
      </w:r>
      <w:r>
        <w:t>научный</w:t>
      </w:r>
      <w:r w:rsidRPr="00A00470">
        <w:rPr>
          <w:lang w:val="en-US"/>
        </w:rPr>
        <w:t xml:space="preserve"> </w:t>
      </w:r>
      <w:r>
        <w:t>журнал</w:t>
      </w:r>
      <w:r w:rsidRPr="00A00470">
        <w:rPr>
          <w:lang w:val="en-US"/>
        </w:rPr>
        <w:t xml:space="preserve"> : </w:t>
      </w:r>
      <w:r>
        <w:t>основан</w:t>
      </w:r>
      <w:r w:rsidRPr="00A00470">
        <w:rPr>
          <w:lang w:val="en-US"/>
        </w:rPr>
        <w:t xml:space="preserve"> </w:t>
      </w:r>
      <w:r>
        <w:t>в</w:t>
      </w:r>
      <w:r w:rsidRPr="00A00470">
        <w:rPr>
          <w:lang w:val="en-US"/>
        </w:rPr>
        <w:t xml:space="preserve"> 2015 </w:t>
      </w:r>
      <w:r>
        <w:t>г</w:t>
      </w:r>
      <w:r w:rsidRPr="00A00470">
        <w:rPr>
          <w:lang w:val="en-US"/>
        </w:rPr>
        <w:t xml:space="preserve">.. </w:t>
      </w:r>
      <w:r>
        <w:t>Январь - февраль / Казанский нац. исслед. технол. ун-т ; гл. ред. Р.И. Зинурова. - Казань : Изд-во КНИТУ, 2022. - 119, [1] с. : ил.</w:t>
      </w:r>
    </w:p>
    <w:p w:rsidR="00FC7A4D" w:rsidRDefault="00FC7A4D" w:rsidP="00B15F08">
      <w:pPr>
        <w:jc w:val="both"/>
      </w:pPr>
      <w:r>
        <w:t>Библиогр. в конце статей</w:t>
      </w:r>
    </w:p>
    <w:p w:rsidR="00FC7A4D" w:rsidRDefault="00FC7A4D" w:rsidP="00B15F08">
      <w:pPr>
        <w:jc w:val="both"/>
      </w:pPr>
      <w:r>
        <w:t>ISSN 2499-992Х : 224,35</w:t>
      </w:r>
    </w:p>
    <w:p w:rsidR="00FC7A4D" w:rsidRDefault="00FC7A4D" w:rsidP="00B15F08">
      <w:pPr>
        <w:pStyle w:val="a4"/>
        <w:jc w:val="both"/>
      </w:pPr>
      <w:r>
        <w:t>*: 824818, 824819, 824820, 824821</w:t>
      </w:r>
    </w:p>
    <w:p w:rsidR="00FC7A4D" w:rsidRDefault="00FC7A4D" w:rsidP="00B15F08">
      <w:pPr>
        <w:pStyle w:val="a4"/>
        <w:jc w:val="both"/>
      </w:pPr>
      <w:r>
        <w:t>з\п 2: 824822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</w:p>
    <w:p w:rsidR="00FC7A4D" w:rsidRDefault="00FC7A4D" w:rsidP="00B15F08">
      <w:pPr>
        <w:pStyle w:val="1"/>
        <w:jc w:val="both"/>
      </w:pPr>
      <w:bookmarkStart w:id="12" w:name="_Toc119586053"/>
      <w:r>
        <w:t>Математика. Естественные науки. (УДК 5)</w:t>
      </w:r>
      <w:bookmarkEnd w:id="12"/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>Промышленная экология (основы инженерных расчетов) : учеб. пособие / Л.В. Ряписова [и др.]; Казанский нац. исслед. технол. ун-т. - 2-е изд., доп. - Казань : Изд-во КНИТУ, 2021. - 222, [2] с. : ил., табл.</w:t>
      </w:r>
      <w:r w:rsidR="00D52C39">
        <w:t xml:space="preserve"> </w:t>
      </w:r>
      <w:r>
        <w:t>Библиогр.: с.181-183 (38 назв.)</w:t>
      </w:r>
      <w:r w:rsidR="00D52C39">
        <w:t xml:space="preserve"> </w:t>
      </w:r>
      <w:r>
        <w:t>Авт. указ. на обороте тит. л.</w:t>
      </w:r>
      <w:r w:rsidR="00D52C39">
        <w:t xml:space="preserve"> </w:t>
      </w:r>
      <w:r>
        <w:t>Содержит основные расчеты процессов загрязнения окружающей среды, рассеивания и нормативов предельно допустимых выбросов вредных веществ в атмосферу</w:t>
      </w:r>
    </w:p>
    <w:p w:rsidR="00FC7A4D" w:rsidRDefault="00FC7A4D" w:rsidP="00B15F08">
      <w:pPr>
        <w:jc w:val="both"/>
      </w:pPr>
      <w:r>
        <w:t>ISBN 978-5-7882-3088-7 : 139,78</w:t>
      </w:r>
    </w:p>
    <w:p w:rsidR="00FC7A4D" w:rsidRDefault="00FC7A4D" w:rsidP="00B15F08">
      <w:pPr>
        <w:pStyle w:val="a4"/>
        <w:jc w:val="both"/>
      </w:pPr>
      <w:r>
        <w:t>*: 824918, 824919, 824920</w:t>
      </w:r>
    </w:p>
    <w:p w:rsidR="00FC7A4D" w:rsidRDefault="00FC7A4D" w:rsidP="00B15F08">
      <w:pPr>
        <w:pStyle w:val="a4"/>
        <w:jc w:val="both"/>
      </w:pPr>
      <w:r>
        <w:t>БИФ: БИ</w:t>
      </w:r>
    </w:p>
    <w:p w:rsidR="00FC7A4D" w:rsidRDefault="00FC7A4D" w:rsidP="00B15F08">
      <w:pPr>
        <w:pStyle w:val="a4"/>
        <w:jc w:val="both"/>
      </w:pPr>
      <w:r>
        <w:t>ч/з 1: БИ</w:t>
      </w:r>
    </w:p>
    <w:p w:rsidR="00FC7A4D" w:rsidRPr="00A00470" w:rsidRDefault="00FC7A4D" w:rsidP="00B15F08">
      <w:pPr>
        <w:pStyle w:val="a4"/>
        <w:jc w:val="both"/>
        <w:rPr>
          <w:lang w:val="en-US"/>
        </w:rPr>
      </w:pPr>
      <w:r>
        <w:t>аб</w:t>
      </w:r>
      <w:r w:rsidRPr="00A00470">
        <w:rPr>
          <w:lang w:val="en-US"/>
        </w:rPr>
        <w:t xml:space="preserve">1: </w:t>
      </w:r>
      <w:r>
        <w:t>БИ</w:t>
      </w:r>
    </w:p>
    <w:p w:rsidR="00FC7A4D" w:rsidRPr="00A00470" w:rsidRDefault="00FC7A4D" w:rsidP="00B15F08">
      <w:pPr>
        <w:jc w:val="both"/>
        <w:rPr>
          <w:lang w:val="en-US"/>
        </w:rPr>
      </w:pPr>
    </w:p>
    <w:p w:rsidR="00FC7A4D" w:rsidRPr="00FC7A4D" w:rsidRDefault="00FC7A4D" w:rsidP="00B15F08">
      <w:pPr>
        <w:jc w:val="both"/>
        <w:rPr>
          <w:lang w:val="en-US"/>
        </w:rPr>
      </w:pPr>
      <w:r w:rsidRPr="00FC7A4D">
        <w:rPr>
          <w:lang w:val="en-US"/>
        </w:rPr>
        <w:t>Zhukova, Irina. Molecular biophysics and physics of living systems : tutorial [</w:t>
      </w:r>
      <w:r>
        <w:t>Учебники</w:t>
      </w:r>
      <w:r w:rsidRPr="00FC7A4D">
        <w:rPr>
          <w:lang w:val="en-US"/>
        </w:rPr>
        <w:t xml:space="preserve">] / I. Zhukova, N/ Sautina; Kazan National Research Technological University. - Kazan : KNRTU Press, 2021. - 82, [1] p. : </w:t>
      </w:r>
      <w:r>
        <w:t>ил</w:t>
      </w:r>
      <w:r w:rsidRPr="00FC7A4D">
        <w:rPr>
          <w:lang w:val="en-US"/>
        </w:rPr>
        <w:t>.</w:t>
      </w:r>
    </w:p>
    <w:p w:rsidR="00FC7A4D" w:rsidRPr="00A00470" w:rsidRDefault="00FC7A4D" w:rsidP="00B15F08">
      <w:pPr>
        <w:jc w:val="both"/>
        <w:rPr>
          <w:lang w:val="en-US"/>
        </w:rPr>
      </w:pPr>
      <w:r w:rsidRPr="00A00470">
        <w:rPr>
          <w:lang w:val="en-US"/>
        </w:rPr>
        <w:t>References: p.80-82 (41 titles)</w:t>
      </w:r>
    </w:p>
    <w:p w:rsidR="00FC7A4D" w:rsidRPr="00A00470" w:rsidRDefault="00FC7A4D" w:rsidP="00B15F08">
      <w:pPr>
        <w:jc w:val="both"/>
        <w:rPr>
          <w:lang w:val="en-US"/>
        </w:rPr>
      </w:pPr>
      <w:r w:rsidRPr="00A00470">
        <w:rPr>
          <w:lang w:val="en-US"/>
        </w:rPr>
        <w:t>ISBN 978-5-7882-3043-6 : 93,35</w:t>
      </w:r>
    </w:p>
    <w:p w:rsidR="00FC7A4D" w:rsidRPr="00A00470" w:rsidRDefault="00FC7A4D" w:rsidP="00B15F08">
      <w:pPr>
        <w:pStyle w:val="a4"/>
        <w:jc w:val="both"/>
        <w:rPr>
          <w:lang w:val="en-US"/>
        </w:rPr>
      </w:pPr>
      <w:r w:rsidRPr="00A00470">
        <w:rPr>
          <w:lang w:val="en-US"/>
        </w:rPr>
        <w:t>*: 824960, 824961, 824962</w:t>
      </w:r>
    </w:p>
    <w:p w:rsidR="00FC7A4D" w:rsidRPr="00A00470" w:rsidRDefault="00FC7A4D" w:rsidP="00B15F08">
      <w:pPr>
        <w:pStyle w:val="a4"/>
        <w:jc w:val="both"/>
        <w:rPr>
          <w:lang w:val="en-US"/>
        </w:rPr>
      </w:pPr>
      <w:r>
        <w:t>аб</w:t>
      </w:r>
      <w:r w:rsidRPr="00A00470">
        <w:rPr>
          <w:lang w:val="en-US"/>
        </w:rPr>
        <w:t xml:space="preserve">1: </w:t>
      </w:r>
      <w:r>
        <w:t>БИ</w:t>
      </w:r>
    </w:p>
    <w:p w:rsidR="00FC7A4D" w:rsidRPr="00A00470" w:rsidRDefault="00FC7A4D" w:rsidP="00B15F08">
      <w:pPr>
        <w:jc w:val="both"/>
        <w:rPr>
          <w:lang w:val="en-US"/>
        </w:rPr>
      </w:pPr>
    </w:p>
    <w:p w:rsidR="00FC7A4D" w:rsidRDefault="00FC7A4D" w:rsidP="00B15F08">
      <w:pPr>
        <w:jc w:val="both"/>
      </w:pPr>
      <w:r>
        <w:t>Аксянова А.В. Методы оптимальных решений : учеб.-метод. пособие [Методические пособия] / А.В. Аксянова, Г.А. Гадельшина; Казанский нац. исслед. технол. ун-т. - Казань : Изд-во КНИТУ, 2021. - 99, [1] с. : ил., табл.</w:t>
      </w:r>
      <w:r w:rsidR="00D52C39">
        <w:t xml:space="preserve">  </w:t>
      </w:r>
      <w:r>
        <w:t>Библиогр.: с.98 (6 назв.)</w:t>
      </w:r>
      <w:r w:rsidR="00D52C39">
        <w:t xml:space="preserve"> </w:t>
      </w:r>
      <w:r>
        <w:t>Рассмотрены основные подходы  к построению моделей и решению задач линейного программирования</w:t>
      </w:r>
    </w:p>
    <w:p w:rsidR="00FC7A4D" w:rsidRDefault="00FC7A4D" w:rsidP="00B15F08">
      <w:pPr>
        <w:jc w:val="both"/>
      </w:pPr>
      <w:r>
        <w:t>ISBN 978-5-7882-3096-2 : 72,24</w:t>
      </w:r>
    </w:p>
    <w:p w:rsidR="00FC7A4D" w:rsidRDefault="00FC7A4D" w:rsidP="00B15F08">
      <w:pPr>
        <w:pStyle w:val="a4"/>
        <w:jc w:val="both"/>
      </w:pPr>
      <w:r>
        <w:lastRenderedPageBreak/>
        <w:t>*: 824696, 824697, 824698</w:t>
      </w:r>
    </w:p>
    <w:p w:rsidR="00FC7A4D" w:rsidRDefault="00FC7A4D" w:rsidP="00B15F08">
      <w:pPr>
        <w:pStyle w:val="a4"/>
        <w:jc w:val="both"/>
      </w:pPr>
      <w:r>
        <w:t>ч/з 1: БИ</w:t>
      </w:r>
    </w:p>
    <w:p w:rsidR="00FC7A4D" w:rsidRDefault="00FC7A4D" w:rsidP="00B15F08">
      <w:pPr>
        <w:pStyle w:val="a4"/>
        <w:jc w:val="both"/>
      </w:pPr>
      <w:r>
        <w:t>аб1: БИ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>Арляпов, Вячеслав Алексеевич. Микробные биосенсоры для экспресс-определения биохимического потребления кислорода : 1.5.6 - биотехнология : автореф. дис... д-ра техн. наук / В.А. Арляпов; Тульский гос. ун-т, Каф. химии. - М., 2022. - 45 с. : ил.</w:t>
      </w:r>
    </w:p>
    <w:p w:rsidR="00FC7A4D" w:rsidRDefault="00FC7A4D" w:rsidP="00B15F08">
      <w:pPr>
        <w:jc w:val="both"/>
      </w:pPr>
      <w:r>
        <w:t>Библиогр.: с.39-45 (62 назв.)</w:t>
      </w:r>
    </w:p>
    <w:p w:rsidR="00FC7A4D" w:rsidRDefault="00FC7A4D" w:rsidP="00B15F08">
      <w:pPr>
        <w:pStyle w:val="a4"/>
        <w:jc w:val="both"/>
      </w:pPr>
      <w:r>
        <w:t>*: 824635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>Бакеева Р.Ф. Методы статистической обработки и представления результатов эксперимента : учеб. пособие / Р.Ф. Бакеева, Г.У. Матушанский; Казанский нац. исслед. технол. ун-т. - Казань : Изд-во КНИТУ, 2021. - 115, [1] с. : ил., табл.</w:t>
      </w:r>
    </w:p>
    <w:p w:rsidR="00FC7A4D" w:rsidRDefault="00FC7A4D" w:rsidP="00B15F08">
      <w:pPr>
        <w:jc w:val="both"/>
      </w:pPr>
      <w:r>
        <w:t>Библиогр.: с.109-112Рассмотрены элементы теории погрешностей, теории вероятностей и математической статистики, методы статистической обработки результатов эксперимента</w:t>
      </w:r>
    </w:p>
    <w:p w:rsidR="00FC7A4D" w:rsidRDefault="00FC7A4D" w:rsidP="00B15F08">
      <w:pPr>
        <w:jc w:val="both"/>
      </w:pPr>
      <w:r>
        <w:t>ISBN 978-5-7882-3017-7 : 69,04</w:t>
      </w:r>
    </w:p>
    <w:p w:rsidR="00FC7A4D" w:rsidRDefault="00FC7A4D" w:rsidP="00B15F08">
      <w:pPr>
        <w:pStyle w:val="a4"/>
        <w:jc w:val="both"/>
      </w:pPr>
      <w:r>
        <w:t>*: 824699, 824700, 824701</w:t>
      </w:r>
    </w:p>
    <w:p w:rsidR="00FC7A4D" w:rsidRDefault="00FC7A4D" w:rsidP="00B15F08">
      <w:pPr>
        <w:pStyle w:val="a4"/>
        <w:jc w:val="both"/>
      </w:pPr>
      <w:r>
        <w:t>ч/з 1: БИ</w:t>
      </w:r>
    </w:p>
    <w:p w:rsidR="00FC7A4D" w:rsidRDefault="00FC7A4D" w:rsidP="00B15F08">
      <w:pPr>
        <w:pStyle w:val="a4"/>
        <w:jc w:val="both"/>
      </w:pPr>
      <w:r>
        <w:t>аб1: БИ</w:t>
      </w:r>
    </w:p>
    <w:p w:rsidR="00FC7A4D" w:rsidRDefault="00FC7A4D" w:rsidP="00B15F08">
      <w:pPr>
        <w:pStyle w:val="a4"/>
        <w:jc w:val="both"/>
      </w:pPr>
      <w:r>
        <w:t>аб2: БИ</w:t>
      </w:r>
    </w:p>
    <w:p w:rsidR="00FC7A4D" w:rsidRDefault="00FC7A4D" w:rsidP="00B15F08">
      <w:pPr>
        <w:jc w:val="both"/>
      </w:pPr>
    </w:p>
    <w:p w:rsidR="00FC7A4D" w:rsidRDefault="00FC7A4D" w:rsidP="00B15F08">
      <w:pPr>
        <w:jc w:val="both"/>
      </w:pPr>
      <w:r>
        <w:t>Васильева, Юлия Захаровна. Получение ультрадисперсных кристаллических материалов системы Mo-C-N в плазме атмосферного дугового разряда постоянного тока : 1.3.8 - физика конденсир. состояния : автореф. дис... канд. техн. наук / Ю.З. Васильева; Нац. исслед. Томский политехн. ун-т. - Томск, 2022. - 23 с. : ил.</w:t>
      </w:r>
      <w:r w:rsidR="00D52C39">
        <w:t xml:space="preserve"> </w:t>
      </w:r>
      <w:r>
        <w:t>Библиогр.: с.22-23 (10 назв.)</w:t>
      </w:r>
    </w:p>
    <w:p w:rsidR="00DF136F" w:rsidRDefault="00FC7A4D" w:rsidP="00B15F08">
      <w:pPr>
        <w:pStyle w:val="a4"/>
        <w:jc w:val="both"/>
      </w:pPr>
      <w:r>
        <w:t>*: 824638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Дряхлов, Владислав Олегович. Нормативное регулирование природоохранной деятельности : задачник / В.О. Дряхлов, И.Г. Шайхиев; Казанский нац. исслед. технол. ун-т. - Казань : Изд-во КНИТУ, 2022. - 81, [2] с. : ил., табл.</w:t>
      </w:r>
      <w:r w:rsidR="00D52C39">
        <w:t xml:space="preserve"> </w:t>
      </w:r>
      <w:r>
        <w:t>Библиогр.: с.81-82 (18 назв.)</w:t>
      </w:r>
      <w:r w:rsidR="00D52C39">
        <w:t xml:space="preserve"> </w:t>
      </w:r>
      <w:r>
        <w:t>Содержит прикладные задачи, презентанционные задания и тестовые вопросы</w:t>
      </w:r>
    </w:p>
    <w:p w:rsidR="00DF136F" w:rsidRDefault="00DF136F" w:rsidP="00B15F08">
      <w:pPr>
        <w:jc w:val="both"/>
      </w:pPr>
      <w:r>
        <w:t>ISBN 978-5-7882-3149-5 : 58,23</w:t>
      </w:r>
    </w:p>
    <w:p w:rsidR="00DF136F" w:rsidRDefault="00DF136F" w:rsidP="00B15F08">
      <w:pPr>
        <w:pStyle w:val="a4"/>
        <w:jc w:val="both"/>
      </w:pPr>
      <w:r>
        <w:t>*: 824727, 824728, 824729</w:t>
      </w:r>
    </w:p>
    <w:p w:rsidR="00DF136F" w:rsidRDefault="00DF136F" w:rsidP="00B15F08">
      <w:pPr>
        <w:pStyle w:val="a4"/>
        <w:jc w:val="both"/>
      </w:pPr>
      <w:r>
        <w:t>БИФ: БИ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Егоров, Даниил Леонидович. Уравнения математической физики : учеб. пособие / Д.Л. Егоров; Казанский нац. исслед. технол. ун-т. - Казань : Изд-во КНИТУ, 2021. - 107, [4] с. : ил.</w:t>
      </w:r>
    </w:p>
    <w:p w:rsidR="00DF136F" w:rsidRDefault="00DF136F" w:rsidP="00B15F08">
      <w:pPr>
        <w:jc w:val="both"/>
      </w:pPr>
      <w:r>
        <w:t>Библиогр.: с.110 (11назв.)Представлены основные понятия теории уравнений в частных производных</w:t>
      </w:r>
      <w:r w:rsidR="00D52C39">
        <w:t xml:space="preserve"> </w:t>
      </w:r>
      <w:r>
        <w:t>ISBN 978-5-7882-3055-9 : 72,11</w:t>
      </w:r>
    </w:p>
    <w:p w:rsidR="00DF136F" w:rsidRDefault="00DF136F" w:rsidP="00B15F08">
      <w:pPr>
        <w:pStyle w:val="a4"/>
        <w:jc w:val="both"/>
      </w:pPr>
      <w:r>
        <w:t>*: 824894, 824895, 824896</w:t>
      </w:r>
    </w:p>
    <w:p w:rsidR="00DF136F" w:rsidRDefault="00DF136F" w:rsidP="00B15F08">
      <w:pPr>
        <w:pStyle w:val="a4"/>
        <w:jc w:val="both"/>
      </w:pPr>
      <w:r>
        <w:t>ч/з 2: БИ</w:t>
      </w:r>
    </w:p>
    <w:p w:rsidR="00DF136F" w:rsidRDefault="00DF136F" w:rsidP="00B15F08">
      <w:pPr>
        <w:pStyle w:val="a4"/>
        <w:jc w:val="both"/>
      </w:pPr>
      <w:r>
        <w:t>аб2: БИ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Косенков Д.В. Процессы газовыделения и проницаемости материалов вакуумных систем : учеб. пособие / Д.В. Косенков, В.А. Аляев; Казанский нац. исслед. технол. ун-т. - Казань : Изд-во КНИТУ, 2021. - 84 с. : ил., табл.</w:t>
      </w:r>
      <w:r w:rsidR="00D52C39">
        <w:t xml:space="preserve"> </w:t>
      </w:r>
      <w:r>
        <w:t>Библиогр.: с.82 (15 назв.)</w:t>
      </w:r>
      <w:r w:rsidR="00D52C39">
        <w:t xml:space="preserve"> </w:t>
      </w:r>
      <w:r>
        <w:t>Рассматриваются теоретические вопросы газовыделения и газопроницаемости различных материалов, применяемых при конструировании вакуумных машин</w:t>
      </w:r>
    </w:p>
    <w:p w:rsidR="00DF136F" w:rsidRDefault="00DF136F" w:rsidP="00B15F08">
      <w:pPr>
        <w:jc w:val="both"/>
      </w:pPr>
      <w:r>
        <w:t>ISBN 978-5-7882-3068-9 : 54,24</w:t>
      </w:r>
    </w:p>
    <w:p w:rsidR="00DF136F" w:rsidRDefault="00DF136F" w:rsidP="00B15F08">
      <w:pPr>
        <w:pStyle w:val="a4"/>
        <w:jc w:val="both"/>
      </w:pPr>
      <w:r>
        <w:t>*: 824897, 824898, 824899</w:t>
      </w:r>
    </w:p>
    <w:p w:rsidR="00DF136F" w:rsidRDefault="00DF136F" w:rsidP="00B15F08">
      <w:pPr>
        <w:pStyle w:val="a4"/>
        <w:jc w:val="both"/>
      </w:pPr>
      <w:r>
        <w:t>ч/з 1: БИ</w:t>
      </w:r>
    </w:p>
    <w:p w:rsidR="00DF136F" w:rsidRDefault="00DF136F" w:rsidP="00B15F08">
      <w:pPr>
        <w:pStyle w:val="a4"/>
        <w:jc w:val="both"/>
      </w:pPr>
      <w:r>
        <w:t>аб1: БИ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lastRenderedPageBreak/>
        <w:t>Ржечицкая, Лариса Эдуардовна. Биоорганическая химия : учеб.-метод. пособие : в 2 ч.. Ч.1 / Л.Э. Ржечицкая, М.А. Бурмасова, М.А. Сысоева; Казанский нац. исслед. технол. ун-т. - Казань : Изд-во КНИТУ, 2021. - 90, [2] с. : ил.</w:t>
      </w:r>
      <w:r w:rsidR="00D52C39">
        <w:t xml:space="preserve"> </w:t>
      </w:r>
      <w:r>
        <w:t>Библиогр.: с.90-91 (19 назв.)</w:t>
      </w:r>
      <w:r w:rsidR="00D52C39">
        <w:t xml:space="preserve"> </w:t>
      </w:r>
      <w:r>
        <w:t>Приведена классификация ферментов и рассмотрена роль коферментов</w:t>
      </w:r>
    </w:p>
    <w:p w:rsidR="00DF136F" w:rsidRDefault="00DF136F" w:rsidP="00B15F08">
      <w:pPr>
        <w:jc w:val="both"/>
      </w:pPr>
      <w:r>
        <w:t>ISBN 978-5-7882-3008-5 (ч.1) : 109,51</w:t>
      </w:r>
    </w:p>
    <w:p w:rsidR="00DF136F" w:rsidRDefault="00DF136F" w:rsidP="00B15F08">
      <w:pPr>
        <w:jc w:val="both"/>
      </w:pPr>
      <w:r>
        <w:t>ISBN 978-5-7882-3007-8 : 109,51</w:t>
      </w:r>
    </w:p>
    <w:p w:rsidR="00DF136F" w:rsidRDefault="00DF136F" w:rsidP="00B15F08">
      <w:pPr>
        <w:pStyle w:val="a4"/>
        <w:jc w:val="both"/>
      </w:pPr>
      <w:r>
        <w:t>*: 824924, 824925, 824926</w:t>
      </w:r>
    </w:p>
    <w:p w:rsidR="00DF136F" w:rsidRDefault="00DF136F" w:rsidP="00B15F08">
      <w:pPr>
        <w:pStyle w:val="a4"/>
        <w:jc w:val="both"/>
      </w:pPr>
      <w:r>
        <w:t>БИФ: БИ</w:t>
      </w:r>
    </w:p>
    <w:p w:rsidR="00DF136F" w:rsidRDefault="00DF136F" w:rsidP="00B15F08">
      <w:pPr>
        <w:pStyle w:val="a4"/>
        <w:jc w:val="both"/>
      </w:pPr>
      <w:r>
        <w:t>ч/з 1: БИ</w:t>
      </w:r>
    </w:p>
    <w:p w:rsidR="00DF136F" w:rsidRDefault="00DF136F" w:rsidP="00B15F08">
      <w:pPr>
        <w:pStyle w:val="a4"/>
        <w:jc w:val="both"/>
      </w:pPr>
      <w:r>
        <w:t>аб1: БИ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Старостина, Ирина Алексеевна. Физика для бакалавров : учебник для студ. вузов, обуч. по прогр. бакалавр. дисц. "Физика" / И.А. Старостина [и др.]; Казанский нац. исслед. технол. ун-т. - Казань : Изд-во КНИТУ, 2019. - 414, [1] с. : ил.</w:t>
      </w:r>
    </w:p>
    <w:p w:rsidR="00DF136F" w:rsidRDefault="00DF136F" w:rsidP="00B15F08">
      <w:pPr>
        <w:jc w:val="both"/>
      </w:pPr>
      <w:r>
        <w:t>Рассмотрены основы классической и современной физики по разделам "Механика", "Молекулярная физика", "Электричество", "Магнеимзм".</w:t>
      </w:r>
    </w:p>
    <w:p w:rsidR="00DF136F" w:rsidRDefault="00DF136F" w:rsidP="00B15F08">
      <w:pPr>
        <w:jc w:val="both"/>
      </w:pPr>
      <w:r>
        <w:t>ISBN 978-5-7882-2725-2 : 331,20</w:t>
      </w:r>
    </w:p>
    <w:p w:rsidR="00DF136F" w:rsidRDefault="00DF136F" w:rsidP="00B15F08">
      <w:pPr>
        <w:pStyle w:val="a4"/>
        <w:jc w:val="both"/>
      </w:pPr>
      <w:r>
        <w:t>*: 824789, 824790, 824791</w:t>
      </w:r>
    </w:p>
    <w:p w:rsidR="00DF136F" w:rsidRDefault="00DF136F" w:rsidP="00B15F08">
      <w:pPr>
        <w:pStyle w:val="a4"/>
        <w:jc w:val="both"/>
      </w:pPr>
      <w:r>
        <w:t>ч/з 2: БИ</w:t>
      </w:r>
    </w:p>
    <w:p w:rsidR="00DF136F" w:rsidRDefault="00DF136F" w:rsidP="00B15F08">
      <w:pPr>
        <w:pStyle w:val="a4"/>
        <w:jc w:val="both"/>
      </w:pPr>
      <w:r>
        <w:t>аб2: БИ</w:t>
      </w:r>
    </w:p>
    <w:p w:rsidR="00DF136F" w:rsidRDefault="00DF136F" w:rsidP="00B15F08">
      <w:pPr>
        <w:jc w:val="both"/>
      </w:pPr>
    </w:p>
    <w:p w:rsidR="00D52C39" w:rsidRDefault="00DF136F" w:rsidP="00B15F08">
      <w:pPr>
        <w:jc w:val="both"/>
      </w:pPr>
      <w:r>
        <w:t>Титов, Андрей Николаевич. Методы приближения функций и их приложения : учеб.-метод. пособие / А.Н. Титов, Е.Р. Бадертдинова, Р.Ф. Тазиева; Казанский нац. исслед. технол. ун-т. - Казань : Изд-во КНИТУ, 2021. - 94, [2] с. : ил.</w:t>
      </w:r>
      <w:r w:rsidR="00D52C39">
        <w:t xml:space="preserve"> </w:t>
      </w:r>
      <w:r>
        <w:t>Библиогр.: с.94 (16 назв.)</w:t>
      </w:r>
    </w:p>
    <w:p w:rsidR="00DF136F" w:rsidRDefault="00DF136F" w:rsidP="00B15F08">
      <w:pPr>
        <w:jc w:val="both"/>
      </w:pPr>
      <w:r>
        <w:t>Рассмотрены методы решения задач аппроксимации, интерполяции, численного дифференцирования и интегрирования</w:t>
      </w:r>
    </w:p>
    <w:p w:rsidR="00DF136F" w:rsidRDefault="00DF136F" w:rsidP="00B15F08">
      <w:pPr>
        <w:jc w:val="both"/>
      </w:pPr>
      <w:r>
        <w:t>ISBN 978-5-7882-3011-5 : 71,71</w:t>
      </w:r>
    </w:p>
    <w:p w:rsidR="00DF136F" w:rsidRDefault="00DF136F" w:rsidP="00B15F08">
      <w:pPr>
        <w:pStyle w:val="a4"/>
        <w:jc w:val="both"/>
      </w:pPr>
      <w:r>
        <w:t>*: 824936, 824937, 824938</w:t>
      </w:r>
    </w:p>
    <w:p w:rsidR="00DF136F" w:rsidRDefault="00DF136F" w:rsidP="00B15F08">
      <w:pPr>
        <w:pStyle w:val="a4"/>
        <w:jc w:val="both"/>
      </w:pPr>
      <w:r>
        <w:t>ч/з 2: БИ</w:t>
      </w:r>
    </w:p>
    <w:p w:rsidR="00DF136F" w:rsidRDefault="00DF136F" w:rsidP="00B15F08">
      <w:pPr>
        <w:pStyle w:val="a4"/>
        <w:jc w:val="both"/>
      </w:pPr>
      <w:r>
        <w:t>аб2: БИ</w:t>
      </w:r>
    </w:p>
    <w:p w:rsidR="00DF136F" w:rsidRDefault="00DF136F" w:rsidP="00B15F08">
      <w:pPr>
        <w:jc w:val="both"/>
      </w:pPr>
    </w:p>
    <w:p w:rsidR="00D52C39" w:rsidRDefault="00DF136F" w:rsidP="00B15F08">
      <w:pPr>
        <w:jc w:val="both"/>
      </w:pPr>
      <w:r>
        <w:t xml:space="preserve">Титов, Андрей Николаевич. Основы математической статистики : учеб.-метод. пособие </w:t>
      </w:r>
    </w:p>
    <w:p w:rsidR="00DF136F" w:rsidRDefault="00DF136F" w:rsidP="00B15F08">
      <w:pPr>
        <w:jc w:val="both"/>
      </w:pPr>
      <w:r>
        <w:t>/ А.Н. Титов, Р.Ф. Тазиева; Казанский нац. исслед. технол. ун-т. - Казань : Изд-во КНИТУ, 2022. - 94, [2] с. : ил.</w:t>
      </w:r>
      <w:r w:rsidR="00D52C39">
        <w:t xml:space="preserve"> </w:t>
      </w:r>
      <w:r>
        <w:t>Библиогр.: с.92 (9 назв.)</w:t>
      </w:r>
      <w:r w:rsidR="00D52C39">
        <w:t xml:space="preserve"> </w:t>
      </w:r>
      <w:r>
        <w:t>Приведен теоретический материал, примеры решения задач по математической статистике</w:t>
      </w:r>
    </w:p>
    <w:p w:rsidR="00DF136F" w:rsidRDefault="00DF136F" w:rsidP="00B15F08">
      <w:pPr>
        <w:jc w:val="both"/>
      </w:pPr>
      <w:r>
        <w:t>ISBN 978-5-7882-3160-0 : 112,12</w:t>
      </w:r>
    </w:p>
    <w:p w:rsidR="00DF136F" w:rsidRDefault="00DF136F" w:rsidP="00B15F08">
      <w:pPr>
        <w:pStyle w:val="a4"/>
        <w:jc w:val="both"/>
      </w:pPr>
      <w:r>
        <w:t>*: 824777, 824778, 824779</w:t>
      </w:r>
    </w:p>
    <w:p w:rsidR="00DF136F" w:rsidRDefault="00DF136F" w:rsidP="00B15F08">
      <w:pPr>
        <w:pStyle w:val="a4"/>
        <w:jc w:val="both"/>
      </w:pPr>
      <w:r>
        <w:t>аб2: БИ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Титов, Андрей Николаевич. Основы теории вероятностей : учеб.-метод. пособие / А.Н. Титов, Р.Ф. Тазиева; Казанский нац. исслед. технол. ун-т. - Казань : Изд-во КНИТУ, 2021. - 110, [1] с. : ил.</w:t>
      </w:r>
      <w:r w:rsidR="00D52C39">
        <w:t xml:space="preserve"> </w:t>
      </w:r>
      <w:r>
        <w:t>Библиогр.: с.107 (10 назв.)</w:t>
      </w:r>
      <w:r w:rsidR="00D52C39">
        <w:t xml:space="preserve"> </w:t>
      </w:r>
      <w:r>
        <w:t>Изложены основные сведения по теории вероятностей, необходимые для решения практических задач</w:t>
      </w:r>
    </w:p>
    <w:p w:rsidR="00DF136F" w:rsidRDefault="00DF136F" w:rsidP="00B15F08">
      <w:pPr>
        <w:jc w:val="both"/>
      </w:pPr>
      <w:r>
        <w:t>ISBN 978-5-7882-3048-1 : 86,84</w:t>
      </w:r>
    </w:p>
    <w:p w:rsidR="00DF136F" w:rsidRDefault="00DF136F" w:rsidP="00B15F08">
      <w:pPr>
        <w:pStyle w:val="a4"/>
        <w:jc w:val="both"/>
      </w:pPr>
      <w:r>
        <w:t>*: 824939, 824940, 824941</w:t>
      </w:r>
    </w:p>
    <w:p w:rsidR="00DF136F" w:rsidRDefault="00DF136F" w:rsidP="00B15F08">
      <w:pPr>
        <w:pStyle w:val="a4"/>
        <w:jc w:val="both"/>
      </w:pPr>
      <w:r>
        <w:t>ч/з 2: БИ</w:t>
      </w:r>
    </w:p>
    <w:p w:rsidR="00DF136F" w:rsidRDefault="00DF136F" w:rsidP="00B15F08">
      <w:pPr>
        <w:pStyle w:val="a4"/>
        <w:jc w:val="both"/>
      </w:pPr>
      <w:r>
        <w:t>аб2: БИ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Хузиахметова, Алина Рифкатовна. Цифровая технология тестового контроля по высшей математике : практикум : в 2 ч.. Ч.2 / А.Р. Хузиахметова, Н.К. Нуриев, Р.Н. Хузиахметова; Казан. нац. исслед. технол. ун-т. - Казань : Изд-во КНИТУ, 2021. - 84 с.</w:t>
      </w:r>
      <w:r w:rsidR="00D52C39">
        <w:t xml:space="preserve"> </w:t>
      </w:r>
      <w:r>
        <w:t>Библиогр.: с.82 (8 назв.)</w:t>
      </w:r>
      <w:r w:rsidR="00D52C39">
        <w:t xml:space="preserve"> </w:t>
      </w:r>
      <w:r>
        <w:t xml:space="preserve">Представлены тестовые задания, самостоятельные и контрольные работы по комплексным </w:t>
      </w:r>
      <w:r>
        <w:lastRenderedPageBreak/>
        <w:t>числам, интегральному исчислению функции одной переменной, дифференциальным уравнениям</w:t>
      </w:r>
    </w:p>
    <w:p w:rsidR="00DF136F" w:rsidRDefault="00DF136F" w:rsidP="00B15F08">
      <w:pPr>
        <w:jc w:val="both"/>
      </w:pPr>
      <w:r>
        <w:t>ISBN 978-5-7882-2945-4 : 57,18</w:t>
      </w:r>
    </w:p>
    <w:p w:rsidR="00DF136F" w:rsidRDefault="00DF136F" w:rsidP="00B15F08">
      <w:pPr>
        <w:jc w:val="both"/>
      </w:pPr>
      <w:r>
        <w:t>ISBN 978-5-7882-2973-7 (ч.2) : 57,18</w:t>
      </w:r>
    </w:p>
    <w:p w:rsidR="00DF136F" w:rsidRDefault="00DF136F" w:rsidP="00B15F08">
      <w:pPr>
        <w:pStyle w:val="a4"/>
        <w:jc w:val="both"/>
      </w:pPr>
      <w:r>
        <w:t>*: 824797, 824798, 824799</w:t>
      </w:r>
    </w:p>
    <w:p w:rsidR="00DF136F" w:rsidRDefault="00DF136F" w:rsidP="00B15F08">
      <w:pPr>
        <w:pStyle w:val="a4"/>
        <w:jc w:val="both"/>
      </w:pPr>
      <w:r>
        <w:t>аб2: БИ</w:t>
      </w:r>
    </w:p>
    <w:p w:rsidR="00DF136F" w:rsidRDefault="00DF136F" w:rsidP="00B15F08">
      <w:pPr>
        <w:pStyle w:val="a4"/>
        <w:jc w:val="both"/>
      </w:pPr>
      <w:r>
        <w:t>ч/з 2: БИ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Чжан Хэ. Развитие математических методов и инструментов многомерного анализа и прогнозирования показателей конкурентоспособности университетов в мировых рейтингах : 08.00.13 - матем. и инструмент. методы экономики : автореф. дис... канд. экон. наук / Чжан Хэ; Белгородский гос. нац. исслед. ин-т, Каф. приклад. экон. и экон. безопасности. - Белгород, 2022. - 27 с. : ил.</w:t>
      </w:r>
      <w:r w:rsidR="00F06696">
        <w:t xml:space="preserve"> </w:t>
      </w:r>
      <w:r>
        <w:t>Библиогр.: с.25-27 (21 назв.)</w:t>
      </w:r>
    </w:p>
    <w:p w:rsidR="00DF136F" w:rsidRDefault="00DF136F" w:rsidP="00B15F08">
      <w:pPr>
        <w:pStyle w:val="a4"/>
        <w:jc w:val="both"/>
      </w:pPr>
      <w:r>
        <w:t>*: 824674</w:t>
      </w:r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</w:p>
    <w:p w:rsidR="00DF136F" w:rsidRDefault="00DF136F" w:rsidP="00B15F08">
      <w:pPr>
        <w:pStyle w:val="1"/>
        <w:jc w:val="both"/>
      </w:pPr>
      <w:bookmarkStart w:id="13" w:name="_Toc119586054"/>
      <w:r>
        <w:t>Медицина. Безопасность жизнедеятельности. (УДК 61)</w:t>
      </w:r>
      <w:bookmarkEnd w:id="13"/>
    </w:p>
    <w:p w:rsidR="00DF136F" w:rsidRDefault="00DF136F" w:rsidP="00B15F08">
      <w:pPr>
        <w:jc w:val="both"/>
      </w:pPr>
    </w:p>
    <w:p w:rsidR="00DF136F" w:rsidRDefault="00DF136F" w:rsidP="00B15F08">
      <w:pPr>
        <w:jc w:val="both"/>
      </w:pPr>
      <w:r>
        <w:t>Крякунова, Елена Вячеславовна. Санитария и гигиена питания : учеб.-метод. пособие / Е.В. Крякунова [и др.]; Казанский нац. исслед. технол. ун-т. - Казань : Изд-во КНИТУ, 2021. - 187, [1] с. : ил., табл.</w:t>
      </w:r>
      <w:r w:rsidR="00F06696">
        <w:t xml:space="preserve"> </w:t>
      </w:r>
      <w:r>
        <w:t>Библиогр.: с.148-150 (34 назв.)Авт. указ. на обороте тит. л.Содержит методики анализа воздуха, воды, почвы, сырья животного и растительного происхождения</w:t>
      </w:r>
    </w:p>
    <w:p w:rsidR="00DF136F" w:rsidRDefault="00DF136F" w:rsidP="00B15F08">
      <w:pPr>
        <w:jc w:val="both"/>
      </w:pPr>
      <w:r>
        <w:t>ISBN 978-5-7882-3005-4 : 140,70</w:t>
      </w:r>
    </w:p>
    <w:p w:rsidR="00DF136F" w:rsidRDefault="00DF136F" w:rsidP="00B15F08">
      <w:pPr>
        <w:pStyle w:val="a4"/>
        <w:jc w:val="both"/>
      </w:pPr>
      <w:r>
        <w:t>*: 824927, 824928, 824929</w:t>
      </w:r>
    </w:p>
    <w:p w:rsidR="00DF136F" w:rsidRDefault="00DF136F" w:rsidP="00B15F08">
      <w:pPr>
        <w:pStyle w:val="a4"/>
        <w:jc w:val="both"/>
      </w:pPr>
      <w:r>
        <w:t>ч/з 1: БИ</w:t>
      </w:r>
    </w:p>
    <w:p w:rsidR="00284AFE" w:rsidRDefault="00DF136F" w:rsidP="00B15F08">
      <w:pPr>
        <w:pStyle w:val="a4"/>
        <w:jc w:val="both"/>
      </w:pPr>
      <w:r>
        <w:t>аб1: БИ</w:t>
      </w:r>
    </w:p>
    <w:p w:rsidR="00284AFE" w:rsidRDefault="00284AFE" w:rsidP="00B15F08">
      <w:pPr>
        <w:jc w:val="both"/>
      </w:pPr>
    </w:p>
    <w:p w:rsidR="00F06696" w:rsidRDefault="00284AFE" w:rsidP="00B15F08">
      <w:pPr>
        <w:jc w:val="both"/>
      </w:pPr>
      <w:r>
        <w:t>Хасанова, Валерия Карловна. Основы безопасности жизнедеятельности : учеб.-метод. пособие / В.К. Хасанова, Н.В. Шильникова, Р.З. Хайруллин; Казанский нац. исслед. технол. ун-т. - Казань : Изд-во КНИТУ, 2021. - 125, [3] с. : ил., табл.</w:t>
      </w:r>
      <w:r w:rsidR="00F06696">
        <w:t xml:space="preserve"> </w:t>
      </w:r>
      <w:r>
        <w:t>Библиогр.: с.126 (12 назв.)</w:t>
      </w:r>
    </w:p>
    <w:p w:rsidR="00284AFE" w:rsidRDefault="00284AFE" w:rsidP="00B15F08">
      <w:pPr>
        <w:jc w:val="both"/>
      </w:pPr>
      <w:r>
        <w:t>Представлены способы оказания помощи пострадавшим в природных и техногенных чрезвычайных ситуациях</w:t>
      </w:r>
    </w:p>
    <w:p w:rsidR="00284AFE" w:rsidRDefault="00284AFE" w:rsidP="00B15F08">
      <w:pPr>
        <w:jc w:val="both"/>
      </w:pPr>
      <w:r>
        <w:t>ISBN 978-5-7882-3039-9 : 81,37</w:t>
      </w:r>
    </w:p>
    <w:p w:rsidR="00284AFE" w:rsidRDefault="00284AFE" w:rsidP="00B15F08">
      <w:pPr>
        <w:pStyle w:val="a4"/>
        <w:jc w:val="both"/>
      </w:pPr>
      <w:r>
        <w:t>*: 824951, 824952, 824953</w:t>
      </w:r>
    </w:p>
    <w:p w:rsidR="00284AFE" w:rsidRDefault="00284AFE" w:rsidP="00B15F08">
      <w:pPr>
        <w:pStyle w:val="a4"/>
        <w:jc w:val="both"/>
      </w:pPr>
      <w:r>
        <w:t>БИФ: БИ</w:t>
      </w:r>
    </w:p>
    <w:p w:rsidR="00284AFE" w:rsidRDefault="00284AFE" w:rsidP="00B15F08">
      <w:pPr>
        <w:pStyle w:val="a4"/>
        <w:jc w:val="both"/>
      </w:pPr>
      <w:r>
        <w:t>ч/з 1: БИ</w:t>
      </w:r>
    </w:p>
    <w:p w:rsidR="00284AFE" w:rsidRDefault="00284AFE" w:rsidP="00B15F08">
      <w:pPr>
        <w:pStyle w:val="a4"/>
        <w:jc w:val="both"/>
      </w:pPr>
      <w:r>
        <w:t>ч/з 2: БИ</w:t>
      </w:r>
    </w:p>
    <w:p w:rsidR="00284AFE" w:rsidRDefault="00284AFE" w:rsidP="00B15F08">
      <w:pPr>
        <w:pStyle w:val="a4"/>
        <w:jc w:val="both"/>
      </w:pPr>
      <w:r>
        <w:t>аб1: БИ</w:t>
      </w:r>
    </w:p>
    <w:p w:rsidR="00284AFE" w:rsidRDefault="00284AFE" w:rsidP="00B15F08">
      <w:pPr>
        <w:pStyle w:val="a4"/>
        <w:jc w:val="both"/>
      </w:pPr>
      <w:r>
        <w:t>аб2: БИ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</w:p>
    <w:p w:rsidR="00284AFE" w:rsidRDefault="00284AFE" w:rsidP="00B15F08">
      <w:pPr>
        <w:pStyle w:val="1"/>
        <w:jc w:val="both"/>
      </w:pPr>
      <w:bookmarkStart w:id="14" w:name="_Toc119586055"/>
      <w:r>
        <w:t>Инженерное дело. Техника в целом. (УДК 62)</w:t>
      </w:r>
      <w:bookmarkEnd w:id="14"/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Бурмистров А.В. Двухроторные вакуумные насосы типа РУТС : учеб. пособие / А.В. Бурмистров [и др.]; Казанский нац. исслед. технол. ун-т. - Казань : Изд-во КНИТУ, 2021. - 83, [1] с. : ил., табл.</w:t>
      </w:r>
    </w:p>
    <w:p w:rsidR="00284AFE" w:rsidRDefault="00284AFE" w:rsidP="00B15F08">
      <w:pPr>
        <w:jc w:val="both"/>
      </w:pPr>
      <w:r>
        <w:t>Библиогр.: с.83 (14 назв.)Авт. указ. на обороте тит. л.Рассмотрены принцип действия, конструктивные разновидности, выявлены их достоинства и недостатки</w:t>
      </w:r>
    </w:p>
    <w:p w:rsidR="00284AFE" w:rsidRDefault="00284AFE" w:rsidP="00B15F08">
      <w:pPr>
        <w:jc w:val="both"/>
      </w:pPr>
      <w:r>
        <w:t>ISBN 978-5-7882-3014-6 : 54,24</w:t>
      </w:r>
    </w:p>
    <w:p w:rsidR="00284AFE" w:rsidRDefault="00284AFE" w:rsidP="00B15F08">
      <w:pPr>
        <w:pStyle w:val="a4"/>
        <w:jc w:val="both"/>
      </w:pPr>
      <w:r>
        <w:t>*: 824713, 824714, 824715</w:t>
      </w:r>
    </w:p>
    <w:p w:rsidR="00284AFE" w:rsidRDefault="00284AFE" w:rsidP="00B15F08">
      <w:pPr>
        <w:pStyle w:val="a4"/>
        <w:jc w:val="both"/>
      </w:pPr>
      <w:r>
        <w:t>ч/з 1: БИ</w:t>
      </w:r>
    </w:p>
    <w:p w:rsidR="00284AFE" w:rsidRDefault="00284AFE" w:rsidP="00B15F08">
      <w:pPr>
        <w:pStyle w:val="a4"/>
        <w:jc w:val="both"/>
      </w:pPr>
      <w:r>
        <w:t>аб1: БИ</w:t>
      </w:r>
    </w:p>
    <w:p w:rsidR="00284AFE" w:rsidRDefault="00284AFE" w:rsidP="00B15F08">
      <w:pPr>
        <w:jc w:val="both"/>
      </w:pPr>
    </w:p>
    <w:p w:rsidR="00F06696" w:rsidRDefault="00284AFE" w:rsidP="00B15F08">
      <w:pPr>
        <w:jc w:val="both"/>
      </w:pPr>
      <w:r>
        <w:t>Дресвянников, Александр Федорович. Химические источники электрической энергии : задачник / А.Ф. Дресвянников, Ж.В. Межевич; Казанский нац. исслед. технол. ун-т. - Казань : Изд-во КНИТУ, 2021. - 123, [4] с. : ил.</w:t>
      </w:r>
      <w:r w:rsidR="00F06696">
        <w:t xml:space="preserve"> </w:t>
      </w:r>
      <w:r>
        <w:t>Библиогр.: с.118-120 (32 назв.)</w:t>
      </w:r>
    </w:p>
    <w:p w:rsidR="00284AFE" w:rsidRDefault="00284AFE" w:rsidP="00B15F08">
      <w:pPr>
        <w:jc w:val="both"/>
      </w:pPr>
      <w:r>
        <w:t>Рассмотрены теоретические основы и технологии получения химических источников тока, принципы и особенности их эксплуатации, схемы наиболее распространенных классических  и современных электрохимических устройств, их характеристики и сферы применения</w:t>
      </w:r>
    </w:p>
    <w:p w:rsidR="00284AFE" w:rsidRDefault="00284AFE" w:rsidP="00B15F08">
      <w:pPr>
        <w:jc w:val="both"/>
      </w:pPr>
      <w:r>
        <w:t>ISBN 978-5-7882-3058-0 : 112,97</w:t>
      </w:r>
    </w:p>
    <w:p w:rsidR="00284AFE" w:rsidRDefault="00284AFE" w:rsidP="00B15F08">
      <w:pPr>
        <w:pStyle w:val="a4"/>
        <w:jc w:val="both"/>
      </w:pPr>
      <w:r>
        <w:t>*: 824716, 824717, 824718</w:t>
      </w:r>
    </w:p>
    <w:p w:rsidR="00284AFE" w:rsidRDefault="00284AFE" w:rsidP="00B15F08">
      <w:pPr>
        <w:pStyle w:val="a4"/>
        <w:jc w:val="both"/>
      </w:pPr>
      <w:r>
        <w:t>БИФ: 824719, 824720</w:t>
      </w:r>
    </w:p>
    <w:p w:rsidR="00284AFE" w:rsidRDefault="00284AFE" w:rsidP="00B15F08">
      <w:pPr>
        <w:pStyle w:val="a4"/>
        <w:jc w:val="both"/>
      </w:pPr>
      <w:r>
        <w:t>ч/з 1: 824721, 824722, 824723</w:t>
      </w:r>
    </w:p>
    <w:p w:rsidR="00284AFE" w:rsidRDefault="00284AFE" w:rsidP="00B15F08">
      <w:pPr>
        <w:pStyle w:val="a4"/>
        <w:jc w:val="both"/>
      </w:pPr>
      <w:r>
        <w:t>ч/з 2: 824724, 824725, 824726</w:t>
      </w:r>
    </w:p>
    <w:p w:rsidR="00284AFE" w:rsidRDefault="00284AFE" w:rsidP="00B15F08">
      <w:pPr>
        <w:jc w:val="both"/>
      </w:pPr>
    </w:p>
    <w:p w:rsidR="00F06696" w:rsidRDefault="00284AFE" w:rsidP="00B15F08">
      <w:pPr>
        <w:jc w:val="both"/>
      </w:pPr>
      <w:r>
        <w:t>Евсеева, Татьяна Петровна. Технология материалов и покрытий : учеб. пособие / Т.П. Евсеева, М.Р. Файзуллина; Казанский нац. исслед. технол. ун-т. - Казань : Изд-во КНИТУ, 2021. - 95, [1] с. : ил.</w:t>
      </w:r>
      <w:r w:rsidR="00F06696">
        <w:t xml:space="preserve"> </w:t>
      </w:r>
      <w:r>
        <w:t>Библиогр.: с.89-91 (35 назв.)</w:t>
      </w:r>
    </w:p>
    <w:p w:rsidR="00284AFE" w:rsidRDefault="00284AFE" w:rsidP="00B15F08">
      <w:pPr>
        <w:jc w:val="both"/>
      </w:pPr>
      <w:r>
        <w:t>Рассмотрены основы получения порошковых материалов и способы их переработки</w:t>
      </w:r>
    </w:p>
    <w:p w:rsidR="00284AFE" w:rsidRDefault="00284AFE" w:rsidP="00B15F08">
      <w:pPr>
        <w:jc w:val="both"/>
      </w:pPr>
      <w:r>
        <w:t>ISBN 978-5-7882-3038-2 : 105,59</w:t>
      </w:r>
    </w:p>
    <w:p w:rsidR="00284AFE" w:rsidRDefault="00284AFE" w:rsidP="00B15F08">
      <w:pPr>
        <w:pStyle w:val="a4"/>
        <w:jc w:val="both"/>
      </w:pPr>
      <w:r>
        <w:t>*: 824815, 824816, 824817</w:t>
      </w:r>
    </w:p>
    <w:p w:rsidR="00284AFE" w:rsidRDefault="00284AFE" w:rsidP="00B15F08">
      <w:pPr>
        <w:pStyle w:val="a4"/>
        <w:jc w:val="both"/>
      </w:pPr>
      <w:r>
        <w:t>БИФ: БИ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Иванов, Николай Борисович. Оборудование и приборы для метрологического обеспечения нанотехнологий : учеб. пособие / Н.Б. Иванов, Н.И. Сальникова; Казанский нац. исслед. технол. ун-т. - Казань : Изд-во КНИТУ, 2021. - 95, [1] с. : ил., табл.</w:t>
      </w:r>
      <w:r w:rsidR="00F06696">
        <w:t xml:space="preserve"> </w:t>
      </w:r>
      <w:r>
        <w:t>Библиогр.: с.94 (13 назв.)</w:t>
      </w:r>
      <w:r w:rsidR="00F06696">
        <w:t xml:space="preserve"> </w:t>
      </w:r>
      <w:r>
        <w:t>Изложена информация об оборудовании и приборах, используемых как для получения наноматериалов, так и для изучения их свойств</w:t>
      </w:r>
    </w:p>
    <w:p w:rsidR="00284AFE" w:rsidRDefault="00284AFE" w:rsidP="00B15F08">
      <w:pPr>
        <w:jc w:val="both"/>
      </w:pPr>
      <w:r>
        <w:t>ISBN 978-5-7882-3010-8 : 61,04</w:t>
      </w:r>
    </w:p>
    <w:p w:rsidR="00284AFE" w:rsidRDefault="00284AFE" w:rsidP="00B15F08">
      <w:pPr>
        <w:pStyle w:val="a4"/>
        <w:jc w:val="both"/>
      </w:pPr>
      <w:r>
        <w:t>*: 824735, 824736, 824737</w:t>
      </w:r>
    </w:p>
    <w:p w:rsidR="00284AFE" w:rsidRDefault="00284AFE" w:rsidP="00B15F08">
      <w:pPr>
        <w:pStyle w:val="a4"/>
        <w:jc w:val="both"/>
      </w:pPr>
      <w:r>
        <w:t>ч/з 2: БИ</w:t>
      </w:r>
    </w:p>
    <w:p w:rsidR="00284AFE" w:rsidRDefault="00284AFE" w:rsidP="00B15F08">
      <w:pPr>
        <w:pStyle w:val="a4"/>
        <w:jc w:val="both"/>
      </w:pPr>
      <w:r>
        <w:t>аб2: БИ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Ившин, Яков Васильевич. Электроосаждение металлов натиранием : учеб.-метод. пособие / Я.В. Ившин, П.А. Богомолов; Казанский нац. исслед. технол. ун-т. - Казань : Изд-во КНИТУ, 2022. - 91, [1] с. : ил., табл.</w:t>
      </w:r>
      <w:r w:rsidR="00F06696">
        <w:t xml:space="preserve"> </w:t>
      </w:r>
      <w:r>
        <w:t>Библиогр.: с.84 (8 назв.)</w:t>
      </w:r>
      <w:r w:rsidR="00F06696">
        <w:t xml:space="preserve"> </w:t>
      </w:r>
      <w:r>
        <w:t>Изложены теоретические сведения о процессе электроосаждения металлов натиранием, его преимуществах и недостатках, необходимом оборудовании</w:t>
      </w:r>
    </w:p>
    <w:p w:rsidR="00284AFE" w:rsidRDefault="00284AFE" w:rsidP="00B15F08">
      <w:pPr>
        <w:jc w:val="both"/>
      </w:pPr>
      <w:r>
        <w:t>ISBN 978-5-7882-3153-2 : 102,06</w:t>
      </w:r>
    </w:p>
    <w:p w:rsidR="00284AFE" w:rsidRDefault="00284AFE" w:rsidP="00B15F08">
      <w:pPr>
        <w:pStyle w:val="a4"/>
        <w:jc w:val="both"/>
      </w:pPr>
      <w:r>
        <w:t>*: 824738, 824739, 824740</w:t>
      </w:r>
    </w:p>
    <w:p w:rsidR="00284AFE" w:rsidRDefault="00284AFE" w:rsidP="00B15F08">
      <w:pPr>
        <w:pStyle w:val="a4"/>
        <w:jc w:val="both"/>
      </w:pPr>
      <w:r>
        <w:t>аб2: БИ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Лапин, Илья Владимирович. Термическая обработка: теоретические и практические задачи : учеб.-метод. пособие / И.В. Лапин, В.В. Жиляков; Казанский нац. исслед. технол. ун-т. - Казань : Изд-во КНИТУ, 2021. - 79, [1] с. : ил.</w:t>
      </w:r>
      <w:r w:rsidR="00F06696">
        <w:t xml:space="preserve"> </w:t>
      </w:r>
      <w:r>
        <w:t>Библиогр.: с.79 (15 назв.)Рассмотрены различные виды термической обработки металлов</w:t>
      </w:r>
    </w:p>
    <w:p w:rsidR="00284AFE" w:rsidRDefault="00284AFE" w:rsidP="00B15F08">
      <w:pPr>
        <w:jc w:val="both"/>
      </w:pPr>
      <w:r>
        <w:t>ISBN 978-5-7882-3059-7 : 55,48</w:t>
      </w:r>
    </w:p>
    <w:p w:rsidR="00284AFE" w:rsidRDefault="00284AFE" w:rsidP="00B15F08">
      <w:pPr>
        <w:pStyle w:val="a4"/>
        <w:jc w:val="both"/>
      </w:pPr>
      <w:r>
        <w:t>*: 824755, 824756, 824757</w:t>
      </w:r>
    </w:p>
    <w:p w:rsidR="00284AFE" w:rsidRDefault="00284AFE" w:rsidP="00B15F08">
      <w:pPr>
        <w:pStyle w:val="a4"/>
        <w:jc w:val="both"/>
      </w:pPr>
      <w:r>
        <w:t>ч/з 2: БИ</w:t>
      </w:r>
    </w:p>
    <w:p w:rsidR="00284AFE" w:rsidRDefault="00284AFE" w:rsidP="00B15F08">
      <w:pPr>
        <w:pStyle w:val="a4"/>
        <w:jc w:val="both"/>
      </w:pPr>
      <w:r>
        <w:t>аб2: БИ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Литинская, Елена Алексеевна. Низкопрофильные антенные решетки с механоэлектрическим типом сканирования : 2.2.14 - антенны, СВЧ-устройства и их технологии : автореф. дис... канд. техн. наук / Е.А. Литинская; Сибирский федер. ун-т. - Томск, 2022. - 25 с. : ил.</w:t>
      </w:r>
    </w:p>
    <w:p w:rsidR="00284AFE" w:rsidRDefault="00284AFE" w:rsidP="00B15F08">
      <w:pPr>
        <w:jc w:val="both"/>
      </w:pPr>
      <w:r>
        <w:lastRenderedPageBreak/>
        <w:t>Библиогр.: с.23-25 (20 назв.)</w:t>
      </w:r>
    </w:p>
    <w:p w:rsidR="00284AFE" w:rsidRDefault="00284AFE" w:rsidP="00B15F08">
      <w:pPr>
        <w:pStyle w:val="a4"/>
        <w:jc w:val="both"/>
      </w:pPr>
      <w:r>
        <w:t>*: 824656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</w:p>
    <w:p w:rsidR="00284AFE" w:rsidRDefault="00284AFE" w:rsidP="00B15F08">
      <w:pPr>
        <w:pStyle w:val="1"/>
        <w:jc w:val="both"/>
      </w:pPr>
      <w:bookmarkStart w:id="15" w:name="_Toc119586056"/>
      <w:r>
        <w:t>Сельское хозяйство. Лесное хозяйство. Охота. Рыбное хозяйство. (УДК 63)</w:t>
      </w:r>
      <w:bookmarkEnd w:id="15"/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Палкин, Евгений Владимирович. Разработка технологии окорки с цеповыми рабочими органами : 05.21.01 - технология и машины лесозагот. и лес. хоз-ва : автореф. дис... канд. техн. наук / Е.В. Палкин; Сиб. гос. ун-т науки и технологий. - Красноярск, 2022. - 20 с. : ил.</w:t>
      </w:r>
    </w:p>
    <w:p w:rsidR="00284AFE" w:rsidRDefault="00284AFE" w:rsidP="00B15F08">
      <w:pPr>
        <w:jc w:val="both"/>
      </w:pPr>
      <w:r>
        <w:t>Библиогр.: с.19-20 (13 назв.)</w:t>
      </w:r>
    </w:p>
    <w:p w:rsidR="00284AFE" w:rsidRDefault="00284AFE" w:rsidP="00B15F08">
      <w:pPr>
        <w:pStyle w:val="a4"/>
        <w:jc w:val="both"/>
      </w:pPr>
      <w:r>
        <w:t>*: 824662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</w:p>
    <w:p w:rsidR="00284AFE" w:rsidRDefault="00284AFE" w:rsidP="00B15F08">
      <w:pPr>
        <w:pStyle w:val="1"/>
        <w:jc w:val="both"/>
      </w:pPr>
      <w:bookmarkStart w:id="16" w:name="_Toc119586057"/>
      <w:r>
        <w:t>Домоводство. Коммунально-бытовое хозяйство. Служба быта. (УДК 64)</w:t>
      </w:r>
      <w:bookmarkEnd w:id="16"/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Бугрова, Ирина Станиславовна. Разработка технологии и товароведная оценка обогащенных продуктов для питания детей раннего возраста : 05.18.15 - технол. и товаровед. пищ. прод. функцион. и спец. назначения и обществ. питания : автореф. дис... канд. техн. наук / И.С. Бугрова; Нижегород. гос. инж.-экон. ун-т, Каф. товаровед., сервиса и упр. качеством. - Н. Новгород, 2022. - 22 с. : ил.</w:t>
      </w:r>
    </w:p>
    <w:p w:rsidR="00284AFE" w:rsidRDefault="00284AFE" w:rsidP="00B15F08">
      <w:pPr>
        <w:jc w:val="both"/>
      </w:pPr>
      <w:r>
        <w:t>Библиогр.: с.21-22 (11 назв.)</w:t>
      </w:r>
    </w:p>
    <w:p w:rsidR="00284AFE" w:rsidRDefault="00284AFE" w:rsidP="00B15F08">
      <w:pPr>
        <w:pStyle w:val="a4"/>
        <w:jc w:val="both"/>
      </w:pPr>
      <w:r>
        <w:t>*: 824677</w:t>
      </w:r>
    </w:p>
    <w:p w:rsidR="00284AFE" w:rsidRDefault="00284AFE" w:rsidP="00B15F08">
      <w:pPr>
        <w:jc w:val="both"/>
      </w:pPr>
    </w:p>
    <w:p w:rsidR="00284AFE" w:rsidRDefault="00284AFE" w:rsidP="00B15F08">
      <w:pPr>
        <w:jc w:val="both"/>
      </w:pPr>
      <w:r>
        <w:t>Вольнова, Екатерина Романовна. Совершенствование технологии сухих соусов с использованием пектина : 05.18.07 - биотехнология пищ. прод. и биол. актив. веществ (техн. науки) : автореф. дис... канд. техн. наук / Е.Р. Вольнова; Моск. гос. ун-т пищ. произв-в. - М., 2022. - 24 с. : ил.</w:t>
      </w:r>
    </w:p>
    <w:p w:rsidR="00284AFE" w:rsidRDefault="00284AFE" w:rsidP="00B15F08">
      <w:pPr>
        <w:jc w:val="both"/>
      </w:pPr>
      <w:r>
        <w:t>Библиогр.: с.22-24</w:t>
      </w:r>
    </w:p>
    <w:p w:rsidR="00A317E2" w:rsidRDefault="00284AFE" w:rsidP="00B15F08">
      <w:pPr>
        <w:pStyle w:val="a4"/>
        <w:jc w:val="both"/>
      </w:pPr>
      <w:r>
        <w:t>*: 824678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Столярова, Гузель Рафаиловна. Религиозные детерминанты культуры питания современных городских мусульман : монография  / Г.Р. Столярова, Н.В. Рычкова, С.Ю. Рычков. - Казань : Грумант, 2018. - 319, [1] с. : ил.</w:t>
      </w:r>
      <w:r w:rsidR="00A83801">
        <w:t xml:space="preserve"> </w:t>
      </w:r>
      <w:r>
        <w:t>Библиогр.: с.283-319</w:t>
      </w:r>
      <w:r w:rsidR="00A83801">
        <w:t xml:space="preserve">  </w:t>
      </w:r>
      <w:r>
        <w:t>Посвящена изучению локальных вариантов культуры питания мусульман на примере представителей двух общин г. Казани. Путем сравнения выявлены черты сходства и различий в культуре питания татар и таджиков г. Казани, а также степень их соответствия принципам, заложенным в исламских источниках</w:t>
      </w:r>
    </w:p>
    <w:p w:rsidR="00A317E2" w:rsidRDefault="00A317E2" w:rsidP="00B15F08">
      <w:pPr>
        <w:jc w:val="both"/>
      </w:pPr>
      <w:r>
        <w:t>ISBN 978-5-6041479-6-2 : 321,00</w:t>
      </w:r>
    </w:p>
    <w:p w:rsidR="00A317E2" w:rsidRDefault="00A317E2" w:rsidP="00B15F08">
      <w:pPr>
        <w:pStyle w:val="a4"/>
        <w:jc w:val="both"/>
      </w:pPr>
      <w:r>
        <w:t>*: 824632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</w:p>
    <w:p w:rsidR="00A317E2" w:rsidRDefault="00A317E2" w:rsidP="00B15F08">
      <w:pPr>
        <w:pStyle w:val="1"/>
        <w:jc w:val="both"/>
      </w:pPr>
      <w:bookmarkStart w:id="17" w:name="_Toc119586058"/>
      <w:r>
        <w:t>Телекоммуникация.Полиграфическая промышленность. Транспорт. Почтовая связь. Бухгалтерия. Организация производства. Реклама. (УДК 65)</w:t>
      </w:r>
      <w:bookmarkEnd w:id="17"/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 xml:space="preserve">Николаева, Екатерина Владимировна. Метод асимптот в управлении устойчивостью экономического развития предприятий (на примере малого и среднего бизнеса нефтегазовой </w:t>
      </w:r>
      <w:r>
        <w:lastRenderedPageBreak/>
        <w:t>промышленности) : 08.00.05 - экон. и упр. народ. хоз-вом (менеджмент, экон. предприним-ва) : автореф. дис... канд. экон. наук / Е.В. Николаева; Казанский (Приволжский) федер. ун-т, Каф. общего менеджмента. - Казань, 2022. - 27, [1] с. : ил.</w:t>
      </w:r>
    </w:p>
    <w:p w:rsidR="00A317E2" w:rsidRDefault="00A317E2" w:rsidP="00B15F08">
      <w:pPr>
        <w:jc w:val="both"/>
      </w:pPr>
      <w:r>
        <w:t>Библиогр.: с.27-28 (11 назв.)</w:t>
      </w:r>
    </w:p>
    <w:p w:rsidR="00A317E2" w:rsidRDefault="00A317E2" w:rsidP="00B15F08">
      <w:pPr>
        <w:pStyle w:val="a4"/>
        <w:jc w:val="both"/>
      </w:pPr>
      <w:r>
        <w:t>*: 824659</w:t>
      </w:r>
    </w:p>
    <w:p w:rsidR="00A317E2" w:rsidRDefault="00A317E2" w:rsidP="00B15F08">
      <w:pPr>
        <w:jc w:val="both"/>
      </w:pPr>
    </w:p>
    <w:p w:rsidR="00A83801" w:rsidRDefault="00A317E2" w:rsidP="00B15F08">
      <w:pPr>
        <w:jc w:val="both"/>
      </w:pPr>
      <w:r>
        <w:t>Николаева, Наталья Геннадьевна. Методы менеджмента качества : учеб. пособие / Н.Г. Николаева, Р.Н. Исмаилова; Казанский нац. исслед. технол. ун-т. - Казань : Изд-во КНИТУ, 2019. - 77, [2] с. : ил., табл.</w:t>
      </w:r>
      <w:r w:rsidR="00A83801">
        <w:t xml:space="preserve"> Библиогр.: с.76-77 (</w:t>
      </w:r>
      <w:r>
        <w:t>26 назв.)</w:t>
      </w:r>
    </w:p>
    <w:p w:rsidR="00A317E2" w:rsidRDefault="00A317E2" w:rsidP="00B15F08">
      <w:pPr>
        <w:jc w:val="both"/>
      </w:pPr>
      <w:r>
        <w:t>Рассмотрены методы менеджмента качества: методы стратегического планирования, проектного менеджмента</w:t>
      </w:r>
    </w:p>
    <w:p w:rsidR="00A317E2" w:rsidRDefault="00A317E2" w:rsidP="00B15F08">
      <w:pPr>
        <w:jc w:val="both"/>
      </w:pPr>
      <w:r>
        <w:t>ISBN 978-5-7882-2768-9 : 159,32</w:t>
      </w:r>
    </w:p>
    <w:p w:rsidR="00A317E2" w:rsidRDefault="00A317E2" w:rsidP="00B15F08">
      <w:pPr>
        <w:pStyle w:val="a4"/>
        <w:jc w:val="both"/>
      </w:pPr>
      <w:r>
        <w:t>*: 824903, 824904, 824905</w:t>
      </w:r>
    </w:p>
    <w:p w:rsidR="00A317E2" w:rsidRDefault="00A317E2" w:rsidP="00B15F08">
      <w:pPr>
        <w:pStyle w:val="a4"/>
        <w:jc w:val="both"/>
      </w:pPr>
      <w:r>
        <w:t>ч/з 1: БИ</w:t>
      </w:r>
    </w:p>
    <w:p w:rsidR="00A317E2" w:rsidRDefault="00A317E2" w:rsidP="00B15F08">
      <w:pPr>
        <w:pStyle w:val="a4"/>
        <w:jc w:val="both"/>
      </w:pPr>
      <w:r>
        <w:t>аб1: БИ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Разина, Ирина Сергеевна. Техническое регулирование медицинских изделий : практикум / И.С. Разина, Е.В. Приймак; Казанский нац. исслед. технол. ун-т. - Казань : Изд-во КНИТУ, 2021. - 121, [3] с. : ил., табл.</w:t>
      </w:r>
      <w:r w:rsidR="00A83801">
        <w:t xml:space="preserve"> </w:t>
      </w:r>
      <w:r>
        <w:t>Библиогр.: с.112-115 (42 назв.)</w:t>
      </w:r>
      <w:r w:rsidR="00A83801">
        <w:t xml:space="preserve"> </w:t>
      </w:r>
      <w:r>
        <w:t>Рассмотрены основные стандарты, в том числе международные, процедура подтверждения соответствия, а также обращение медицинских изделий на территории Российской Федерации</w:t>
      </w:r>
    </w:p>
    <w:p w:rsidR="00A317E2" w:rsidRDefault="00A317E2" w:rsidP="00B15F08">
      <w:pPr>
        <w:jc w:val="both"/>
      </w:pPr>
      <w:r>
        <w:t>ISBN 978-5-7882-3069-6 : 89,56</w:t>
      </w:r>
    </w:p>
    <w:p w:rsidR="00A317E2" w:rsidRDefault="00A317E2" w:rsidP="00B15F08">
      <w:pPr>
        <w:pStyle w:val="a4"/>
        <w:jc w:val="both"/>
      </w:pPr>
      <w:r>
        <w:t>*: 824921, 824922, 824923</w:t>
      </w:r>
    </w:p>
    <w:p w:rsidR="00A317E2" w:rsidRDefault="00A317E2" w:rsidP="00B15F08">
      <w:pPr>
        <w:pStyle w:val="a4"/>
        <w:jc w:val="both"/>
      </w:pPr>
      <w:r>
        <w:t>аб1: БИ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Холодилов, Андрей Николаевич. Методологические основы прогноза динамического воздействия взрывных работ на охраняемые объекты для обеспечения промышленной безопасности горнодобывающих предприятий : 05.26.03 - пожарная и пром. безопасность (в горной пром-сти) : автореф. дис... д-ра техн. наук / А.Н. Холодилов; С.-Петерб. горный ун-т. - СПб., 2022. - 50 с. : ил.</w:t>
      </w:r>
      <w:r w:rsidR="00A83801">
        <w:t xml:space="preserve"> </w:t>
      </w:r>
      <w:r>
        <w:t>Библиогр.: с.47-50 (30 назв.)</w:t>
      </w:r>
    </w:p>
    <w:p w:rsidR="00A317E2" w:rsidRDefault="00A317E2" w:rsidP="00B15F08">
      <w:pPr>
        <w:pStyle w:val="a4"/>
        <w:jc w:val="both"/>
      </w:pPr>
      <w:r>
        <w:t>*: 824672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</w:p>
    <w:p w:rsidR="00A317E2" w:rsidRDefault="00A317E2" w:rsidP="00B15F08">
      <w:pPr>
        <w:pStyle w:val="1"/>
        <w:jc w:val="both"/>
      </w:pPr>
      <w:bookmarkStart w:id="18" w:name="_Toc119586059"/>
      <w:r>
        <w:t>Химическая технология. Химическая промышленность. Родственные отрасли. (УДК 66)</w:t>
      </w:r>
      <w:bookmarkEnd w:id="18"/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Основы расчетов химических реакторов : учеб.-метод. пособие  / Ф.Р. Гариева [и др.]; Казанский нац. исслед. технол. ун-т. - Казань : Изд-во КНИТУ, 2022. - 78, [2] с. : ил.</w:t>
      </w:r>
    </w:p>
    <w:p w:rsidR="00A317E2" w:rsidRDefault="00A317E2" w:rsidP="00B15F08">
      <w:pPr>
        <w:jc w:val="both"/>
      </w:pPr>
      <w:r>
        <w:t>Библиогр.: с.80 ( 8 назв.)Авт. указ. на обороте тит. л.Рассмотрены классификации химических реакторов, теоретические основы расчетов  технических процессов, основы расчетов теоретических и практических материальных балансов</w:t>
      </w:r>
    </w:p>
    <w:p w:rsidR="00A317E2" w:rsidRDefault="00A317E2" w:rsidP="00B15F08">
      <w:pPr>
        <w:jc w:val="both"/>
      </w:pPr>
      <w:r>
        <w:t>ISBN 978-5-7882-3152-5 : 53,85</w:t>
      </w:r>
    </w:p>
    <w:p w:rsidR="00A317E2" w:rsidRDefault="00A317E2" w:rsidP="00B15F08">
      <w:pPr>
        <w:pStyle w:val="a4"/>
        <w:jc w:val="both"/>
      </w:pPr>
      <w:r>
        <w:t>*: 824763, 824764, 824765</w:t>
      </w:r>
    </w:p>
    <w:p w:rsidR="00A317E2" w:rsidRDefault="00A317E2" w:rsidP="00B15F08">
      <w:pPr>
        <w:pStyle w:val="a4"/>
        <w:jc w:val="both"/>
      </w:pPr>
      <w:r>
        <w:t>ч/з 2: БИ</w:t>
      </w:r>
    </w:p>
    <w:p w:rsidR="00A317E2" w:rsidRDefault="00A317E2" w:rsidP="00B15F08">
      <w:pPr>
        <w:pStyle w:val="a4"/>
        <w:jc w:val="both"/>
      </w:pPr>
      <w:r>
        <w:t>аб2: БИ</w:t>
      </w:r>
    </w:p>
    <w:p w:rsidR="00A317E2" w:rsidRDefault="00A317E2" w:rsidP="00B15F08">
      <w:pPr>
        <w:jc w:val="both"/>
      </w:pPr>
    </w:p>
    <w:p w:rsidR="009D137A" w:rsidRDefault="00A317E2" w:rsidP="00B15F08">
      <w:pPr>
        <w:jc w:val="both"/>
      </w:pPr>
      <w:r>
        <w:t>Экспериментальное изучение процессов и аппаратов химической технологии : учеб. пособие / Ф.А. Абдулкашапова [и др.]; Казанский нац. исслед. технол. ун-т ; под ред. А.В. Клинова. - 2-е изд., стереотип. - Казань : Изд-во КНИТУ, 2021. - 284 с. : ил.</w:t>
      </w:r>
      <w:r w:rsidR="009D137A">
        <w:t xml:space="preserve"> </w:t>
      </w:r>
      <w:r>
        <w:t>Библиогр.: с.282-283 (31 назв.)</w:t>
      </w:r>
    </w:p>
    <w:p w:rsidR="00A317E2" w:rsidRDefault="00A317E2" w:rsidP="00B15F08">
      <w:pPr>
        <w:jc w:val="both"/>
      </w:pPr>
      <w:r>
        <w:t>Рассмотрены теоретические основы гидромеханических, теплообменных и массообменных процессов</w:t>
      </w:r>
    </w:p>
    <w:p w:rsidR="00A317E2" w:rsidRDefault="00A317E2" w:rsidP="00B15F08">
      <w:pPr>
        <w:jc w:val="both"/>
      </w:pPr>
      <w:r>
        <w:lastRenderedPageBreak/>
        <w:t>ISBN 978-5-7882-3037-5 : 208,35</w:t>
      </w:r>
    </w:p>
    <w:p w:rsidR="00A317E2" w:rsidRDefault="00A317E2" w:rsidP="00B15F08">
      <w:pPr>
        <w:pStyle w:val="a4"/>
        <w:jc w:val="both"/>
      </w:pPr>
      <w:r>
        <w:t>*: 824800, 824801, 824802</w:t>
      </w:r>
    </w:p>
    <w:p w:rsidR="00A317E2" w:rsidRDefault="00A317E2" w:rsidP="00B15F08">
      <w:pPr>
        <w:pStyle w:val="a4"/>
        <w:jc w:val="both"/>
      </w:pPr>
      <w:r>
        <w:t>БИФ: БИ</w:t>
      </w:r>
    </w:p>
    <w:p w:rsidR="00A317E2" w:rsidRDefault="00A317E2" w:rsidP="00B15F08">
      <w:pPr>
        <w:pStyle w:val="a4"/>
        <w:jc w:val="both"/>
      </w:pPr>
      <w:r>
        <w:t>ч/з 1: БИ</w:t>
      </w:r>
    </w:p>
    <w:p w:rsidR="00A317E2" w:rsidRDefault="00A317E2" w:rsidP="00B15F08">
      <w:pPr>
        <w:pStyle w:val="a4"/>
        <w:jc w:val="both"/>
      </w:pPr>
      <w:r>
        <w:t>ч/з 2: БИ</w:t>
      </w:r>
    </w:p>
    <w:p w:rsidR="00A317E2" w:rsidRDefault="00A317E2" w:rsidP="00B15F08">
      <w:pPr>
        <w:pStyle w:val="a4"/>
        <w:jc w:val="both"/>
      </w:pPr>
      <w:r>
        <w:t>аб1: БИ</w:t>
      </w:r>
    </w:p>
    <w:p w:rsidR="00A317E2" w:rsidRDefault="00A317E2" w:rsidP="00B15F08">
      <w:pPr>
        <w:pStyle w:val="a4"/>
        <w:jc w:val="both"/>
      </w:pPr>
      <w:r>
        <w:t>аб2: БИ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Богданова, Светлана Алексеевна. Химия и технология косметических средств : учебник для студ. вузов, обуч. по напр. бакалавр. и магистр. 18.03(04).01 "Хим. технология" : в 2 ч.. Ч.1 : Пеномоющие и очищающие средства / С.А. Богданова [и др.]; Казанский нац. исслед. технол. ун-т. - 2-е изд., стереотип. - Казань : Изд-во КНИТУ, 2021. - 337, [3] с. : ил.</w:t>
      </w:r>
    </w:p>
    <w:p w:rsidR="00A317E2" w:rsidRDefault="00A317E2" w:rsidP="00B15F08">
      <w:pPr>
        <w:jc w:val="both"/>
      </w:pPr>
      <w:r>
        <w:t>Библиогр.: с.334-338Авт. указ. на обороте тит. л.Рассматриваются пенообразующие и очищающие косметические средства</w:t>
      </w:r>
    </w:p>
    <w:p w:rsidR="00A317E2" w:rsidRDefault="00A317E2" w:rsidP="00B15F08">
      <w:pPr>
        <w:jc w:val="both"/>
      </w:pPr>
      <w:r>
        <w:t>ISBN 978-5-7882-3053-5 (ч.1) : 311,43</w:t>
      </w:r>
    </w:p>
    <w:p w:rsidR="00A317E2" w:rsidRDefault="00A317E2" w:rsidP="00B15F08">
      <w:pPr>
        <w:jc w:val="both"/>
      </w:pPr>
      <w:r>
        <w:t>ISBN 978-5-7882-3052-8 : 311,43</w:t>
      </w:r>
    </w:p>
    <w:p w:rsidR="00A317E2" w:rsidRDefault="00A317E2" w:rsidP="00B15F08">
      <w:pPr>
        <w:pStyle w:val="a4"/>
        <w:jc w:val="both"/>
      </w:pPr>
      <w:r>
        <w:t>*: 824954, 824955, 824956</w:t>
      </w:r>
    </w:p>
    <w:p w:rsidR="00A317E2" w:rsidRDefault="00A317E2" w:rsidP="00B15F08">
      <w:pPr>
        <w:pStyle w:val="a4"/>
        <w:jc w:val="both"/>
      </w:pPr>
      <w:r>
        <w:t>БИФ: БИ</w:t>
      </w:r>
    </w:p>
    <w:p w:rsidR="00A317E2" w:rsidRDefault="00A317E2" w:rsidP="00B15F08">
      <w:pPr>
        <w:pStyle w:val="a4"/>
        <w:jc w:val="both"/>
      </w:pPr>
      <w:r>
        <w:t>ч/з 1: БИ</w:t>
      </w:r>
    </w:p>
    <w:p w:rsidR="00A317E2" w:rsidRDefault="00A317E2" w:rsidP="00B15F08">
      <w:pPr>
        <w:pStyle w:val="a4"/>
        <w:jc w:val="both"/>
      </w:pPr>
      <w:r>
        <w:t>аб1: БИ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Доломатова, Милана Михайловна. Закономерности взаимосвязи оптических и физико-химических свойств для углеводородных систем и их применение в нефтепереработке : 2.6.12 - хим. технология топлива и высокоэнергет. веществ : автореф. дис... канд. техн. наук / М.М. Доломатова; Уфимский гос. нефт. техн. ун-т, Каф. технологии нефти и газа. - Уфа, 2022. - 24 с. : ил.</w:t>
      </w:r>
      <w:r w:rsidR="009D137A">
        <w:t xml:space="preserve"> </w:t>
      </w:r>
      <w:r>
        <w:t>Библиогр.: с.23-24 (9 назв.)</w:t>
      </w:r>
    </w:p>
    <w:p w:rsidR="00A317E2" w:rsidRDefault="00A317E2" w:rsidP="00B15F08">
      <w:pPr>
        <w:pStyle w:val="a4"/>
        <w:jc w:val="both"/>
      </w:pPr>
      <w:r>
        <w:t>*: 824641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Журавлева, Марина Васильевна. Технологии крупнотоннажного производства нефтехимии: реальность и перспективы : монография / М.В. Журавлева, Г.Ю. Климентова; Казанский нац. исслед. технол. ун-т. - Казань : Изд-во КНИТУ, 2021. - 170, [2] с. : ил.</w:t>
      </w:r>
    </w:p>
    <w:p w:rsidR="00A317E2" w:rsidRDefault="00A317E2" w:rsidP="00B15F08">
      <w:pPr>
        <w:jc w:val="both"/>
      </w:pPr>
      <w:r>
        <w:t>Библиогр.: с.161-171 (106 назв.)Рассмотрены общая характеристика целевых продуктов, области их применения, промышленные методы получения в России и за рубежом</w:t>
      </w:r>
    </w:p>
    <w:p w:rsidR="00A317E2" w:rsidRDefault="00A317E2" w:rsidP="00B15F08">
      <w:pPr>
        <w:jc w:val="both"/>
      </w:pPr>
      <w:r>
        <w:t>ISBN 978-5-7882-3062-7 : 119,28</w:t>
      </w:r>
    </w:p>
    <w:p w:rsidR="00A317E2" w:rsidRDefault="00A317E2" w:rsidP="00B15F08">
      <w:pPr>
        <w:pStyle w:val="a4"/>
        <w:jc w:val="both"/>
      </w:pPr>
      <w:r>
        <w:t>*: 824730, 824731, 824732</w:t>
      </w:r>
    </w:p>
    <w:p w:rsidR="00A317E2" w:rsidRDefault="00A317E2" w:rsidP="00B15F08">
      <w:pPr>
        <w:pStyle w:val="a4"/>
        <w:jc w:val="both"/>
      </w:pPr>
      <w:r>
        <w:t>ч/з 1: 824733</w:t>
      </w:r>
    </w:p>
    <w:p w:rsidR="00A317E2" w:rsidRDefault="00A317E2" w:rsidP="00B15F08">
      <w:pPr>
        <w:pStyle w:val="a4"/>
        <w:jc w:val="both"/>
      </w:pPr>
      <w:r>
        <w:t>ч/з 2: 824734</w:t>
      </w:r>
    </w:p>
    <w:p w:rsidR="00A317E2" w:rsidRDefault="00A317E2" w:rsidP="00B15F08">
      <w:pPr>
        <w:jc w:val="both"/>
      </w:pPr>
    </w:p>
    <w:p w:rsidR="00A317E2" w:rsidRDefault="00A317E2" w:rsidP="00B15F08">
      <w:pPr>
        <w:jc w:val="both"/>
      </w:pPr>
      <w:r>
        <w:t>Йе Ко Ко Хтун. Синтез порошков пентатитаната лития для литий-ионных аккумуляторов : 2.6.8 - технология редких, рассеянных и радиоактивных элементов : автореф. дис... канд. хим. наук / Йе Ко Ко Хтун; Рос. хим.-технол. ун-т, Каф. технологии редких элементов и наноматериалов. - М., 2022. - 16 с. : ил.</w:t>
      </w:r>
    </w:p>
    <w:p w:rsidR="00A317E2" w:rsidRDefault="00A317E2" w:rsidP="00B15F08">
      <w:pPr>
        <w:jc w:val="both"/>
      </w:pPr>
      <w:r>
        <w:t>Библиогр.: с.15-16 (10 назв.)</w:t>
      </w:r>
    </w:p>
    <w:p w:rsidR="001A5634" w:rsidRDefault="00A317E2" w:rsidP="00B15F08">
      <w:pPr>
        <w:pStyle w:val="a4"/>
        <w:jc w:val="both"/>
      </w:pPr>
      <w:r>
        <w:t>*: 824649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№12 = Herald of Technological University : основан в 1998 г. / гл. ред. Ю.М. Казаков. - Казань : Изд-во КНИТУ, 2021. - 158, [1]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269,99</w:t>
      </w:r>
    </w:p>
    <w:p w:rsidR="001A5634" w:rsidRDefault="001A5634" w:rsidP="00B15F08">
      <w:pPr>
        <w:pStyle w:val="a4"/>
        <w:jc w:val="both"/>
      </w:pPr>
      <w:r>
        <w:t>*: 824863, 824864, 824865, 824866</w:t>
      </w:r>
    </w:p>
    <w:p w:rsidR="001A5634" w:rsidRDefault="001A5634" w:rsidP="00B15F08">
      <w:pPr>
        <w:pStyle w:val="a4"/>
        <w:jc w:val="both"/>
      </w:pPr>
      <w:r>
        <w:t>з\п 2: 824867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lastRenderedPageBreak/>
        <w:t>Казанский национальный исследовательский технологический университет. Вестник технологического университета. Т.24, №11 = Herald of Technological University : основан в 1998 г. / гл. ред. Ю.М. Казаков. - Казань : Изд-во КНИТУ, 2021. - 107, [1]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184,22</w:t>
      </w:r>
    </w:p>
    <w:p w:rsidR="001A5634" w:rsidRDefault="001A5634" w:rsidP="00B15F08">
      <w:pPr>
        <w:pStyle w:val="a4"/>
        <w:jc w:val="both"/>
      </w:pPr>
      <w:r>
        <w:t>*: 824858, 824859, 824860, 824861</w:t>
      </w:r>
    </w:p>
    <w:p w:rsidR="001A5634" w:rsidRDefault="001A5634" w:rsidP="00B15F08">
      <w:pPr>
        <w:pStyle w:val="a4"/>
        <w:jc w:val="both"/>
      </w:pPr>
      <w:r>
        <w:t>з\п 2: 824862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№10 = Herald of Technological University : основан в 1998 г. / гл. ред. Ю.М. Казаков. - Казань : Изд-во КНИТУ, 2021. - 82,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144,29</w:t>
      </w:r>
    </w:p>
    <w:p w:rsidR="001A5634" w:rsidRDefault="001A5634" w:rsidP="00B15F08">
      <w:pPr>
        <w:pStyle w:val="a4"/>
        <w:jc w:val="both"/>
      </w:pPr>
      <w:r>
        <w:t>*: 824853, 824854, 824855, 824856</w:t>
      </w:r>
    </w:p>
    <w:p w:rsidR="001A5634" w:rsidRDefault="001A5634" w:rsidP="00B15F08">
      <w:pPr>
        <w:pStyle w:val="a4"/>
        <w:jc w:val="both"/>
      </w:pPr>
      <w:r>
        <w:t>з\п 2: 824857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№9 = Herald of Technological University : основан в 1998 г. / гл. ред. Ю.М. Казаков. - Казань : Изд-во КНИТУ, 2021. - 80,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144,29</w:t>
      </w:r>
    </w:p>
    <w:p w:rsidR="001A5634" w:rsidRDefault="001A5634" w:rsidP="00B15F08">
      <w:pPr>
        <w:pStyle w:val="a4"/>
        <w:jc w:val="both"/>
      </w:pPr>
      <w:r>
        <w:t>*: 824848, 824849, 824850, 824851</w:t>
      </w:r>
    </w:p>
    <w:p w:rsidR="001A5634" w:rsidRDefault="001A5634" w:rsidP="00B15F08">
      <w:pPr>
        <w:pStyle w:val="a4"/>
        <w:jc w:val="both"/>
      </w:pPr>
      <w:r>
        <w:t>з\п 2: 824852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№6 = Herald of Technological University : основан в 1998 г. / гл. ред. Ю.М. Казаков. - Казань : Изд-во КНИТУ, 2021. - 118,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199,57</w:t>
      </w:r>
    </w:p>
    <w:p w:rsidR="001A5634" w:rsidRDefault="001A5634" w:rsidP="00B15F08">
      <w:pPr>
        <w:pStyle w:val="a4"/>
        <w:jc w:val="both"/>
      </w:pPr>
      <w:r>
        <w:t>*: 824833, 824834, 824835, 824836</w:t>
      </w:r>
    </w:p>
    <w:p w:rsidR="001A5634" w:rsidRDefault="001A5634" w:rsidP="00B15F08">
      <w:pPr>
        <w:pStyle w:val="a4"/>
        <w:jc w:val="both"/>
      </w:pPr>
      <w:r>
        <w:t>з\п 2: 824837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№7 = Herald of Technological University : основан в 1998 г. / гл. ред. Ю.М. Казаков. - Казань : Изд-во КНИТУ, 2021. - 123,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208,79</w:t>
      </w:r>
    </w:p>
    <w:p w:rsidR="001A5634" w:rsidRDefault="001A5634" w:rsidP="00B15F08">
      <w:pPr>
        <w:pStyle w:val="a4"/>
        <w:jc w:val="both"/>
      </w:pPr>
      <w:r>
        <w:t>*: 824838, 824839, 824840, 824841</w:t>
      </w:r>
    </w:p>
    <w:p w:rsidR="001A5634" w:rsidRDefault="001A5634" w:rsidP="00B15F08">
      <w:pPr>
        <w:pStyle w:val="a4"/>
        <w:jc w:val="both"/>
      </w:pPr>
      <w:r>
        <w:t>з\п 2: 824842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№8 = Herald of Technological University : основан в 1998 г. / гл. ред. Ю.М. Казаков. - Казань : Изд-во КНИТУ, 2021. - 68,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122,80</w:t>
      </w:r>
    </w:p>
    <w:p w:rsidR="001A5634" w:rsidRDefault="001A5634" w:rsidP="00B15F08">
      <w:pPr>
        <w:pStyle w:val="a4"/>
        <w:jc w:val="both"/>
      </w:pPr>
      <w:r>
        <w:t>*: 824843, 824844, 824845, 824846</w:t>
      </w:r>
    </w:p>
    <w:p w:rsidR="001A5634" w:rsidRDefault="001A5634" w:rsidP="00B15F08">
      <w:pPr>
        <w:pStyle w:val="a4"/>
        <w:jc w:val="both"/>
      </w:pPr>
      <w:r>
        <w:t>з\п 2: 824847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№1 = Herald of Technological University : основан в 1998 г. / гл. ред. Ю.М. Казаков. - Казань : Изд-во КНИТУ, 2022. - 94,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lastRenderedPageBreak/>
        <w:t>ISSN 1998-7072 : 173,99</w:t>
      </w:r>
    </w:p>
    <w:p w:rsidR="001A5634" w:rsidRDefault="001A5634" w:rsidP="00B15F08">
      <w:pPr>
        <w:pStyle w:val="a4"/>
        <w:jc w:val="both"/>
      </w:pPr>
      <w:r>
        <w:t>*: 824868, 824869, 824870, 824871</w:t>
      </w:r>
    </w:p>
    <w:p w:rsidR="001A5634" w:rsidRDefault="001A5634" w:rsidP="00B15F08">
      <w:pPr>
        <w:pStyle w:val="a4"/>
        <w:jc w:val="both"/>
      </w:pPr>
      <w:r>
        <w:t>з\п 2: 824872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№2 = Herald of Technological University : основан в 1998 г. / гл. ред. Ю.М. Казаков. - Казань : Изд-во КНИТУ, 2022. - 111,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201,63</w:t>
      </w:r>
    </w:p>
    <w:p w:rsidR="001A5634" w:rsidRDefault="001A5634" w:rsidP="00B15F08">
      <w:pPr>
        <w:pStyle w:val="a4"/>
        <w:jc w:val="both"/>
      </w:pPr>
      <w:r>
        <w:t>*: 824873, 824874, 824875, 824876</w:t>
      </w:r>
    </w:p>
    <w:p w:rsidR="001A5634" w:rsidRDefault="001A5634" w:rsidP="00B15F08">
      <w:pPr>
        <w:pStyle w:val="a4"/>
        <w:jc w:val="both"/>
      </w:pPr>
      <w:r>
        <w:t>з\п 2: 824877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№3 = Herald of Technological University : основан в 1998 г. / гл. ред. Ю.М. Казаков. - Казань : Изд-во КНИТУ, 2022. - 109,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198,55</w:t>
      </w:r>
    </w:p>
    <w:p w:rsidR="001A5634" w:rsidRDefault="001A5634" w:rsidP="00B15F08">
      <w:pPr>
        <w:pStyle w:val="a4"/>
        <w:jc w:val="both"/>
      </w:pPr>
      <w:r>
        <w:t>*: 824878, 824879, 824880, 824881</w:t>
      </w:r>
    </w:p>
    <w:p w:rsidR="001A5634" w:rsidRDefault="001A5634" w:rsidP="00B15F08">
      <w:pPr>
        <w:pStyle w:val="a4"/>
        <w:jc w:val="both"/>
      </w:pPr>
      <w:r>
        <w:t>з\п 2: 824882</w:t>
      </w:r>
    </w:p>
    <w:p w:rsidR="001A5634" w:rsidRDefault="001A5634" w:rsidP="00B15F08">
      <w:pPr>
        <w:jc w:val="both"/>
      </w:pPr>
    </w:p>
    <w:p w:rsidR="001A5634" w:rsidRDefault="001A5634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№4 = Herald of Technological University : основан в 1998 г. / гл. ред. Ю.М. Казаков. - Казань : Изд-во КНИТУ, 2022. - 126, [2] с. : ил.</w:t>
      </w:r>
    </w:p>
    <w:p w:rsidR="001A5634" w:rsidRDefault="001A5634" w:rsidP="00B15F08">
      <w:pPr>
        <w:jc w:val="both"/>
      </w:pPr>
      <w:r>
        <w:t>Библиогр. в конце статей</w:t>
      </w:r>
    </w:p>
    <w:p w:rsidR="001A5634" w:rsidRDefault="001A5634" w:rsidP="00B15F08">
      <w:pPr>
        <w:jc w:val="both"/>
      </w:pPr>
      <w:r>
        <w:t>ISSN 1998-7072 : 223,12</w:t>
      </w:r>
    </w:p>
    <w:p w:rsidR="001A5634" w:rsidRDefault="001A5634" w:rsidP="00B15F08">
      <w:pPr>
        <w:pStyle w:val="a4"/>
        <w:jc w:val="both"/>
      </w:pPr>
      <w:r>
        <w:t>*: 824883, 824884, 824885</w:t>
      </w:r>
    </w:p>
    <w:p w:rsidR="00055A62" w:rsidRDefault="001A5634" w:rsidP="00B15F08">
      <w:pPr>
        <w:pStyle w:val="a4"/>
        <w:jc w:val="both"/>
      </w:pPr>
      <w:r>
        <w:t>з\п 2: 824886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Т.25, №5 = Herald of Technological University : основан в 1998 г. / гл. ред. Ю.М. Казаков. - Казань : Изд-во КНИТУ, 2022. - 121, [2] с. : ил.</w:t>
      </w:r>
    </w:p>
    <w:p w:rsidR="00055A62" w:rsidRDefault="00055A62" w:rsidP="00B15F08">
      <w:pPr>
        <w:jc w:val="both"/>
      </w:pPr>
      <w:r>
        <w:t>Библиогр. в конце статей</w:t>
      </w:r>
    </w:p>
    <w:p w:rsidR="00055A62" w:rsidRDefault="00055A62" w:rsidP="00B15F08">
      <w:pPr>
        <w:jc w:val="both"/>
      </w:pPr>
      <w:r>
        <w:t>ISSN 1998-7072 : 216,98</w:t>
      </w:r>
    </w:p>
    <w:p w:rsidR="00055A62" w:rsidRDefault="00055A62" w:rsidP="00B15F08">
      <w:pPr>
        <w:pStyle w:val="a4"/>
        <w:jc w:val="both"/>
      </w:pPr>
      <w:r>
        <w:t>*: 824887, 824888, 824889</w:t>
      </w:r>
    </w:p>
    <w:p w:rsidR="00055A62" w:rsidRDefault="00055A62" w:rsidP="00B15F08">
      <w:pPr>
        <w:pStyle w:val="a4"/>
        <w:jc w:val="both"/>
      </w:pPr>
      <w:r>
        <w:t>з\п 2: 824890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Казанский национальный исследовательский технологический университет. Вестник технологического университета. Т.24, №5 = Herald of Technological University : основан в 1998 г. / гл. ред. Ю.М. Казаков. - Казань : Изд-во КНИТУ, 2021. - 104, [2] с. : ил.</w:t>
      </w:r>
    </w:p>
    <w:p w:rsidR="00055A62" w:rsidRDefault="00055A62" w:rsidP="00B15F08">
      <w:pPr>
        <w:jc w:val="both"/>
      </w:pPr>
      <w:r>
        <w:t>Библиогр. в конце статей</w:t>
      </w:r>
    </w:p>
    <w:p w:rsidR="00055A62" w:rsidRDefault="00055A62" w:rsidP="00B15F08">
      <w:pPr>
        <w:jc w:val="both"/>
      </w:pPr>
      <w:r>
        <w:t>ISSN 1998-7072 : 178,07</w:t>
      </w:r>
    </w:p>
    <w:p w:rsidR="00055A62" w:rsidRDefault="00055A62" w:rsidP="00B15F08">
      <w:pPr>
        <w:pStyle w:val="a4"/>
        <w:jc w:val="both"/>
      </w:pPr>
      <w:r>
        <w:t>*: 824828, 824829, 824830, 824831</w:t>
      </w:r>
    </w:p>
    <w:p w:rsidR="00055A62" w:rsidRDefault="00055A62" w:rsidP="00B15F08">
      <w:pPr>
        <w:pStyle w:val="a4"/>
        <w:jc w:val="both"/>
      </w:pPr>
      <w:r>
        <w:t>з\п 2: 824832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Климентова, Галина Юрьевна. Химия и технология нефтехимического синтеза : учеб.-метод. пособие / Г.Ю. Климентова, М.В. Журавлева; Казанский нац. исслед. технол. ун-т. - Казань : Изд-во КНИТУ, 2021. - 83, [1] с. : ил.</w:t>
      </w:r>
      <w:r w:rsidR="00C60F9C">
        <w:t xml:space="preserve"> </w:t>
      </w:r>
      <w:r>
        <w:t>Библиогр.: с.82 (11 назв.)</w:t>
      </w:r>
      <w:r w:rsidR="00C60F9C">
        <w:t xml:space="preserve">  </w:t>
      </w:r>
      <w:r>
        <w:t>Рассмотрены методы получения, химические свойства некоторых промежуточных и целевых продуктов нефтехимического синтеза, а также области их применения и влияния на организм человека</w:t>
      </w:r>
    </w:p>
    <w:p w:rsidR="00055A62" w:rsidRDefault="00055A62" w:rsidP="00B15F08">
      <w:pPr>
        <w:jc w:val="both"/>
      </w:pPr>
      <w:r>
        <w:t>ISBN 978-5-7882-2989-8 : 70,41</w:t>
      </w:r>
    </w:p>
    <w:p w:rsidR="00055A62" w:rsidRDefault="00055A62" w:rsidP="00B15F08">
      <w:pPr>
        <w:pStyle w:val="a4"/>
        <w:jc w:val="both"/>
      </w:pPr>
      <w:r>
        <w:t>*: 824744, 824745, 824746</w:t>
      </w:r>
    </w:p>
    <w:p w:rsidR="00055A62" w:rsidRDefault="00055A62" w:rsidP="00B15F08">
      <w:pPr>
        <w:pStyle w:val="a4"/>
        <w:jc w:val="both"/>
      </w:pPr>
      <w:r>
        <w:t>ч/з 2: БИ</w:t>
      </w:r>
    </w:p>
    <w:p w:rsidR="00055A62" w:rsidRDefault="00055A62" w:rsidP="00B15F08">
      <w:pPr>
        <w:pStyle w:val="a4"/>
        <w:jc w:val="both"/>
      </w:pPr>
      <w:r>
        <w:t>аб2: БИ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lastRenderedPageBreak/>
        <w:t>Корпачева, Светлана Михайловна. Разработка и оценка качества продукции общественного питания с использованием продуктов переработки лузги гречихи : 05.18.15 - технология и товаровед. пищ. прод. функцион. и спец. назначения и обществ. питания : автореф. дис... канд. техн. наук / С.М. Корпачева; Уральский гос. экон. ун-т. - Екатеринбург, 2022. - 25 с. : ил.</w:t>
      </w:r>
    </w:p>
    <w:p w:rsidR="00055A62" w:rsidRDefault="00055A62" w:rsidP="00B15F08">
      <w:pPr>
        <w:jc w:val="both"/>
      </w:pPr>
      <w:r>
        <w:t>Библиогр.: с.23-25 (14 назв.)</w:t>
      </w:r>
    </w:p>
    <w:p w:rsidR="00055A62" w:rsidRDefault="00055A62" w:rsidP="00B15F08">
      <w:pPr>
        <w:pStyle w:val="a4"/>
        <w:jc w:val="both"/>
      </w:pPr>
      <w:r>
        <w:t>*: 824651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Лебедева, Екатерина Юрьевна. Формирование качества рыборастительных продуктов повышенной пищевой ценности из мяса рыб, выращенных в условиях замкнутого водоснабжения : 05.18.15 - технол. и товаровед. пищ. прод. функцион. и спец. назначения и обществ. питания : автореф. дис... канд. техн. наук / Е.Ю. Лебедева; Астраханский гос. техн. ун-т. - Астрахань, 2022. - 24 с. : ил.</w:t>
      </w:r>
      <w:r w:rsidR="00C60F9C">
        <w:t xml:space="preserve"> </w:t>
      </w:r>
      <w:r>
        <w:t>Библиогр.: с.23-24 (22 назв.)</w:t>
      </w:r>
    </w:p>
    <w:p w:rsidR="00055A62" w:rsidRDefault="00055A62" w:rsidP="00B15F08">
      <w:pPr>
        <w:pStyle w:val="a4"/>
        <w:jc w:val="both"/>
      </w:pPr>
      <w:r>
        <w:t>*: 824682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Островская, Элла Наумовна. Расчет и конструирование химических аппаратов с мешалками : учеб. пособие / Э.Н. Островская, Ю.Г. Никишина; Казанский нац. исслед. технол. ун-т. - 2-е изд., перераб. и доп. - Казань : Изд-во КНИТУ, 2021. - 127, [1] с. : ил., табл.</w:t>
      </w:r>
    </w:p>
    <w:p w:rsidR="00055A62" w:rsidRDefault="00055A62" w:rsidP="00B15F08">
      <w:pPr>
        <w:jc w:val="both"/>
      </w:pPr>
      <w:r>
        <w:t>Библиогр.: с.109 (6 назв.)</w:t>
      </w:r>
      <w:r w:rsidR="00C60F9C">
        <w:t xml:space="preserve"> </w:t>
      </w:r>
      <w:r>
        <w:t>На обороте тит. л. загл.: Прикладная механика. Курсовое проектирование на тему "Расчет и конструирование химических аппаратов с мешалками"Представлены рекомендации по расчету и проектированию химических аппаратов, снабженных мешалками</w:t>
      </w:r>
    </w:p>
    <w:p w:rsidR="00055A62" w:rsidRDefault="00055A62" w:rsidP="00B15F08">
      <w:pPr>
        <w:jc w:val="both"/>
      </w:pPr>
      <w:r>
        <w:t>ISBN 978-5-7882-2919-5 : 79,17</w:t>
      </w:r>
    </w:p>
    <w:p w:rsidR="00055A62" w:rsidRDefault="00055A62" w:rsidP="00B15F08">
      <w:pPr>
        <w:pStyle w:val="a4"/>
        <w:jc w:val="both"/>
      </w:pPr>
      <w:r>
        <w:t>*: 824909, 824910, 824911</w:t>
      </w:r>
    </w:p>
    <w:p w:rsidR="00055A62" w:rsidRDefault="00055A62" w:rsidP="00B15F08">
      <w:pPr>
        <w:pStyle w:val="a4"/>
        <w:jc w:val="both"/>
      </w:pPr>
      <w:r>
        <w:t>БИФ: БИ</w:t>
      </w:r>
    </w:p>
    <w:p w:rsidR="00055A62" w:rsidRDefault="00055A62" w:rsidP="00B15F08">
      <w:pPr>
        <w:pStyle w:val="a4"/>
        <w:jc w:val="both"/>
      </w:pPr>
      <w:r>
        <w:t>ч/з 1: БИ</w:t>
      </w:r>
    </w:p>
    <w:p w:rsidR="00055A62" w:rsidRDefault="00055A62" w:rsidP="00B15F08">
      <w:pPr>
        <w:pStyle w:val="a4"/>
        <w:jc w:val="both"/>
      </w:pPr>
      <w:r>
        <w:t>ч/з 2: БИ</w:t>
      </w:r>
    </w:p>
    <w:p w:rsidR="00055A62" w:rsidRDefault="00055A62" w:rsidP="00B15F08">
      <w:pPr>
        <w:pStyle w:val="a4"/>
        <w:jc w:val="both"/>
      </w:pPr>
      <w:r>
        <w:t>аб1: БИ</w:t>
      </w:r>
    </w:p>
    <w:p w:rsidR="00055A62" w:rsidRDefault="00055A62" w:rsidP="00B15F08">
      <w:pPr>
        <w:pStyle w:val="a4"/>
        <w:jc w:val="both"/>
      </w:pPr>
      <w:r>
        <w:t>аб2: БИ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Охлобыстин, Андрей Олегович. Комплексный энергоресурсосберегающий подход к получению органических соединений серы на основе извлеченных из углеводородного сырья сероводорода и тиолов : 2.6.13 - проц. и аппараты хим. технологий : автореф. дис... д-ра хим. наук / А.О. Охлобыстин; Астраханский гос. техн. ун-т. - М., 2022. - 48 с. : ил.</w:t>
      </w:r>
    </w:p>
    <w:p w:rsidR="00055A62" w:rsidRDefault="00055A62" w:rsidP="00B15F08">
      <w:pPr>
        <w:jc w:val="both"/>
      </w:pPr>
      <w:r>
        <w:t>Библиогр.: с.46-48 (28 назв.)</w:t>
      </w:r>
    </w:p>
    <w:p w:rsidR="00055A62" w:rsidRDefault="00055A62" w:rsidP="00B15F08">
      <w:pPr>
        <w:pStyle w:val="a4"/>
        <w:jc w:val="both"/>
      </w:pPr>
      <w:r>
        <w:t>*: 824661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Плотников, Константин Борисович. Научно-практические аспекты структурообразования в технологии получения многокомпонентных гранулированных концентрированных напитков : 05.18.12 - проц. и аппараты пищ. произв-в : автореф. дис... д-ра техн. наук / К.Б. Плотников; Кемеровский гос. ун-т. - Кемерово, 2022. - 37 с. : ил.</w:t>
      </w:r>
    </w:p>
    <w:p w:rsidR="00055A62" w:rsidRDefault="00055A62" w:rsidP="00B15F08">
      <w:pPr>
        <w:jc w:val="both"/>
      </w:pPr>
      <w:r>
        <w:t>Библиогр.: с.35-37 (29 назв.)</w:t>
      </w:r>
    </w:p>
    <w:p w:rsidR="00055A62" w:rsidRDefault="00055A62" w:rsidP="00B15F08">
      <w:pPr>
        <w:pStyle w:val="a4"/>
        <w:jc w:val="both"/>
      </w:pPr>
      <w:r>
        <w:t>*: 824663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Покрашинская, Алла Владимировна. Технология производства макаронных изделий с аронией черноплодной в качестве технологической и вкусоароматической добавки : 05.18.01 - технология обраб., хранения и перераб. злаковых, бобовых культур, круп. прод., плодоовощ. прод. и виноградарства : автореф. дис... канд. техн. наук / А.В. Покрашинская; Нац. акад. наук Белоруси по продовольствию, Науч.-практ. центр. - Минск, 2022. - 21 с. : ил.</w:t>
      </w:r>
    </w:p>
    <w:p w:rsidR="00055A62" w:rsidRDefault="00055A62" w:rsidP="00B15F08">
      <w:pPr>
        <w:jc w:val="both"/>
      </w:pPr>
      <w:r>
        <w:t>Библиогр.: с.17-18 (22 назв.)</w:t>
      </w:r>
    </w:p>
    <w:p w:rsidR="00055A62" w:rsidRDefault="00055A62" w:rsidP="00B15F08">
      <w:pPr>
        <w:pStyle w:val="a4"/>
        <w:jc w:val="both"/>
      </w:pPr>
      <w:r>
        <w:t>*: 824664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lastRenderedPageBreak/>
        <w:t>Пучкова, Татьяна Львовна. Основы технологии производства : учеб. пособие / Т.Л. Пучкова, С.Н. Тунцева; Казанский нац. исслед. технол. ун-т. - Казань : Изд-во КНИТУ, 2019. - 148, [3] с. : ил., табл.</w:t>
      </w:r>
      <w:r w:rsidR="00C60F9C">
        <w:t xml:space="preserve"> </w:t>
      </w:r>
      <w:r>
        <w:t>Библиогр.: с.150 (6 назв.)Рассмотрены основные задачи современного химического производства, классификация химических реакций</w:t>
      </w:r>
    </w:p>
    <w:p w:rsidR="00055A62" w:rsidRDefault="00055A62" w:rsidP="00B15F08">
      <w:pPr>
        <w:jc w:val="both"/>
      </w:pPr>
      <w:r>
        <w:t>ISBN 978-5-7882-2760-3 : 105,75</w:t>
      </w:r>
    </w:p>
    <w:p w:rsidR="00055A62" w:rsidRDefault="00055A62" w:rsidP="00B15F08">
      <w:pPr>
        <w:pStyle w:val="a4"/>
        <w:jc w:val="both"/>
      </w:pPr>
      <w:r>
        <w:t>*: 824771, 824772, 824773</w:t>
      </w:r>
    </w:p>
    <w:p w:rsidR="00055A62" w:rsidRDefault="00055A62" w:rsidP="00B15F08">
      <w:pPr>
        <w:pStyle w:val="a4"/>
        <w:jc w:val="both"/>
      </w:pPr>
      <w:r>
        <w:t>ч/з 1: БИ</w:t>
      </w:r>
    </w:p>
    <w:p w:rsidR="00055A62" w:rsidRDefault="00055A62" w:rsidP="00B15F08">
      <w:pPr>
        <w:pStyle w:val="a4"/>
        <w:jc w:val="both"/>
      </w:pPr>
      <w:r>
        <w:t>аб1: БИ</w:t>
      </w:r>
    </w:p>
    <w:p w:rsidR="00055A62" w:rsidRDefault="00055A62" w:rsidP="00B15F08">
      <w:pPr>
        <w:jc w:val="both"/>
      </w:pPr>
    </w:p>
    <w:p w:rsidR="00055A62" w:rsidRDefault="00055A62" w:rsidP="00B15F08">
      <w:pPr>
        <w:jc w:val="both"/>
      </w:pPr>
      <w:r>
        <w:t>Разинов, Александр Иванович. Процессы и аппараты химической технологии : учеб. пособие для студ. вузов, обуч. по напр. "Хим. технология" / А.И. Разинов, А.В. Клинов, Г.С. Дьяконов. - 3-е изд., испр. - СПб. ; М. ; Краснодар : Лань, 2022. - 685, [1] с. : ил. - (Высшее образование).</w:t>
      </w:r>
    </w:p>
    <w:p w:rsidR="00055A62" w:rsidRDefault="00055A62" w:rsidP="00B15F08">
      <w:pPr>
        <w:jc w:val="both"/>
      </w:pPr>
      <w:r>
        <w:t>Библиогр.: с.681-685 (94 назв.)Изложены теоретические основы процессов химической технологии</w:t>
      </w:r>
    </w:p>
    <w:p w:rsidR="00055A62" w:rsidRDefault="00055A62" w:rsidP="00B15F08">
      <w:pPr>
        <w:jc w:val="both"/>
      </w:pPr>
      <w:r>
        <w:t>ISBN 978-5-507-44090-0 : 2999,70</w:t>
      </w:r>
    </w:p>
    <w:p w:rsidR="00055A62" w:rsidRDefault="00055A62" w:rsidP="00B15F08">
      <w:pPr>
        <w:pStyle w:val="a4"/>
        <w:jc w:val="both"/>
      </w:pPr>
      <w:r>
        <w:t>*: 824629, 824630, 824631</w:t>
      </w:r>
    </w:p>
    <w:p w:rsidR="00055A62" w:rsidRDefault="00055A62" w:rsidP="00B15F08">
      <w:pPr>
        <w:pStyle w:val="a4"/>
        <w:jc w:val="both"/>
      </w:pPr>
      <w:r>
        <w:t>ч/з 1: БИ</w:t>
      </w:r>
    </w:p>
    <w:p w:rsidR="00055A62" w:rsidRDefault="00055A62" w:rsidP="00B15F08">
      <w:pPr>
        <w:pStyle w:val="a4"/>
        <w:jc w:val="both"/>
      </w:pPr>
      <w:r>
        <w:t>ч/з 2: БИ</w:t>
      </w:r>
    </w:p>
    <w:p w:rsidR="00055A62" w:rsidRDefault="00055A62" w:rsidP="00B15F08">
      <w:pPr>
        <w:pStyle w:val="a4"/>
        <w:jc w:val="both"/>
      </w:pPr>
      <w:r>
        <w:t>аб1: БИ</w:t>
      </w:r>
    </w:p>
    <w:p w:rsidR="00D35AED" w:rsidRDefault="00055A62" w:rsidP="00B15F08">
      <w:pPr>
        <w:pStyle w:val="a4"/>
        <w:jc w:val="both"/>
      </w:pPr>
      <w:r>
        <w:t>аб2: БИ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Рукавицын, Павел Владимирович. Разработка технологии динамического охмеления в пивоварении: подбор сырья, оптимизация режимов и новые технические решения : 05.18.01 - технол. обработки, хранения и перераб. злаковых, боб. культур, круп. прод., плодоовощ. прод. и виноградарства : автореф. дис... канд. техн. наук / П.В. Рукавицын; Воронежский гос. ун-т инженер. технологий. - Воронеж, 2022. - 19 с. : ил.</w:t>
      </w:r>
      <w:r w:rsidR="00C60F9C">
        <w:t xml:space="preserve"> </w:t>
      </w:r>
      <w:r>
        <w:t>Библиогр.: с.17-19 (15 назв.)</w:t>
      </w:r>
    </w:p>
    <w:p w:rsidR="00D35AED" w:rsidRDefault="00D35AED" w:rsidP="00B15F08">
      <w:pPr>
        <w:pStyle w:val="a4"/>
        <w:jc w:val="both"/>
      </w:pPr>
      <w:r>
        <w:t>*: 824666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Тагашева, Роза Геннадьевна. Технологические аспекты промышленных производств химических продуктов : учеб.-метод. пособие / Р.Г. Тагашева, Г.Ю. Климентова; Казанский нац. исслед. технол. ун-т. - Казань : Изд-во КНИТУ, 2022. - 106, [2] с. : ил., табл.</w:t>
      </w:r>
    </w:p>
    <w:p w:rsidR="00D35AED" w:rsidRDefault="00D35AED" w:rsidP="00B15F08">
      <w:pPr>
        <w:jc w:val="both"/>
      </w:pPr>
      <w:r>
        <w:t>Библиогр.: с.105 (10 назв.)</w:t>
      </w:r>
      <w:r w:rsidR="00C60F9C">
        <w:t xml:space="preserve"> </w:t>
      </w:r>
      <w:r>
        <w:t xml:space="preserve">Изложены технологические аспекты процессов нитрирования, ацилирования, получение сложных эфиров, сульфирования, гидратации и дегидратации </w:t>
      </w:r>
    </w:p>
    <w:p w:rsidR="00D35AED" w:rsidRDefault="00D35AED" w:rsidP="00B15F08">
      <w:pPr>
        <w:jc w:val="both"/>
      </w:pPr>
      <w:r>
        <w:t>ISBN 978-5-7882-3123-5 : 72,60</w:t>
      </w:r>
    </w:p>
    <w:p w:rsidR="00D35AED" w:rsidRDefault="00D35AED" w:rsidP="00B15F08">
      <w:pPr>
        <w:pStyle w:val="a4"/>
        <w:jc w:val="both"/>
      </w:pPr>
      <w:r>
        <w:t>*: 824930, 824931, 824932</w:t>
      </w:r>
    </w:p>
    <w:p w:rsidR="00D35AED" w:rsidRDefault="00D35AED" w:rsidP="00B15F08">
      <w:pPr>
        <w:pStyle w:val="a4"/>
        <w:jc w:val="both"/>
      </w:pPr>
      <w:r>
        <w:t>БИФ: БИ</w:t>
      </w:r>
    </w:p>
    <w:p w:rsidR="00D35AED" w:rsidRDefault="00D35AED" w:rsidP="00B15F08">
      <w:pPr>
        <w:pStyle w:val="a4"/>
        <w:jc w:val="both"/>
      </w:pPr>
      <w:r>
        <w:t>ч/з 2: БИ</w:t>
      </w:r>
    </w:p>
    <w:p w:rsidR="00D35AED" w:rsidRDefault="00D35AED" w:rsidP="00B15F08">
      <w:pPr>
        <w:pStyle w:val="a4"/>
        <w:jc w:val="both"/>
      </w:pPr>
      <w:r>
        <w:t>аб2: БИ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Шолидодов, Мехроб Рустамбекович. Композиции поверхностно-активных веществ и аддукта неорганической кислоты на основе глубоких эвтектических растворителей (ГЭР) для увеличения нефтеотдачи высоковязких нефтей и их влияние на состав и свойства нефтей : 1.4.12 - нефтехимия : автореф. дис... канд. хим. наук / М.Р. Шолидодов; Рос. акад. наук, Сиб. отд., Ин-т химии нефти. - Томск, 2022. - 24 с. : ил.</w:t>
      </w:r>
      <w:r w:rsidR="00B224E9">
        <w:t xml:space="preserve"> </w:t>
      </w:r>
      <w:r>
        <w:t>Библиогр.: с.23-24 (9 назв.)</w:t>
      </w:r>
    </w:p>
    <w:p w:rsidR="00D35AED" w:rsidRDefault="00D35AED" w:rsidP="00B15F08">
      <w:pPr>
        <w:pStyle w:val="a4"/>
        <w:jc w:val="both"/>
      </w:pPr>
      <w:r>
        <w:t>*: 824676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</w:p>
    <w:p w:rsidR="00D35AED" w:rsidRDefault="00D35AED" w:rsidP="00B15F08">
      <w:pPr>
        <w:pStyle w:val="1"/>
        <w:jc w:val="both"/>
      </w:pPr>
      <w:bookmarkStart w:id="19" w:name="_Toc119586060"/>
      <w:r>
        <w:t>Различные отрасли промышленности и ремесла. (УДК 67)</w:t>
      </w:r>
      <w:bookmarkEnd w:id="19"/>
    </w:p>
    <w:p w:rsidR="00D35AED" w:rsidRDefault="00D35AED" w:rsidP="00B15F08">
      <w:pPr>
        <w:jc w:val="both"/>
      </w:pPr>
    </w:p>
    <w:p w:rsidR="00B224E9" w:rsidRDefault="00D35AED" w:rsidP="00B15F08">
      <w:pPr>
        <w:jc w:val="both"/>
      </w:pPr>
      <w:r>
        <w:t>Вспомогательные технологии в переработке полимерных материалов : учеб. пособие / Н.В. Улитин [и др.]; Казанский нац. исслед. технол. ун-т ; под ред. В.Г. Бортникова. - Казань : Изд-во КНИТУ, 2021. - 187, [1] с. : ил., табл.</w:t>
      </w:r>
      <w:r w:rsidR="00B224E9">
        <w:t xml:space="preserve"> </w:t>
      </w:r>
      <w:r>
        <w:t>Библиогр.: с.185-186 (25 назв.)</w:t>
      </w:r>
      <w:r w:rsidR="00B224E9">
        <w:t xml:space="preserve"> </w:t>
      </w:r>
      <w:r>
        <w:t>Авт. указ. на обороте тит. л.</w:t>
      </w:r>
    </w:p>
    <w:p w:rsidR="00D35AED" w:rsidRDefault="00D35AED" w:rsidP="00B15F08">
      <w:pPr>
        <w:jc w:val="both"/>
      </w:pPr>
      <w:r>
        <w:lastRenderedPageBreak/>
        <w:t>Рассмотрены технологии механической обработки, соединения и отделки изделий из полимерных материалов, а также технологии нанесения полимерных покрытий на подложки</w:t>
      </w:r>
    </w:p>
    <w:p w:rsidR="00D35AED" w:rsidRDefault="00D35AED" w:rsidP="00B15F08">
      <w:pPr>
        <w:jc w:val="both"/>
      </w:pPr>
      <w:r>
        <w:t>ISBN 978-5-7882-3023-8 : 133,77</w:t>
      </w:r>
    </w:p>
    <w:p w:rsidR="00D35AED" w:rsidRDefault="00D35AED" w:rsidP="00B15F08">
      <w:pPr>
        <w:pStyle w:val="a4"/>
        <w:jc w:val="both"/>
      </w:pPr>
      <w:r>
        <w:t>*: 824702, 824703, 824704</w:t>
      </w:r>
    </w:p>
    <w:p w:rsidR="00D35AED" w:rsidRDefault="00D35AED" w:rsidP="00B15F08">
      <w:pPr>
        <w:pStyle w:val="a4"/>
        <w:jc w:val="both"/>
      </w:pPr>
      <w:r>
        <w:t>ч/з 1: БИ</w:t>
      </w:r>
    </w:p>
    <w:p w:rsidR="00D35AED" w:rsidRDefault="00D35AED" w:rsidP="00B15F08">
      <w:pPr>
        <w:pStyle w:val="a4"/>
        <w:jc w:val="both"/>
      </w:pPr>
      <w:r>
        <w:t>аб1: БИ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Экструзия труб из термопластов : учеб. пособие / Н.В. Улитин [и др.]; Казанский нац. исслед. технол. ун-т ; под ред. В.Г. Бортникова. - Казань : Изд-во КНИТУ, 2021. - 150, [2] с. : ил.</w:t>
      </w:r>
    </w:p>
    <w:p w:rsidR="00B224E9" w:rsidRDefault="00D35AED" w:rsidP="00B15F08">
      <w:pPr>
        <w:jc w:val="both"/>
      </w:pPr>
      <w:r>
        <w:t>Библиогр.: с.147-149 ( 27 назв.)</w:t>
      </w:r>
      <w:r w:rsidR="00B224E9">
        <w:t xml:space="preserve"> </w:t>
      </w:r>
      <w:r>
        <w:t>Авт. указ. на обороте тит. л.</w:t>
      </w:r>
    </w:p>
    <w:p w:rsidR="00D35AED" w:rsidRDefault="00D35AED" w:rsidP="00B15F08">
      <w:pPr>
        <w:jc w:val="both"/>
      </w:pPr>
      <w:r>
        <w:t>Рассмотрены все аспекты технологии экструзии труб из термопластов: сырье, виды труб</w:t>
      </w:r>
    </w:p>
    <w:p w:rsidR="00D35AED" w:rsidRDefault="00D35AED" w:rsidP="00B15F08">
      <w:pPr>
        <w:jc w:val="both"/>
      </w:pPr>
      <w:r>
        <w:t>ISBN 978-5-7882-3026-9 : 98,12</w:t>
      </w:r>
    </w:p>
    <w:p w:rsidR="00D35AED" w:rsidRDefault="00D35AED" w:rsidP="00B15F08">
      <w:pPr>
        <w:pStyle w:val="a4"/>
        <w:jc w:val="both"/>
      </w:pPr>
      <w:r>
        <w:t>*: 824957, 824958, 824959</w:t>
      </w:r>
    </w:p>
    <w:p w:rsidR="00D35AED" w:rsidRDefault="00D35AED" w:rsidP="00B15F08">
      <w:pPr>
        <w:pStyle w:val="a4"/>
        <w:jc w:val="both"/>
      </w:pPr>
      <w:r>
        <w:t>ч/з 1: БИ</w:t>
      </w:r>
    </w:p>
    <w:p w:rsidR="00D35AED" w:rsidRDefault="00D35AED" w:rsidP="00B15F08">
      <w:pPr>
        <w:pStyle w:val="a4"/>
        <w:jc w:val="both"/>
      </w:pPr>
      <w:r>
        <w:t>аб1: БИ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Абзальдинов, Хайдар Сафович. Структура и свойства полимерных комплексов на основе кислот акрилового ряда и азотсодержащих соединений : монография / Х.С. Абзальдинов, А.Ф. Яруллин; Казанский нац. исслед. технол. ун-т. - Казань : Изд-во КНИТУ, 2021. - 98, [1] с. : ил.</w:t>
      </w:r>
    </w:p>
    <w:p w:rsidR="00D35AED" w:rsidRDefault="00D35AED" w:rsidP="00B15F08">
      <w:pPr>
        <w:jc w:val="both"/>
      </w:pPr>
      <w:r>
        <w:t>Библиогр.: с.92-98 (82 назв.)Рассмотрены структура, свойства и области применения полимерных комплексов на основе кислот акрилового ряда и азотсодержащих соединений</w:t>
      </w:r>
    </w:p>
    <w:p w:rsidR="00D35AED" w:rsidRDefault="00D35AED" w:rsidP="00B15F08">
      <w:pPr>
        <w:jc w:val="both"/>
      </w:pPr>
      <w:r>
        <w:t>ISBN 978-5-7882-3002-3 : 67,69</w:t>
      </w:r>
    </w:p>
    <w:p w:rsidR="00D35AED" w:rsidRDefault="00D35AED" w:rsidP="00B15F08">
      <w:pPr>
        <w:pStyle w:val="a4"/>
        <w:jc w:val="both"/>
      </w:pPr>
      <w:r>
        <w:t>*: 824691, 824692, 824693</w:t>
      </w:r>
    </w:p>
    <w:p w:rsidR="00D35AED" w:rsidRDefault="00D35AED" w:rsidP="00B15F08">
      <w:pPr>
        <w:pStyle w:val="a4"/>
        <w:jc w:val="both"/>
      </w:pPr>
      <w:r>
        <w:t>ч/з 1: 824694, 824695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Анисимова, Татьяна Александровна. Повышение эффективности процесса формирования ворсового покрова на основе анализа ориентации ворса в технологии электрофлокирования : 05.19.02 - технол. и первич. обработка текстильных материалов и сырья : автореф. дис... канд. техн. наук / Т.А. Анисимова; С.-Петерб. гос. ун-т пром. технологий и дизайна, Каф. технол. и проектир. текстильных изделий. - СПб., 2022. - 16 с. : ил.</w:t>
      </w:r>
      <w:r w:rsidR="00B224E9">
        <w:t xml:space="preserve"> </w:t>
      </w:r>
      <w:r>
        <w:t>Библиогр.: с.13-14 (15 назв.)</w:t>
      </w:r>
    </w:p>
    <w:p w:rsidR="00D35AED" w:rsidRDefault="00D35AED" w:rsidP="00B15F08">
      <w:pPr>
        <w:pStyle w:val="a4"/>
        <w:jc w:val="both"/>
      </w:pPr>
      <w:r>
        <w:t>*: 824633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Емельянов, Александр Владимирович. Совершенствование узла резания кругопильного станка : 05.21.05 - древесиноведение, технол. и оборуд. деревоперераб. : автореф. дис... канд. техн. наук / А.В. Емельянов; Северный (Арктический) федер. ун-т. - Архангельск, 2022. - 19, [1] с. : ил.</w:t>
      </w:r>
    </w:p>
    <w:p w:rsidR="00D35AED" w:rsidRDefault="00D35AED" w:rsidP="00B15F08">
      <w:pPr>
        <w:jc w:val="both"/>
      </w:pPr>
      <w:r>
        <w:t>Библиогр.: с.18-19 (12 назв.)</w:t>
      </w:r>
    </w:p>
    <w:p w:rsidR="00D35AED" w:rsidRDefault="00D35AED" w:rsidP="00B15F08">
      <w:pPr>
        <w:pStyle w:val="a4"/>
        <w:jc w:val="both"/>
      </w:pPr>
      <w:r>
        <w:t>*: 824643</w:t>
      </w:r>
    </w:p>
    <w:p w:rsidR="00D35AED" w:rsidRDefault="00D35AED" w:rsidP="00B15F08">
      <w:pPr>
        <w:jc w:val="both"/>
      </w:pPr>
    </w:p>
    <w:p w:rsidR="00B224E9" w:rsidRDefault="00D35AED" w:rsidP="00B15F08">
      <w:pPr>
        <w:jc w:val="both"/>
      </w:pPr>
      <w:r>
        <w:t>Панкова, Евгения Александровна. Формирование ассортимента товаров легкой промышленности : учеб. пособие / Е.А. Панкова, Г.Р. Рахматуллина, В.П. Тихонова; Казанский нац. исслед. технол. ун-т. - Казань : Изд-во КНИТУ, 2022. - 81, [3] с. : ил.</w:t>
      </w:r>
      <w:r w:rsidR="00B224E9">
        <w:t xml:space="preserve"> </w:t>
      </w:r>
      <w:r>
        <w:t>Библиогр.: с.80-82 (36 назв.)</w:t>
      </w:r>
    </w:p>
    <w:p w:rsidR="00D35AED" w:rsidRDefault="00D35AED" w:rsidP="00B15F08">
      <w:pPr>
        <w:jc w:val="both"/>
      </w:pPr>
      <w:r>
        <w:t>Рассмотрен процесс формирования ассортимента и управления им</w:t>
      </w:r>
    </w:p>
    <w:p w:rsidR="00D35AED" w:rsidRDefault="00D35AED" w:rsidP="00B15F08">
      <w:pPr>
        <w:jc w:val="both"/>
      </w:pPr>
      <w:r>
        <w:t>ISBN 978-5-7882-3154-9 : 77,69</w:t>
      </w:r>
    </w:p>
    <w:p w:rsidR="00D35AED" w:rsidRDefault="00D35AED" w:rsidP="00B15F08">
      <w:pPr>
        <w:pStyle w:val="a4"/>
        <w:jc w:val="both"/>
      </w:pPr>
      <w:r>
        <w:t>*: 824912, 824913, 824914</w:t>
      </w:r>
    </w:p>
    <w:p w:rsidR="00D35AED" w:rsidRDefault="00D35AED" w:rsidP="00B15F08">
      <w:pPr>
        <w:pStyle w:val="a4"/>
        <w:jc w:val="both"/>
      </w:pPr>
      <w:r>
        <w:t>аб2: БИ</w:t>
      </w:r>
    </w:p>
    <w:p w:rsidR="00D35AED" w:rsidRDefault="00D35AED" w:rsidP="00B15F08">
      <w:pPr>
        <w:jc w:val="both"/>
      </w:pPr>
    </w:p>
    <w:p w:rsidR="00B224E9" w:rsidRDefault="00D35AED" w:rsidP="00B15F08">
      <w:pPr>
        <w:jc w:val="both"/>
      </w:pPr>
      <w:r>
        <w:t>Панкова, Евгения Александровна. Формирование ассортимента товаров легкой промышленности : учеб. пособие / Е.А. Панкова, Г.Р. Рахматуллина, В.П. Тихонова; Казанский нац. исслед. технол. ун-т. - Казань : Изд-во КНИТУ, 2022. - 81, [3] с. : ил.</w:t>
      </w:r>
      <w:r w:rsidR="00B224E9">
        <w:t xml:space="preserve"> </w:t>
      </w:r>
      <w:r>
        <w:t>Библиогр.: с.80-82 (36 назв.)</w:t>
      </w:r>
    </w:p>
    <w:p w:rsidR="00D35AED" w:rsidRDefault="00D35AED" w:rsidP="00B15F08">
      <w:pPr>
        <w:jc w:val="both"/>
      </w:pPr>
      <w:r>
        <w:t>Рассмотрен процесс формирования ассортимента и управления им</w:t>
      </w:r>
    </w:p>
    <w:p w:rsidR="00D35AED" w:rsidRDefault="00D35AED" w:rsidP="00B15F08">
      <w:pPr>
        <w:jc w:val="both"/>
      </w:pPr>
      <w:r>
        <w:t>ISBN 978-5-7882-3154-9 : 77,69</w:t>
      </w:r>
    </w:p>
    <w:p w:rsidR="00D35AED" w:rsidRDefault="00D35AED" w:rsidP="00B15F08">
      <w:pPr>
        <w:pStyle w:val="a4"/>
        <w:jc w:val="both"/>
      </w:pPr>
      <w:r>
        <w:t>*: 824912, 824913, 824914</w:t>
      </w:r>
    </w:p>
    <w:p w:rsidR="00D35AED" w:rsidRDefault="00D35AED" w:rsidP="00B15F08">
      <w:pPr>
        <w:pStyle w:val="a4"/>
        <w:jc w:val="both"/>
      </w:pPr>
      <w:r>
        <w:t>аб2: БИ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  <w:r>
        <w:t>Шершнева, Инна Николаевна. Влияние полимерных аппретов и  -излучения на физико-механические свойства стеклопластиков на основе термопластичных матриц : 1.4.4 - физ. химия (техн. науки) : автореф. дис... канд. техн. наук / И.Н. Шершнева; Рос. акад. наук, Ин-т проблем хим. физики. - Черноголовка, 2022. - 20, [1] с. : ил.</w:t>
      </w:r>
      <w:r w:rsidR="006B715A">
        <w:t xml:space="preserve"> </w:t>
      </w:r>
      <w:r>
        <w:t>Библиогр.: с.20-21 (8 назв.)</w:t>
      </w:r>
    </w:p>
    <w:p w:rsidR="00D35AED" w:rsidRDefault="00D35AED" w:rsidP="00B15F08">
      <w:pPr>
        <w:pStyle w:val="a4"/>
        <w:jc w:val="both"/>
      </w:pPr>
      <w:r>
        <w:t>*: 824675</w:t>
      </w:r>
    </w:p>
    <w:p w:rsidR="00D35AED" w:rsidRDefault="00D35AED" w:rsidP="00B15F08">
      <w:pPr>
        <w:jc w:val="both"/>
      </w:pPr>
    </w:p>
    <w:p w:rsidR="00D35AED" w:rsidRDefault="00D35AED" w:rsidP="00B15F08">
      <w:pPr>
        <w:jc w:val="both"/>
      </w:pPr>
    </w:p>
    <w:p w:rsidR="00AF1623" w:rsidRDefault="00AF1623" w:rsidP="00B15F08">
      <w:pPr>
        <w:jc w:val="both"/>
      </w:pPr>
    </w:p>
    <w:p w:rsidR="00AF1623" w:rsidRDefault="00AF1623" w:rsidP="00B15F08">
      <w:pPr>
        <w:pStyle w:val="1"/>
        <w:jc w:val="both"/>
      </w:pPr>
      <w:bookmarkStart w:id="20" w:name="_Toc119586061"/>
      <w:r>
        <w:t>Деревообрабатывающая промышленность. (УДК 674)</w:t>
      </w:r>
      <w:bookmarkEnd w:id="20"/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Емельянов, Александр Владимирович. Совершенствование узла резания кругопильного станка : 05.21.05 - древесиноведение, технол. и оборуд. деревоперераб. : автореф. дис... канд. техн. наук / А.В. Емельянов; Северный (Арктический) федер. ун-т. - Архангельск, 2022. - 19, [1] с. : ил.</w:t>
      </w:r>
    </w:p>
    <w:p w:rsidR="00AF1623" w:rsidRDefault="00AF1623" w:rsidP="00B15F08">
      <w:pPr>
        <w:jc w:val="both"/>
      </w:pPr>
      <w:r>
        <w:t>Библиогр.: с.18-19 (12 назв.)</w:t>
      </w:r>
    </w:p>
    <w:p w:rsidR="00AF1623" w:rsidRDefault="00AF1623" w:rsidP="00B15F08">
      <w:pPr>
        <w:pStyle w:val="a4"/>
        <w:jc w:val="both"/>
      </w:pPr>
      <w:r>
        <w:t>*: 824643</w:t>
      </w:r>
    </w:p>
    <w:p w:rsidR="00AF1623" w:rsidRDefault="00AF1623" w:rsidP="00B15F08">
      <w:pPr>
        <w:jc w:val="both"/>
      </w:pPr>
    </w:p>
    <w:p w:rsidR="00AF1623" w:rsidRDefault="00AF1623" w:rsidP="00B15F08">
      <w:pPr>
        <w:pStyle w:val="1"/>
        <w:jc w:val="both"/>
      </w:pPr>
      <w:bookmarkStart w:id="21" w:name="_Toc119586062"/>
      <w:r>
        <w:t>Текстильная промышленность. (УДК 677)</w:t>
      </w:r>
      <w:bookmarkEnd w:id="21"/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Анисимова, Татьяна Александровна. Повышение эффективности процесса формирования ворсового покрова на основе анализа ориентации ворса в технологии электрофлокирования : 05.19.02 - технол. и первич. обработка текстильных материалов и сырья : автореф. дис... канд. техн. наук / Т.А. Анисимова; С.-Петерб. гос. ун-т пром. технологий и дизайна, Каф. технол. и проектир. текстильных изделий. - СПб., 2022. - 16 с. : ил.</w:t>
      </w:r>
    </w:p>
    <w:p w:rsidR="00AF1623" w:rsidRDefault="00AF1623" w:rsidP="00B15F08">
      <w:pPr>
        <w:jc w:val="both"/>
      </w:pPr>
      <w:r>
        <w:t>Библиогр.: с.13-14 (15 назв.)</w:t>
      </w:r>
    </w:p>
    <w:p w:rsidR="00AF1623" w:rsidRDefault="00AF1623" w:rsidP="00B15F08">
      <w:pPr>
        <w:pStyle w:val="a4"/>
        <w:jc w:val="both"/>
      </w:pPr>
      <w:r>
        <w:t>*: 824633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</w:p>
    <w:p w:rsidR="00AF1623" w:rsidRDefault="00AF1623" w:rsidP="00B15F08">
      <w:pPr>
        <w:pStyle w:val="1"/>
        <w:jc w:val="both"/>
      </w:pPr>
      <w:bookmarkStart w:id="22" w:name="_Toc119586063"/>
      <w:r>
        <w:t>Промышленность высокомолекулярных веществ. Резиновая промышленность. Промышленность пластмасс. (УДК 678)</w:t>
      </w:r>
      <w:bookmarkEnd w:id="22"/>
    </w:p>
    <w:p w:rsidR="00AF1623" w:rsidRDefault="00AF1623" w:rsidP="00B15F08">
      <w:pPr>
        <w:jc w:val="both"/>
      </w:pPr>
    </w:p>
    <w:p w:rsidR="006B715A" w:rsidRDefault="00AF1623" w:rsidP="00B15F08">
      <w:pPr>
        <w:jc w:val="both"/>
      </w:pPr>
      <w:r>
        <w:t>Вспомогательные технологии в переработке полимерных материалов : учеб. пособие / Н.В. Улитин [и др.]; Казанский нац. исслед. технол. ун-т ; под ред. В.Г. Бортникова. - Казань : Изд-во КНИТУ, 2021. - 187, [1] с. : ил., табл.</w:t>
      </w:r>
      <w:r w:rsidR="006B715A">
        <w:t xml:space="preserve"> </w:t>
      </w:r>
      <w:r>
        <w:t>Библиогр.: с.185-186 (25 назв.)Авт. указ. на обороте тит. л.</w:t>
      </w:r>
    </w:p>
    <w:p w:rsidR="00AF1623" w:rsidRDefault="00AF1623" w:rsidP="00B15F08">
      <w:pPr>
        <w:jc w:val="both"/>
      </w:pPr>
      <w:r>
        <w:t>Рассмотрены технологии механической обработки, соединения и отделки изделий из полимерных материалов, а также технологии нанесения полимерных покрытий на подложки</w:t>
      </w:r>
    </w:p>
    <w:p w:rsidR="00AF1623" w:rsidRDefault="00AF1623" w:rsidP="00B15F08">
      <w:pPr>
        <w:jc w:val="both"/>
      </w:pPr>
      <w:r>
        <w:t>ISBN 978-5-7882-3023-8 : 133,77</w:t>
      </w:r>
    </w:p>
    <w:p w:rsidR="00AF1623" w:rsidRDefault="00AF1623" w:rsidP="00B15F08">
      <w:pPr>
        <w:pStyle w:val="a4"/>
        <w:jc w:val="both"/>
      </w:pPr>
      <w:r>
        <w:t>*: 824702, 824703, 824704</w:t>
      </w:r>
    </w:p>
    <w:p w:rsidR="00AF1623" w:rsidRDefault="00AF1623" w:rsidP="00B15F08">
      <w:pPr>
        <w:pStyle w:val="a4"/>
        <w:jc w:val="both"/>
      </w:pPr>
      <w:r>
        <w:t>ч/з 1: БИ</w:t>
      </w:r>
    </w:p>
    <w:p w:rsidR="00AF1623" w:rsidRDefault="00AF1623" w:rsidP="00B15F08">
      <w:pPr>
        <w:pStyle w:val="a4"/>
        <w:jc w:val="both"/>
      </w:pPr>
      <w:r>
        <w:t>аб1: БИ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Экструзия труб из термопластов : учеб. пособие / Н.В. Улитин [и др.]; Казанский нац. исслед. технол. ун-т ; под ред. В.Г. Бортникова. - Казань : Изд-во КНИТУ, 2021. - 150, [2] с. : ил.</w:t>
      </w:r>
    </w:p>
    <w:p w:rsidR="00AF1623" w:rsidRDefault="00AF1623" w:rsidP="00B15F08">
      <w:pPr>
        <w:jc w:val="both"/>
      </w:pPr>
      <w:r>
        <w:t>Библиогр.: с.147-149 ( 27 назв.)Авт. указ. на обороте тит. л.Рассмотрены все аспекты технологии экструзии труб из термопластов: сырье, виды труб</w:t>
      </w:r>
      <w:r w:rsidR="00797DBD">
        <w:t xml:space="preserve"> </w:t>
      </w:r>
      <w:r>
        <w:t>ISBN 978-5-7882-3026-9 : 98,12</w:t>
      </w:r>
    </w:p>
    <w:p w:rsidR="00AF1623" w:rsidRDefault="00AF1623" w:rsidP="00B15F08">
      <w:pPr>
        <w:pStyle w:val="a4"/>
        <w:jc w:val="both"/>
      </w:pPr>
      <w:r>
        <w:t>*: 824957, 824958, 824959</w:t>
      </w:r>
    </w:p>
    <w:p w:rsidR="00AF1623" w:rsidRDefault="00AF1623" w:rsidP="00B15F08">
      <w:pPr>
        <w:pStyle w:val="a4"/>
        <w:jc w:val="both"/>
      </w:pPr>
      <w:r>
        <w:t>ч/з 1: БИ</w:t>
      </w:r>
    </w:p>
    <w:p w:rsidR="00AF1623" w:rsidRDefault="00AF1623" w:rsidP="00B15F08">
      <w:pPr>
        <w:pStyle w:val="a4"/>
        <w:jc w:val="both"/>
      </w:pPr>
      <w:r>
        <w:t>аб1: БИ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Абзальдинов, Хайдар Сафович. Структура и свойства полимерных комплексов на основе кислот акрилового ряда и азотсодержащих соединений : монография  / Х.С. Абзальдинов, А.Ф. Яруллин; Казанский нац. исслед. технол. ун-т. - Казань : Изд-во КНИТУ, 2021. - 98, [1] с. : ил.</w:t>
      </w:r>
    </w:p>
    <w:p w:rsidR="00AF1623" w:rsidRDefault="00AF1623" w:rsidP="00B15F08">
      <w:pPr>
        <w:jc w:val="both"/>
      </w:pPr>
      <w:r>
        <w:t>Библиогр.: с.92-98 (82 назв.)Рассмотрены структура, свойства и области применения полимерных комплексов на основе кислот акрилового ряда и азотсодержащих соединений</w:t>
      </w:r>
    </w:p>
    <w:p w:rsidR="00AF1623" w:rsidRDefault="00AF1623" w:rsidP="00B15F08">
      <w:pPr>
        <w:jc w:val="both"/>
      </w:pPr>
      <w:r>
        <w:t>ISBN 978-5-7882-3002-3 : 67,69</w:t>
      </w:r>
    </w:p>
    <w:p w:rsidR="00AF1623" w:rsidRDefault="00AF1623" w:rsidP="00B15F08">
      <w:pPr>
        <w:pStyle w:val="a4"/>
        <w:jc w:val="both"/>
      </w:pPr>
      <w:r>
        <w:t>*: 824691, 824692, 824693</w:t>
      </w:r>
    </w:p>
    <w:p w:rsidR="00AF1623" w:rsidRDefault="00AF1623" w:rsidP="00B15F08">
      <w:pPr>
        <w:pStyle w:val="a4"/>
        <w:jc w:val="both"/>
      </w:pPr>
      <w:r>
        <w:t>ч/з 1: 824694, 824695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Шершнева, Инна Николаевна. Влияние полимерных аппретов и  -излучения на физико-механические свойства стеклопластиков на основе термопластичных матриц : 1.4.4 - физ. химия (техн. науки) : автореф. дис... канд. техн. наук / И.Н. Шершнева; Рос. акад. наук, Ин-т проблем хим. физики. - Черноголовка, 2022. - 20, [1] с. : ил.</w:t>
      </w:r>
      <w:r w:rsidR="00B93A34">
        <w:t xml:space="preserve"> </w:t>
      </w:r>
      <w:r>
        <w:t>Библиогр.: с.20-21 (8 назв.)</w:t>
      </w:r>
    </w:p>
    <w:p w:rsidR="00AF1623" w:rsidRDefault="00AF1623" w:rsidP="00B15F08">
      <w:pPr>
        <w:pStyle w:val="a4"/>
        <w:jc w:val="both"/>
      </w:pPr>
      <w:r>
        <w:t>*: 824675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</w:p>
    <w:p w:rsidR="00AF1623" w:rsidRDefault="00AF1623" w:rsidP="00B15F08">
      <w:pPr>
        <w:pStyle w:val="1"/>
        <w:jc w:val="both"/>
      </w:pPr>
      <w:bookmarkStart w:id="23" w:name="_Toc119586064"/>
      <w:r>
        <w:t>Различные отрасли промышленности и ремесла, производящие конечную продукцию. (УДК 68)</w:t>
      </w:r>
      <w:bookmarkEnd w:id="23"/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Зо Мьо Наин. Разработка на основе инерционных микроэлектромеханических систем методов автоматизации монтажа трубопроводов из композитных материалов : 2.3.3 - автоматиз. и упр. технол. проц. и пр-воми (техн. науки) : автореф. дис... канд. техн. наук / Зо Мьо Наин; Нац. исслед. ун-т, Ин-т микроприборов и систем управления. - М., 2022. - 24 с. : ил.</w:t>
      </w:r>
    </w:p>
    <w:p w:rsidR="00AF1623" w:rsidRDefault="00AF1623" w:rsidP="00B15F08">
      <w:pPr>
        <w:jc w:val="both"/>
      </w:pPr>
      <w:r>
        <w:t>Библиогр.: с.22-24 (21 назв.)</w:t>
      </w:r>
    </w:p>
    <w:p w:rsidR="00AF1623" w:rsidRDefault="00AF1623" w:rsidP="00B15F08">
      <w:pPr>
        <w:pStyle w:val="a4"/>
        <w:jc w:val="both"/>
      </w:pPr>
      <w:r>
        <w:t>*: 824647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Лукьянова, Екатерина Борисовна. Совершенствование методов проектирования женской теплозащитной одежды для климатических условий криосферы : 05.19.04 - технол. швейных изделий : автореф. дис... канд. техн. наук [Авторефераты] / Е.Б. Лукьянова; Донской гос. техн. ун-т, Каф. конструир., технологии и дизайна. - Шахты, 2022. - 18 с. : ил.</w:t>
      </w:r>
    </w:p>
    <w:p w:rsidR="00AF1623" w:rsidRDefault="00AF1623" w:rsidP="00B15F08">
      <w:pPr>
        <w:jc w:val="both"/>
      </w:pPr>
      <w:r>
        <w:t>Библиогр.: с.16-17 (32 назв.)</w:t>
      </w:r>
    </w:p>
    <w:p w:rsidR="00AF1623" w:rsidRDefault="00AF1623" w:rsidP="00B15F08">
      <w:pPr>
        <w:pStyle w:val="a4"/>
        <w:jc w:val="both"/>
      </w:pPr>
      <w:r>
        <w:t>*: 824683, 824684</w:t>
      </w:r>
    </w:p>
    <w:p w:rsidR="00AF1623" w:rsidRDefault="00AF1623" w:rsidP="00B15F08">
      <w:pPr>
        <w:jc w:val="both"/>
      </w:pPr>
    </w:p>
    <w:p w:rsidR="00B93A34" w:rsidRDefault="00AF1623" w:rsidP="00B15F08">
      <w:pPr>
        <w:jc w:val="both"/>
      </w:pPr>
      <w:r>
        <w:t>Тихонова Н.В. Основы автоматизации проектирования женской одежды : учеб. пособие / Н.В. Тихонова, Л.Р. Ханнанова-Фахрутдинова, Т.В. Жуковская; Казанский нац. исслед. технол. ун-т. - Казань : Изд-во КНИТУ, 2021. - 127, [1] с. : ил., табл.</w:t>
      </w:r>
      <w:r w:rsidR="00B93A34">
        <w:t xml:space="preserve"> </w:t>
      </w:r>
      <w:r>
        <w:t>Библиогр.: с.104-105 (21 назв.)</w:t>
      </w:r>
    </w:p>
    <w:p w:rsidR="00AF1623" w:rsidRDefault="00AF1623" w:rsidP="00B15F08">
      <w:pPr>
        <w:jc w:val="both"/>
      </w:pPr>
      <w:r>
        <w:t>Рассмотрены программные подсистемы, инструментарий проектирования</w:t>
      </w:r>
    </w:p>
    <w:p w:rsidR="00AF1623" w:rsidRDefault="00AF1623" w:rsidP="00B15F08">
      <w:pPr>
        <w:jc w:val="both"/>
      </w:pPr>
      <w:r>
        <w:t>ISBN 978-5-7882-3089-4 : 103,33</w:t>
      </w:r>
    </w:p>
    <w:p w:rsidR="00AF1623" w:rsidRDefault="00AF1623" w:rsidP="00B15F08">
      <w:pPr>
        <w:pStyle w:val="a4"/>
        <w:jc w:val="both"/>
      </w:pPr>
      <w:r>
        <w:t>*: 824945, 824946, 824947</w:t>
      </w:r>
    </w:p>
    <w:p w:rsidR="00AF1623" w:rsidRDefault="00AF1623" w:rsidP="00B15F08">
      <w:pPr>
        <w:pStyle w:val="a4"/>
        <w:jc w:val="both"/>
      </w:pPr>
      <w:r>
        <w:t>ФЛП: БИ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</w:p>
    <w:p w:rsidR="00AF1623" w:rsidRDefault="00AF1623" w:rsidP="00B15F08">
      <w:pPr>
        <w:pStyle w:val="1"/>
        <w:jc w:val="both"/>
      </w:pPr>
      <w:bookmarkStart w:id="24" w:name="_Toc119586065"/>
      <w:r>
        <w:t>Точная механика. (УДК 681)</w:t>
      </w:r>
      <w:bookmarkEnd w:id="24"/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Зо Мьо Наин. Разработка на основе инерционных микроэлектромеханических систем методов автоматизации монтажа трубопроводов из композитных материалов : 2.3.3 - автоматиз. и упр. технол. проц. и пр-воми (техн. науки) : автореф. дис... канд. техн. наук / Зо Мьо Наин; Нац. исслед. ун-т, Ин-т микроприборов и систем управления. - М., 2022. - 24 с. : ил.</w:t>
      </w:r>
    </w:p>
    <w:p w:rsidR="00AF1623" w:rsidRDefault="00AF1623" w:rsidP="00B15F08">
      <w:pPr>
        <w:jc w:val="both"/>
      </w:pPr>
      <w:r>
        <w:t>Библиогр.: с.22-24 (21 назв.)</w:t>
      </w:r>
    </w:p>
    <w:p w:rsidR="00AF1623" w:rsidRDefault="00AF1623" w:rsidP="00B15F08">
      <w:pPr>
        <w:pStyle w:val="a4"/>
        <w:jc w:val="both"/>
      </w:pPr>
      <w:r>
        <w:lastRenderedPageBreak/>
        <w:t>*: 824647</w:t>
      </w: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</w:p>
    <w:p w:rsidR="00AF1623" w:rsidRDefault="00AF1623" w:rsidP="00B15F08">
      <w:pPr>
        <w:pStyle w:val="1"/>
        <w:jc w:val="both"/>
      </w:pPr>
      <w:bookmarkStart w:id="25" w:name="_Toc119586066"/>
      <w:r>
        <w:t>Швейная промышленность. (УДК 687)</w:t>
      </w:r>
      <w:bookmarkEnd w:id="25"/>
    </w:p>
    <w:p w:rsidR="00AF1623" w:rsidRDefault="00AF1623" w:rsidP="00B15F08">
      <w:pPr>
        <w:jc w:val="both"/>
      </w:pPr>
    </w:p>
    <w:p w:rsidR="00AF1623" w:rsidRDefault="00AF1623" w:rsidP="00B15F08">
      <w:pPr>
        <w:jc w:val="both"/>
      </w:pPr>
      <w:r>
        <w:t>Лукьянова, Екатерина Борисовна. Совершенствование методов проектирования женской теплозащитной одежды для климатических условий криосферы : 05.19.04 - технол. швейных изделий : автореф. дис... канд. техн. наук / Е.Б. Лукьянова; Донской гос. техн. ун-т, Каф. конструир., технологии и дизайна. - Шахты, 2022. - 18 с. : ил.</w:t>
      </w:r>
      <w:r w:rsidR="00B93A34">
        <w:t xml:space="preserve"> </w:t>
      </w:r>
      <w:r>
        <w:t>Библиогр.: с.16-17 (32 назв.)</w:t>
      </w:r>
    </w:p>
    <w:p w:rsidR="009E45FF" w:rsidRDefault="00AF1623" w:rsidP="00B15F08">
      <w:pPr>
        <w:pStyle w:val="a4"/>
        <w:jc w:val="both"/>
      </w:pPr>
      <w:r>
        <w:t>*: 824683, 824684</w:t>
      </w:r>
    </w:p>
    <w:p w:rsidR="009E45FF" w:rsidRDefault="009E45FF" w:rsidP="00B15F08">
      <w:pPr>
        <w:jc w:val="both"/>
      </w:pPr>
    </w:p>
    <w:p w:rsidR="009E45FF" w:rsidRDefault="009E45FF" w:rsidP="00B15F08">
      <w:pPr>
        <w:jc w:val="both"/>
      </w:pPr>
      <w:r>
        <w:t>Тихонова Н.В. Основы автоматизации проектирования женской одежды : учеб. пособие [Учебники] / Н.В. Тихонова, Л.Р. Ханнанова-Фахрутдинова, Т.В. Жуковская; Казанский нац. исслед. технол. ун-т. - Казань : Изд-во КНИТУ, 2021. - 127, [1] с. : ил., табл.</w:t>
      </w:r>
    </w:p>
    <w:p w:rsidR="009E45FF" w:rsidRDefault="009E45FF" w:rsidP="00B15F08">
      <w:pPr>
        <w:jc w:val="both"/>
      </w:pPr>
      <w:r>
        <w:t>Библиогр.: с.104-105 (21 назв.)Рассмотрены программные подсистемы, инструментарий проектирования</w:t>
      </w:r>
    </w:p>
    <w:p w:rsidR="009E45FF" w:rsidRDefault="009E45FF" w:rsidP="00B15F08">
      <w:pPr>
        <w:jc w:val="both"/>
      </w:pPr>
      <w:r>
        <w:t>ISBN 978-5-7882-3089-4 : 103,33</w:t>
      </w:r>
    </w:p>
    <w:p w:rsidR="009E45FF" w:rsidRDefault="009E45FF" w:rsidP="00B15F08">
      <w:pPr>
        <w:pStyle w:val="a4"/>
        <w:jc w:val="both"/>
      </w:pPr>
      <w:r>
        <w:t>*: 824945, 824946, 824947</w:t>
      </w:r>
    </w:p>
    <w:p w:rsidR="009E45FF" w:rsidRDefault="009E45FF" w:rsidP="00B15F08">
      <w:pPr>
        <w:pStyle w:val="a4"/>
        <w:jc w:val="both"/>
      </w:pPr>
      <w:r>
        <w:t>ФЛП: БИ</w:t>
      </w:r>
    </w:p>
    <w:p w:rsidR="009E45FF" w:rsidRDefault="009E45FF" w:rsidP="00B15F08">
      <w:pPr>
        <w:jc w:val="both"/>
      </w:pPr>
    </w:p>
    <w:p w:rsidR="009E45FF" w:rsidRDefault="009E45FF" w:rsidP="00B15F08">
      <w:pPr>
        <w:jc w:val="both"/>
      </w:pPr>
    </w:p>
    <w:p w:rsidR="009E45FF" w:rsidRDefault="009E45FF" w:rsidP="00B15F08">
      <w:pPr>
        <w:pStyle w:val="1"/>
        <w:jc w:val="both"/>
      </w:pPr>
      <w:bookmarkStart w:id="26" w:name="_Toc119586067"/>
      <w:r>
        <w:t>Искусство. Декоративно-прикладное искусство. Фотография. Музыка. (УДК 7)</w:t>
      </w:r>
      <w:bookmarkEnd w:id="26"/>
    </w:p>
    <w:p w:rsidR="009E45FF" w:rsidRDefault="009E45FF" w:rsidP="00B15F08">
      <w:pPr>
        <w:jc w:val="both"/>
      </w:pPr>
    </w:p>
    <w:p w:rsidR="009E45FF" w:rsidRDefault="009E45FF" w:rsidP="00B15F08">
      <w:pPr>
        <w:jc w:val="both"/>
      </w:pPr>
      <w:r>
        <w:t>Галявиева, Наиля Аминовна. Живопись и графика. Методика живописи художника И. Сахарова. Копирование как способ познания опыта художников : учеб.-метод. пособие  / Н.А. Галявиева, В.В. Хамматова; Казанский нац. исслед. технол. ун-т. - Казань : Изд-во КНИТУ, 2021. - 81, [2] с. : ил.</w:t>
      </w:r>
    </w:p>
    <w:p w:rsidR="009E45FF" w:rsidRDefault="009E45FF" w:rsidP="00B15F08">
      <w:pPr>
        <w:jc w:val="both"/>
      </w:pPr>
      <w:r>
        <w:t>Описаны секреты живописного мастерства, освещены приемы и способы копирования работ художников мастеров</w:t>
      </w:r>
    </w:p>
    <w:p w:rsidR="009E45FF" w:rsidRDefault="009E45FF" w:rsidP="00B15F08">
      <w:pPr>
        <w:jc w:val="both"/>
      </w:pPr>
      <w:r>
        <w:t>ISBN 978-5-7882-2982-9 : 245,41</w:t>
      </w:r>
    </w:p>
    <w:p w:rsidR="009E45FF" w:rsidRDefault="009E45FF" w:rsidP="00B15F08">
      <w:pPr>
        <w:pStyle w:val="a4"/>
        <w:jc w:val="both"/>
      </w:pPr>
      <w:r>
        <w:t>*: 824812, 824813, 824814</w:t>
      </w:r>
    </w:p>
    <w:p w:rsidR="009E45FF" w:rsidRDefault="009E45FF" w:rsidP="00B15F08">
      <w:pPr>
        <w:pStyle w:val="a4"/>
        <w:jc w:val="both"/>
      </w:pPr>
      <w:r>
        <w:t>ФЛП: БИ</w:t>
      </w:r>
    </w:p>
    <w:p w:rsidR="009E45FF" w:rsidRDefault="009E45FF" w:rsidP="00B15F08">
      <w:pPr>
        <w:jc w:val="both"/>
      </w:pPr>
    </w:p>
    <w:p w:rsidR="009E45FF" w:rsidRDefault="009E45FF" w:rsidP="00B15F08">
      <w:pPr>
        <w:jc w:val="both"/>
      </w:pPr>
      <w:r>
        <w:t>Жэнь Няньчэнь. Архитектурный декор древнего и средневекового Китая: эволюция и художественные особенности : 5.10.3 - виды искусства (изобразит. и декор.-прикладное искусство и архитектура) : автореф. дис... канд. искусствоведения / Жэнь Няньчэнь; Моск. гос. худож.-пром. академия. - М., 2022. - 31 с.</w:t>
      </w:r>
    </w:p>
    <w:p w:rsidR="009E45FF" w:rsidRDefault="009E45FF" w:rsidP="00B15F08">
      <w:pPr>
        <w:jc w:val="both"/>
      </w:pPr>
      <w:r>
        <w:t>Библиогр.: с.30-31 (10 назв.)</w:t>
      </w:r>
    </w:p>
    <w:p w:rsidR="009E45FF" w:rsidRDefault="009E45FF" w:rsidP="00B15F08">
      <w:pPr>
        <w:pStyle w:val="a4"/>
        <w:jc w:val="both"/>
      </w:pPr>
      <w:r>
        <w:t>*: 824644</w:t>
      </w:r>
    </w:p>
    <w:p w:rsidR="009E45FF" w:rsidRDefault="009E45FF" w:rsidP="00B15F08">
      <w:pPr>
        <w:jc w:val="both"/>
      </w:pPr>
    </w:p>
    <w:p w:rsidR="009E45FF" w:rsidRDefault="009E45FF" w:rsidP="00B15F08">
      <w:pPr>
        <w:jc w:val="both"/>
      </w:pPr>
    </w:p>
    <w:p w:rsidR="009E45FF" w:rsidRDefault="009E45FF" w:rsidP="00B15F08">
      <w:pPr>
        <w:jc w:val="both"/>
      </w:pPr>
      <w:r>
        <w:t>Пискарев В.В. Анализ конструкции и основы пластической анатомии в рисунке фигуры человека : учеб. пособие / В.В. Пискарев; Казанский нац. исслед. технол. ун-т. - Казань : Изд-во КНИТУ, 2021. - 122, [2] с. : ил.</w:t>
      </w:r>
    </w:p>
    <w:p w:rsidR="009E45FF" w:rsidRDefault="009E45FF" w:rsidP="00B15F08">
      <w:pPr>
        <w:jc w:val="both"/>
      </w:pPr>
      <w:r>
        <w:t>Библиогр.: с.123 (9 назв.)Приведены схемы построения в движении и статистических положениях</w:t>
      </w:r>
    </w:p>
    <w:p w:rsidR="009E45FF" w:rsidRDefault="009E45FF" w:rsidP="00B15F08">
      <w:pPr>
        <w:jc w:val="both"/>
      </w:pPr>
      <w:r>
        <w:t>ISBN 978-5-7882-2996-6 : 245,72</w:t>
      </w:r>
    </w:p>
    <w:p w:rsidR="009E45FF" w:rsidRDefault="009E45FF" w:rsidP="00B15F08">
      <w:pPr>
        <w:pStyle w:val="a4"/>
        <w:jc w:val="both"/>
      </w:pPr>
      <w:r>
        <w:t>*: 824915, 824916, 824917</w:t>
      </w:r>
    </w:p>
    <w:p w:rsidR="00D7319F" w:rsidRDefault="009E45FF" w:rsidP="00B15F08">
      <w:pPr>
        <w:pStyle w:val="a4"/>
        <w:jc w:val="both"/>
      </w:pPr>
      <w:r>
        <w:lastRenderedPageBreak/>
        <w:t>ФЛП: БИ</w:t>
      </w:r>
    </w:p>
    <w:p w:rsidR="00354AAC" w:rsidRPr="000A5E76" w:rsidRDefault="00354AAC" w:rsidP="00B15F08">
      <w:pPr>
        <w:jc w:val="both"/>
      </w:pPr>
    </w:p>
    <w:sectPr w:rsidR="00354AAC" w:rsidRPr="000A5E76" w:rsidSect="00B15F08">
      <w:headerReference w:type="even" r:id="rId8"/>
      <w:headerReference w:type="default" r:id="rId9"/>
      <w:pgSz w:w="11906" w:h="16838"/>
      <w:pgMar w:top="1134" w:right="850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A9" w:rsidRDefault="004B50A9">
      <w:r>
        <w:separator/>
      </w:r>
    </w:p>
  </w:endnote>
  <w:endnote w:type="continuationSeparator" w:id="0">
    <w:p w:rsidR="004B50A9" w:rsidRDefault="004B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A9" w:rsidRDefault="004B50A9">
      <w:r>
        <w:separator/>
      </w:r>
    </w:p>
  </w:footnote>
  <w:footnote w:type="continuationSeparator" w:id="0">
    <w:p w:rsidR="004B50A9" w:rsidRDefault="004B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496E8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C16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496E8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C16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799">
      <w:rPr>
        <w:rStyle w:val="a5"/>
        <w:noProof/>
      </w:rPr>
      <w:t>1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76"/>
    <w:rsid w:val="00005F4C"/>
    <w:rsid w:val="00023EEE"/>
    <w:rsid w:val="00055A62"/>
    <w:rsid w:val="000721AB"/>
    <w:rsid w:val="000A5E76"/>
    <w:rsid w:val="000E6E76"/>
    <w:rsid w:val="0017370A"/>
    <w:rsid w:val="001A5634"/>
    <w:rsid w:val="001B2241"/>
    <w:rsid w:val="00210E45"/>
    <w:rsid w:val="00216C92"/>
    <w:rsid w:val="00227E5A"/>
    <w:rsid w:val="00284AFE"/>
    <w:rsid w:val="002A1021"/>
    <w:rsid w:val="00326668"/>
    <w:rsid w:val="00354AAC"/>
    <w:rsid w:val="00370A31"/>
    <w:rsid w:val="003A5C60"/>
    <w:rsid w:val="003D09B1"/>
    <w:rsid w:val="003D24B6"/>
    <w:rsid w:val="00402789"/>
    <w:rsid w:val="00430DB9"/>
    <w:rsid w:val="00477501"/>
    <w:rsid w:val="00483B63"/>
    <w:rsid w:val="00487258"/>
    <w:rsid w:val="00496E81"/>
    <w:rsid w:val="004A643E"/>
    <w:rsid w:val="004B50A9"/>
    <w:rsid w:val="0050097D"/>
    <w:rsid w:val="00550481"/>
    <w:rsid w:val="00642F3F"/>
    <w:rsid w:val="006A573E"/>
    <w:rsid w:val="006B715A"/>
    <w:rsid w:val="00797DBD"/>
    <w:rsid w:val="007C1698"/>
    <w:rsid w:val="007C51BD"/>
    <w:rsid w:val="007D3109"/>
    <w:rsid w:val="0085695B"/>
    <w:rsid w:val="0087023A"/>
    <w:rsid w:val="00873AA5"/>
    <w:rsid w:val="00877748"/>
    <w:rsid w:val="00952AED"/>
    <w:rsid w:val="009862CF"/>
    <w:rsid w:val="009B19EB"/>
    <w:rsid w:val="009D137A"/>
    <w:rsid w:val="009D44C7"/>
    <w:rsid w:val="009E45FF"/>
    <w:rsid w:val="00A00470"/>
    <w:rsid w:val="00A317E2"/>
    <w:rsid w:val="00A562A5"/>
    <w:rsid w:val="00A83801"/>
    <w:rsid w:val="00AB18E7"/>
    <w:rsid w:val="00AB3F8A"/>
    <w:rsid w:val="00AB5602"/>
    <w:rsid w:val="00AF1623"/>
    <w:rsid w:val="00AF2440"/>
    <w:rsid w:val="00B15F08"/>
    <w:rsid w:val="00B224E9"/>
    <w:rsid w:val="00B64BCD"/>
    <w:rsid w:val="00B72E6D"/>
    <w:rsid w:val="00B93A34"/>
    <w:rsid w:val="00BB4320"/>
    <w:rsid w:val="00BD687C"/>
    <w:rsid w:val="00C60F9C"/>
    <w:rsid w:val="00C812E3"/>
    <w:rsid w:val="00C827EA"/>
    <w:rsid w:val="00CB5121"/>
    <w:rsid w:val="00CE6923"/>
    <w:rsid w:val="00CF665C"/>
    <w:rsid w:val="00D35AED"/>
    <w:rsid w:val="00D45696"/>
    <w:rsid w:val="00D52C39"/>
    <w:rsid w:val="00D62314"/>
    <w:rsid w:val="00D7319F"/>
    <w:rsid w:val="00DF136F"/>
    <w:rsid w:val="00E45D54"/>
    <w:rsid w:val="00E54969"/>
    <w:rsid w:val="00F06696"/>
    <w:rsid w:val="00F74E1C"/>
    <w:rsid w:val="00F7679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C943F6-AAF3-4B1D-B652-49E2FC5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3A"/>
    <w:rPr>
      <w:sz w:val="24"/>
    </w:rPr>
  </w:style>
  <w:style w:type="paragraph" w:styleId="1">
    <w:name w:val="heading 1"/>
    <w:basedOn w:val="a"/>
    <w:next w:val="a"/>
    <w:qFormat/>
    <w:rsid w:val="00870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023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rsid w:val="0087023A"/>
    <w:pPr>
      <w:ind w:firstLine="720"/>
    </w:pPr>
  </w:style>
  <w:style w:type="paragraph" w:customStyle="1" w:styleId="11">
    <w:name w:val="Заголовок 11"/>
    <w:basedOn w:val="1"/>
    <w:rsid w:val="0087023A"/>
  </w:style>
  <w:style w:type="paragraph" w:customStyle="1" w:styleId="a4">
    <w:name w:val="Примечание"/>
    <w:basedOn w:val="a"/>
    <w:rsid w:val="0087023A"/>
    <w:pPr>
      <w:ind w:firstLine="567"/>
    </w:pPr>
    <w:rPr>
      <w:i/>
      <w:sz w:val="22"/>
    </w:rPr>
  </w:style>
  <w:style w:type="character" w:styleId="a5">
    <w:name w:val="page number"/>
    <w:basedOn w:val="a0"/>
    <w:rsid w:val="0087023A"/>
  </w:style>
  <w:style w:type="paragraph" w:styleId="a6">
    <w:name w:val="footer"/>
    <w:basedOn w:val="a"/>
    <w:rsid w:val="0087023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  <w:rsid w:val="0087023A"/>
  </w:style>
  <w:style w:type="paragraph" w:customStyle="1" w:styleId="a7">
    <w:name w:val="Автор"/>
    <w:basedOn w:val="10"/>
    <w:rsid w:val="0087023A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87023A"/>
    <w:pPr>
      <w:ind w:left="240"/>
    </w:pPr>
  </w:style>
  <w:style w:type="paragraph" w:styleId="3">
    <w:name w:val="toc 3"/>
    <w:basedOn w:val="a"/>
    <w:next w:val="a"/>
    <w:autoRedefine/>
    <w:semiHidden/>
    <w:rsid w:val="0087023A"/>
    <w:pPr>
      <w:ind w:left="480"/>
    </w:pPr>
  </w:style>
  <w:style w:type="paragraph" w:styleId="4">
    <w:name w:val="toc 4"/>
    <w:basedOn w:val="a"/>
    <w:next w:val="a"/>
    <w:autoRedefine/>
    <w:semiHidden/>
    <w:rsid w:val="0087023A"/>
    <w:pPr>
      <w:ind w:left="720"/>
    </w:pPr>
  </w:style>
  <w:style w:type="paragraph" w:styleId="5">
    <w:name w:val="toc 5"/>
    <w:basedOn w:val="a"/>
    <w:next w:val="a"/>
    <w:autoRedefine/>
    <w:semiHidden/>
    <w:rsid w:val="0087023A"/>
    <w:pPr>
      <w:ind w:left="960"/>
    </w:pPr>
  </w:style>
  <w:style w:type="paragraph" w:styleId="6">
    <w:name w:val="toc 6"/>
    <w:basedOn w:val="a"/>
    <w:next w:val="a"/>
    <w:autoRedefine/>
    <w:semiHidden/>
    <w:rsid w:val="0087023A"/>
    <w:pPr>
      <w:ind w:left="1200"/>
    </w:pPr>
  </w:style>
  <w:style w:type="paragraph" w:styleId="7">
    <w:name w:val="toc 7"/>
    <w:basedOn w:val="a"/>
    <w:next w:val="a"/>
    <w:autoRedefine/>
    <w:semiHidden/>
    <w:rsid w:val="0087023A"/>
    <w:pPr>
      <w:ind w:left="1440"/>
    </w:pPr>
  </w:style>
  <w:style w:type="paragraph" w:styleId="8">
    <w:name w:val="toc 8"/>
    <w:basedOn w:val="a"/>
    <w:next w:val="a"/>
    <w:autoRedefine/>
    <w:semiHidden/>
    <w:rsid w:val="0087023A"/>
    <w:pPr>
      <w:ind w:left="1680"/>
    </w:pPr>
  </w:style>
  <w:style w:type="paragraph" w:styleId="9">
    <w:name w:val="toc 9"/>
    <w:basedOn w:val="a"/>
    <w:next w:val="a"/>
    <w:autoRedefine/>
    <w:semiHidden/>
    <w:rsid w:val="0087023A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stu.ru/article.jsp?&amp;id=1821&amp;id_e=154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86</TotalTime>
  <Pages>36</Pages>
  <Words>12114</Words>
  <Characters>69050</Characters>
  <Application>Microsoft Office Word</Application>
  <DocSecurity>0</DocSecurity>
  <Lines>575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KNITU</Company>
  <LinksUpToDate>false</LinksUpToDate>
  <CharactersWithSpaces>81002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http://www.kstu.ru/article.jsp?&amp;id=1821&amp;id_e=15424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Nautilus</dc:creator>
  <cp:keywords/>
  <cp:lastModifiedBy>Max</cp:lastModifiedBy>
  <cp:revision>55</cp:revision>
  <dcterms:created xsi:type="dcterms:W3CDTF">2022-11-17T10:59:00Z</dcterms:created>
  <dcterms:modified xsi:type="dcterms:W3CDTF">2022-11-22T06:10:00Z</dcterms:modified>
</cp:coreProperties>
</file>