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3744" w14:textId="77777777" w:rsidR="002E12AE" w:rsidRDefault="002E12AE" w:rsidP="002E12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14:paraId="3C161474" w14:textId="77777777" w:rsidR="002E12AE" w:rsidRDefault="002E12AE" w:rsidP="009F35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1B7D6F" w14:textId="77777777" w:rsidR="00FB2BB7" w:rsidRDefault="002E12AE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ПУБЛИКАЦИИ</w:t>
      </w:r>
    </w:p>
    <w:p w14:paraId="57A7D640" w14:textId="77777777" w:rsidR="002E12AE" w:rsidRDefault="002E12AE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D347AA" w14:textId="77777777" w:rsidR="002E12AE" w:rsidRPr="002E12AE" w:rsidRDefault="002E12AE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2AE">
        <w:rPr>
          <w:rFonts w:ascii="Times New Roman" w:hAnsi="Times New Roman" w:cs="Times New Roman"/>
          <w:sz w:val="28"/>
          <w:szCs w:val="28"/>
        </w:rPr>
        <w:t>Фамилия И.О.</w:t>
      </w:r>
      <w:r w:rsidRPr="002E12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12AE">
        <w:rPr>
          <w:rFonts w:ascii="Times New Roman" w:hAnsi="Times New Roman" w:cs="Times New Roman"/>
          <w:sz w:val="28"/>
          <w:szCs w:val="28"/>
        </w:rPr>
        <w:t>, Фамилия И.О.</w:t>
      </w:r>
      <w:r w:rsidRPr="002E12A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AD33676" w14:textId="77777777" w:rsidR="009F3597" w:rsidRPr="009F3597" w:rsidRDefault="009F3597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5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3597">
        <w:rPr>
          <w:rFonts w:ascii="Times New Roman" w:hAnsi="Times New Roman" w:cs="Times New Roman"/>
          <w:sz w:val="28"/>
          <w:szCs w:val="28"/>
        </w:rPr>
        <w:t>ФГБОУ ВО «Казанский национальный исследовательский технологический университет», г. Казань</w:t>
      </w:r>
    </w:p>
    <w:p w14:paraId="23DD213D" w14:textId="77777777" w:rsidR="009F3597" w:rsidRPr="009F3597" w:rsidRDefault="009F3597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5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3597">
        <w:rPr>
          <w:rFonts w:ascii="Times New Roman" w:hAnsi="Times New Roman" w:cs="Times New Roman"/>
          <w:sz w:val="28"/>
          <w:szCs w:val="28"/>
        </w:rPr>
        <w:t>ООО «Организация», г. Москва</w:t>
      </w:r>
    </w:p>
    <w:p w14:paraId="00C92D13" w14:textId="77777777" w:rsidR="002E12AE" w:rsidRPr="00926813" w:rsidRDefault="00F52BC8" w:rsidP="002E12AE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hyperlink r:id="rId7" w:history="1"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pochta</w:t>
        </w:r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pochta</w:t>
        </w:r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</w:p>
    <w:p w14:paraId="40D2E18F" w14:textId="77777777" w:rsidR="002E12AE" w:rsidRPr="00926813" w:rsidRDefault="002E12AE" w:rsidP="002E12AE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523F281" w14:textId="66046FFC" w:rsidR="002E12AE" w:rsidRDefault="002E12AE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</w:p>
    <w:p w14:paraId="7730D6CD" w14:textId="6ED3C46D" w:rsidR="00E671B7" w:rsidRDefault="002E12AE" w:rsidP="00E671B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83071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71B7">
        <w:rPr>
          <w:rFonts w:ascii="Times New Roman" w:hAnsi="Times New Roman" w:cs="Times New Roman"/>
          <w:sz w:val="28"/>
          <w:szCs w:val="28"/>
        </w:rPr>
        <w:t>для участия в конференции вам необходимо скачать и заполнить заявку, оформить тезисы в соответствии с требованиями, а также распечатать, заполнить и отсканировать «Согласие на обработку персональных данных»</w:t>
      </w:r>
      <w:r w:rsidR="00DC226F">
        <w:rPr>
          <w:rFonts w:ascii="Times New Roman" w:hAnsi="Times New Roman" w:cs="Times New Roman"/>
          <w:sz w:val="28"/>
          <w:szCs w:val="28"/>
        </w:rPr>
        <w:t xml:space="preserve"> (шаблон находится в этом файле</w:t>
      </w:r>
      <w:r w:rsidR="00B83071">
        <w:rPr>
          <w:rFonts w:ascii="Times New Roman" w:hAnsi="Times New Roman" w:cs="Times New Roman"/>
          <w:sz w:val="28"/>
          <w:szCs w:val="28"/>
        </w:rPr>
        <w:t xml:space="preserve">, </w:t>
      </w:r>
      <w:r w:rsidR="00B45049">
        <w:rPr>
          <w:rFonts w:ascii="Times New Roman" w:hAnsi="Times New Roman" w:cs="Times New Roman"/>
          <w:sz w:val="28"/>
          <w:szCs w:val="28"/>
        </w:rPr>
        <w:t xml:space="preserve">Приложение 1, </w:t>
      </w:r>
      <w:r w:rsidR="00B83071">
        <w:rPr>
          <w:rFonts w:ascii="Times New Roman" w:hAnsi="Times New Roman" w:cs="Times New Roman"/>
          <w:sz w:val="28"/>
          <w:szCs w:val="28"/>
        </w:rPr>
        <w:t>для участников школьной секции «Согласие» отдельное</w:t>
      </w:r>
      <w:r w:rsidR="00B45049">
        <w:rPr>
          <w:rFonts w:ascii="Times New Roman" w:hAnsi="Times New Roman" w:cs="Times New Roman"/>
          <w:sz w:val="28"/>
          <w:szCs w:val="28"/>
        </w:rPr>
        <w:t xml:space="preserve"> – Приложения 2 и 3</w:t>
      </w:r>
      <w:r w:rsidR="00DC226F">
        <w:rPr>
          <w:rFonts w:ascii="Times New Roman" w:hAnsi="Times New Roman" w:cs="Times New Roman"/>
          <w:sz w:val="28"/>
          <w:szCs w:val="28"/>
        </w:rPr>
        <w:t>)</w:t>
      </w:r>
      <w:r w:rsidR="00E671B7">
        <w:rPr>
          <w:rFonts w:ascii="Times New Roman" w:hAnsi="Times New Roman" w:cs="Times New Roman"/>
          <w:sz w:val="28"/>
          <w:szCs w:val="28"/>
        </w:rPr>
        <w:t xml:space="preserve">. Эти документы </w:t>
      </w:r>
      <w:r w:rsidR="00DC226F">
        <w:rPr>
          <w:rFonts w:ascii="Times New Roman" w:hAnsi="Times New Roman" w:cs="Times New Roman"/>
          <w:sz w:val="28"/>
          <w:szCs w:val="28"/>
        </w:rPr>
        <w:t xml:space="preserve">нужно прислать на почту конференции </w:t>
      </w:r>
      <w:hyperlink r:id="rId8" w:history="1">
        <w:r w:rsidR="00DC226F" w:rsidRPr="00A94006">
          <w:rPr>
            <w:rStyle w:val="a3"/>
            <w:rFonts w:ascii="Times New Roman" w:hAnsi="Times New Roman" w:cs="Times New Roman"/>
            <w:sz w:val="28"/>
            <w:szCs w:val="28"/>
          </w:rPr>
          <w:t>conf.materialscience@gmail.com</w:t>
        </w:r>
      </w:hyperlink>
      <w:r w:rsidR="00DC226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B928A5A" w14:textId="77777777" w:rsidR="00B45049" w:rsidRDefault="000D56D9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1B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B7">
        <w:rPr>
          <w:rFonts w:ascii="Times New Roman" w:hAnsi="Times New Roman" w:cs="Times New Roman"/>
          <w:sz w:val="28"/>
          <w:szCs w:val="28"/>
        </w:rPr>
        <w:t xml:space="preserve">материалы конференции проходят рецензирование и экспертизу возможности открытого опубликования! </w:t>
      </w:r>
    </w:p>
    <w:p w14:paraId="7F1B3612" w14:textId="78523E19" w:rsidR="002E12AE" w:rsidRDefault="00E671B7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12AE">
        <w:rPr>
          <w:rFonts w:ascii="Times New Roman" w:hAnsi="Times New Roman" w:cs="Times New Roman"/>
          <w:sz w:val="28"/>
          <w:szCs w:val="28"/>
        </w:rPr>
        <w:t xml:space="preserve">ригинальность тезисов должна составлять не менее 40 %. Оргкомитет оставляет за собой право </w:t>
      </w:r>
      <w:r>
        <w:rPr>
          <w:rFonts w:ascii="Times New Roman" w:hAnsi="Times New Roman" w:cs="Times New Roman"/>
          <w:sz w:val="28"/>
          <w:szCs w:val="28"/>
        </w:rPr>
        <w:t xml:space="preserve">отправить на доработку или </w:t>
      </w:r>
      <w:r w:rsidR="002E12AE">
        <w:rPr>
          <w:rFonts w:ascii="Times New Roman" w:hAnsi="Times New Roman" w:cs="Times New Roman"/>
          <w:sz w:val="28"/>
          <w:szCs w:val="28"/>
        </w:rPr>
        <w:t>отклонить публикацию тезисов в сборнике</w:t>
      </w:r>
      <w:r w:rsidR="00F52BC8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BF4269">
        <w:rPr>
          <w:rFonts w:ascii="Times New Roman" w:hAnsi="Times New Roman" w:cs="Times New Roman"/>
          <w:sz w:val="28"/>
          <w:szCs w:val="28"/>
        </w:rPr>
        <w:t>соответствия требованиям</w:t>
      </w:r>
      <w:r w:rsidR="002E12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27B37" w14:textId="77777777" w:rsidR="00B45049" w:rsidRDefault="007B3EDB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597">
        <w:rPr>
          <w:rFonts w:ascii="Times New Roman" w:hAnsi="Times New Roman" w:cs="Times New Roman"/>
          <w:sz w:val="28"/>
          <w:szCs w:val="28"/>
        </w:rPr>
        <w:t xml:space="preserve">Требования к оформлению публикации: </w:t>
      </w:r>
      <w:r w:rsidR="000D56D9">
        <w:rPr>
          <w:rFonts w:ascii="Times New Roman" w:hAnsi="Times New Roman" w:cs="Times New Roman"/>
          <w:sz w:val="28"/>
          <w:szCs w:val="28"/>
        </w:rPr>
        <w:t>объем тезисов – от 2 до 6 страниц</w:t>
      </w:r>
      <w:r w:rsidR="00B45049">
        <w:rPr>
          <w:rFonts w:ascii="Times New Roman" w:hAnsi="Times New Roman" w:cs="Times New Roman"/>
          <w:sz w:val="28"/>
          <w:szCs w:val="28"/>
        </w:rPr>
        <w:t>.</w:t>
      </w:r>
    </w:p>
    <w:p w14:paraId="15E856A6" w14:textId="356E07C1" w:rsidR="007B3EDB" w:rsidRDefault="00B45049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597">
        <w:rPr>
          <w:rFonts w:ascii="Times New Roman" w:hAnsi="Times New Roman" w:cs="Times New Roman"/>
          <w:sz w:val="28"/>
          <w:szCs w:val="28"/>
        </w:rPr>
        <w:t>Р</w:t>
      </w:r>
      <w:r w:rsidR="007B3EDB" w:rsidRPr="009F3597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EDB" w:rsidRPr="009F3597">
        <w:rPr>
          <w:rFonts w:ascii="Times New Roman" w:hAnsi="Times New Roman" w:cs="Times New Roman"/>
          <w:sz w:val="28"/>
          <w:szCs w:val="28"/>
        </w:rPr>
        <w:t xml:space="preserve">бумаги А4, ориентация книжная, </w:t>
      </w:r>
      <w:r w:rsidR="009F3597">
        <w:rPr>
          <w:rFonts w:ascii="Times New Roman" w:hAnsi="Times New Roman" w:cs="Times New Roman"/>
          <w:sz w:val="28"/>
          <w:szCs w:val="28"/>
        </w:rPr>
        <w:t>ф</w:t>
      </w:r>
      <w:r w:rsidR="00EF1E16" w:rsidRPr="00EF1E16">
        <w:rPr>
          <w:rFonts w:ascii="Times New Roman" w:hAnsi="Times New Roman" w:cs="Times New Roman"/>
          <w:sz w:val="28"/>
          <w:szCs w:val="28"/>
        </w:rPr>
        <w:t>ормат файла – .docx</w:t>
      </w:r>
      <w:r w:rsidR="00EF1E16">
        <w:rPr>
          <w:rFonts w:ascii="Times New Roman" w:hAnsi="Times New Roman" w:cs="Times New Roman"/>
          <w:sz w:val="28"/>
          <w:szCs w:val="28"/>
        </w:rPr>
        <w:t xml:space="preserve">, </w:t>
      </w:r>
      <w:r w:rsidR="009F3597">
        <w:rPr>
          <w:rFonts w:ascii="Times New Roman" w:hAnsi="Times New Roman" w:cs="Times New Roman"/>
          <w:sz w:val="28"/>
          <w:szCs w:val="28"/>
        </w:rPr>
        <w:t>р</w:t>
      </w:r>
      <w:r w:rsidR="00EF1E16" w:rsidRPr="00EF1E16">
        <w:rPr>
          <w:rFonts w:ascii="Times New Roman" w:hAnsi="Times New Roman" w:cs="Times New Roman"/>
          <w:sz w:val="28"/>
          <w:szCs w:val="28"/>
        </w:rPr>
        <w:t>азмер шрифта – 14 кегль</w:t>
      </w:r>
      <w:r w:rsidR="00EF1E16">
        <w:rPr>
          <w:rFonts w:ascii="Times New Roman" w:hAnsi="Times New Roman" w:cs="Times New Roman"/>
          <w:sz w:val="28"/>
          <w:szCs w:val="28"/>
        </w:rPr>
        <w:t xml:space="preserve">, </w:t>
      </w:r>
      <w:r w:rsidR="009F3597">
        <w:rPr>
          <w:rFonts w:ascii="Times New Roman" w:hAnsi="Times New Roman" w:cs="Times New Roman"/>
          <w:sz w:val="28"/>
          <w:szCs w:val="28"/>
        </w:rPr>
        <w:t xml:space="preserve">поля: левое – 1,9, правое – 1,9, верхнее – 1,9, нижнее – 2,4, интервал </w:t>
      </w:r>
      <w:r w:rsidR="000D56D9">
        <w:rPr>
          <w:rFonts w:ascii="Times New Roman" w:hAnsi="Times New Roman" w:cs="Times New Roman"/>
          <w:sz w:val="28"/>
          <w:szCs w:val="28"/>
        </w:rPr>
        <w:t> </w:t>
      </w:r>
      <w:r w:rsidR="009F3597">
        <w:rPr>
          <w:rFonts w:ascii="Times New Roman" w:hAnsi="Times New Roman" w:cs="Times New Roman"/>
          <w:sz w:val="28"/>
          <w:szCs w:val="28"/>
        </w:rPr>
        <w:t xml:space="preserve">– </w:t>
      </w:r>
      <w:r w:rsidR="000D56D9">
        <w:rPr>
          <w:rFonts w:ascii="Times New Roman" w:hAnsi="Times New Roman" w:cs="Times New Roman"/>
          <w:sz w:val="28"/>
          <w:szCs w:val="28"/>
        </w:rPr>
        <w:t> 1,15</w:t>
      </w:r>
      <w:r w:rsidR="009F3597">
        <w:rPr>
          <w:rFonts w:ascii="Times New Roman" w:hAnsi="Times New Roman" w:cs="Times New Roman"/>
          <w:sz w:val="28"/>
          <w:szCs w:val="28"/>
        </w:rPr>
        <w:t>, ш</w:t>
      </w:r>
      <w:r w:rsidR="009F3597" w:rsidRPr="009F3597">
        <w:rPr>
          <w:rFonts w:ascii="Times New Roman" w:hAnsi="Times New Roman" w:cs="Times New Roman"/>
          <w:sz w:val="28"/>
          <w:szCs w:val="28"/>
        </w:rPr>
        <w:t>рифт – Times New Roman</w:t>
      </w:r>
      <w:r w:rsidR="009F3597">
        <w:rPr>
          <w:rFonts w:ascii="Times New Roman" w:hAnsi="Times New Roman" w:cs="Times New Roman"/>
          <w:sz w:val="28"/>
          <w:szCs w:val="28"/>
        </w:rPr>
        <w:t>, в</w:t>
      </w:r>
      <w:r w:rsidR="009F3597" w:rsidRPr="009F3597">
        <w:rPr>
          <w:rFonts w:ascii="Times New Roman" w:hAnsi="Times New Roman" w:cs="Times New Roman"/>
          <w:sz w:val="28"/>
          <w:szCs w:val="28"/>
        </w:rPr>
        <w:t>ыравнивание – по ширине</w:t>
      </w:r>
      <w:r w:rsidR="009F3597">
        <w:rPr>
          <w:rFonts w:ascii="Times New Roman" w:hAnsi="Times New Roman" w:cs="Times New Roman"/>
          <w:sz w:val="28"/>
          <w:szCs w:val="28"/>
        </w:rPr>
        <w:t>, а</w:t>
      </w:r>
      <w:r w:rsidR="009F3597" w:rsidRPr="009F3597">
        <w:rPr>
          <w:rFonts w:ascii="Times New Roman" w:hAnsi="Times New Roman" w:cs="Times New Roman"/>
          <w:sz w:val="28"/>
          <w:szCs w:val="28"/>
        </w:rPr>
        <w:t>бзацный отступ – 1,5 см</w:t>
      </w:r>
      <w:r w:rsidR="009F3597">
        <w:rPr>
          <w:rFonts w:ascii="Times New Roman" w:hAnsi="Times New Roman" w:cs="Times New Roman"/>
          <w:sz w:val="28"/>
          <w:szCs w:val="28"/>
        </w:rPr>
        <w:t xml:space="preserve">, до нижнего колонтитула – 1,5 см. </w:t>
      </w:r>
      <w:r w:rsidR="000D56D9">
        <w:rPr>
          <w:rFonts w:ascii="Times New Roman" w:hAnsi="Times New Roman" w:cs="Times New Roman"/>
          <w:sz w:val="28"/>
          <w:szCs w:val="28"/>
        </w:rPr>
        <w:t>Рисунки должны быть хорошо читаемы, иметь подрисуночные подписи</w:t>
      </w:r>
      <w:r>
        <w:rPr>
          <w:rFonts w:ascii="Times New Roman" w:hAnsi="Times New Roman" w:cs="Times New Roman"/>
          <w:sz w:val="28"/>
          <w:szCs w:val="28"/>
        </w:rPr>
        <w:t xml:space="preserve"> (рис.1)</w:t>
      </w:r>
      <w:r w:rsidR="000D56D9">
        <w:rPr>
          <w:rFonts w:ascii="Times New Roman" w:hAnsi="Times New Roman" w:cs="Times New Roman"/>
          <w:sz w:val="28"/>
          <w:szCs w:val="28"/>
        </w:rPr>
        <w:t xml:space="preserve">, таблицы – название над таблицей. </w:t>
      </w:r>
    </w:p>
    <w:p w14:paraId="50F6223C" w14:textId="5254E1F1" w:rsidR="00B45049" w:rsidRDefault="00B45049" w:rsidP="00B45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07B1C" wp14:editId="717B992B">
            <wp:extent cx="1356360" cy="1356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B7C4" w14:textId="77777777" w:rsidR="00B45049" w:rsidRDefault="00B45049" w:rsidP="00B45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DBD85A" w14:textId="4B0322A5" w:rsidR="00B45049" w:rsidRPr="007B3EDB" w:rsidRDefault="00B45049" w:rsidP="00B45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Пример рисунка</w:t>
      </w:r>
    </w:p>
    <w:p w14:paraId="51F65071" w14:textId="065933DD" w:rsidR="00B840C2" w:rsidRDefault="00B840C2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78">
        <w:rPr>
          <w:rFonts w:ascii="Times New Roman" w:hAnsi="Times New Roman" w:cs="Times New Roman"/>
          <w:sz w:val="28"/>
          <w:szCs w:val="28"/>
        </w:rPr>
        <w:lastRenderedPageBreak/>
        <w:t xml:space="preserve">Название </w:t>
      </w:r>
      <w:r w:rsidR="007B3EDB" w:rsidRPr="00C22F78">
        <w:rPr>
          <w:rFonts w:ascii="Times New Roman" w:hAnsi="Times New Roman" w:cs="Times New Roman"/>
          <w:sz w:val="28"/>
          <w:szCs w:val="28"/>
        </w:rPr>
        <w:t xml:space="preserve">файла </w:t>
      </w:r>
      <w:r w:rsidRPr="00C22F78">
        <w:rPr>
          <w:rFonts w:ascii="Times New Roman" w:hAnsi="Times New Roman" w:cs="Times New Roman"/>
          <w:sz w:val="28"/>
          <w:szCs w:val="28"/>
        </w:rPr>
        <w:t xml:space="preserve">тезиса должно содержать фамилию одного из авторов. В случае, если автор публикует несколько тезисов, к названию можно </w:t>
      </w:r>
      <w:r w:rsidR="007B3EDB" w:rsidRPr="00C22F78">
        <w:rPr>
          <w:rFonts w:ascii="Times New Roman" w:hAnsi="Times New Roman" w:cs="Times New Roman"/>
          <w:sz w:val="28"/>
          <w:szCs w:val="28"/>
        </w:rPr>
        <w:t>до</w:t>
      </w:r>
      <w:r w:rsidRPr="00C22F78">
        <w:rPr>
          <w:rFonts w:ascii="Times New Roman" w:hAnsi="Times New Roman" w:cs="Times New Roman"/>
          <w:sz w:val="28"/>
          <w:szCs w:val="28"/>
        </w:rPr>
        <w:t>бавлять</w:t>
      </w:r>
      <w:r>
        <w:rPr>
          <w:rFonts w:ascii="Times New Roman" w:hAnsi="Times New Roman" w:cs="Times New Roman"/>
          <w:sz w:val="28"/>
          <w:szCs w:val="28"/>
        </w:rPr>
        <w:t xml:space="preserve"> номер, например, </w:t>
      </w:r>
      <w:r w:rsidR="00EF1E16">
        <w:rPr>
          <w:rFonts w:ascii="Times New Roman" w:hAnsi="Times New Roman" w:cs="Times New Roman"/>
          <w:sz w:val="28"/>
          <w:szCs w:val="28"/>
          <w:lang w:val="en-US"/>
        </w:rPr>
        <w:t>Ivanov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597E89" w:rsidRPr="00597E89">
        <w:rPr>
          <w:rFonts w:ascii="Times New Roman" w:hAnsi="Times New Roman" w:cs="Times New Roman"/>
          <w:sz w:val="28"/>
          <w:szCs w:val="28"/>
        </w:rPr>
        <w:t xml:space="preserve">; </w:t>
      </w:r>
      <w:r w:rsidR="00EF1E16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="00597E89" w:rsidRPr="00597E89">
        <w:rPr>
          <w:rFonts w:ascii="Times New Roman" w:hAnsi="Times New Roman" w:cs="Times New Roman"/>
          <w:sz w:val="28"/>
          <w:szCs w:val="28"/>
        </w:rPr>
        <w:t>2.</w:t>
      </w:r>
      <w:r w:rsidR="00597E8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597E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40581" w14:textId="4F7E55F3" w:rsidR="007B3EDB" w:rsidRPr="007B3EDB" w:rsidRDefault="007B3EDB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78">
        <w:rPr>
          <w:rFonts w:ascii="Times New Roman" w:hAnsi="Times New Roman" w:cs="Times New Roman"/>
          <w:sz w:val="28"/>
          <w:szCs w:val="28"/>
        </w:rPr>
        <w:t>Ссылки на литературу приводятся в квадратных скобках [1] в порядке упоминания в тексте.</w:t>
      </w:r>
      <w:r w:rsidR="00B45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8DB49" w14:textId="10415CB8" w:rsidR="002E12AE" w:rsidRDefault="002E12AE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1705D" w14:textId="77777777" w:rsidR="002E12AE" w:rsidRDefault="002E12AE" w:rsidP="009F35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54775E48" w14:textId="31A114D2" w:rsidR="00E7397D" w:rsidRPr="00C22F78" w:rsidRDefault="00E7397D" w:rsidP="009F359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F78">
        <w:rPr>
          <w:rFonts w:ascii="Times New Roman" w:hAnsi="Times New Roman" w:cs="Times New Roman"/>
          <w:sz w:val="28"/>
          <w:szCs w:val="28"/>
        </w:rPr>
        <w:t xml:space="preserve">Разработка методики нанесения титановых покрытий на малогабаритные изделия и дисперсные материалы / К.Н. Каримов, Э.Ф. Вознесенский, Ю.А. Тимошина [и др.] // Титан. – 2022. – № 2(75). – С. 33-36. </w:t>
      </w:r>
    </w:p>
    <w:p w14:paraId="35524EAD" w14:textId="73DCFF5E" w:rsidR="007B3EDB" w:rsidRPr="00EF1E16" w:rsidRDefault="00EF1E16" w:rsidP="007B3EDB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E16">
        <w:rPr>
          <w:rFonts w:ascii="Times New Roman" w:hAnsi="Times New Roman" w:cs="Times New Roman"/>
          <w:sz w:val="28"/>
          <w:szCs w:val="28"/>
        </w:rPr>
        <w:t>Овсянник, А. В. Моделирование процессов теплообмена при кипении жидкостей / А. В. Овсянник. – Гомель : Гомельский государственный технический университет им. П.О. Сухого, 2012. – 284 с.</w:t>
      </w:r>
    </w:p>
    <w:p w14:paraId="003DB17D" w14:textId="42B476A1" w:rsidR="00EF1E16" w:rsidRPr="00EF1E16" w:rsidRDefault="00EF1E16" w:rsidP="007B3EDB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E16">
        <w:rPr>
          <w:rFonts w:ascii="Times New Roman" w:hAnsi="Times New Roman" w:cs="Times New Roman"/>
          <w:sz w:val="28"/>
          <w:szCs w:val="28"/>
        </w:rPr>
        <w:t>Скрябин, В. А. Инструментальное обеспечение технологических процессов / В. А. Скрябин, А. Г. Схиртладзе, А. Е. Зверовщиков. Том 1. – Старый Оскол : ООО «Тонкие наукоемкие технологии», 2019. – 296 с.</w:t>
      </w:r>
    </w:p>
    <w:p w14:paraId="111EEEEA" w14:textId="667F3BE1" w:rsidR="00B45049" w:rsidRPr="00B45049" w:rsidRDefault="00B83071" w:rsidP="00B450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5049" w:rsidRPr="00B4504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46DD218C" w14:textId="6AC033BD" w:rsidR="00B45049" w:rsidRPr="00822623" w:rsidRDefault="00B45049" w:rsidP="00B4504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67A02A86" wp14:editId="068C4474">
            <wp:extent cx="4667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D96B" w14:textId="77777777" w:rsidR="00B45049" w:rsidRPr="00822623" w:rsidRDefault="00B45049" w:rsidP="00B4504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2623">
        <w:rPr>
          <w:rFonts w:ascii="Times New Roman" w:hAnsi="Times New Roman"/>
          <w:sz w:val="18"/>
          <w:szCs w:val="18"/>
        </w:rPr>
        <w:t>МИНОБРНАУКИ РОССИИ</w:t>
      </w:r>
    </w:p>
    <w:p w14:paraId="010DA462" w14:textId="77777777" w:rsidR="00B45049" w:rsidRPr="00822623" w:rsidRDefault="00B45049" w:rsidP="00B450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</w:t>
      </w:r>
    </w:p>
    <w:p w14:paraId="0367F429" w14:textId="77777777" w:rsidR="00B45049" w:rsidRPr="00822623" w:rsidRDefault="00B45049" w:rsidP="00B450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 xml:space="preserve"> высшего образования </w:t>
      </w:r>
    </w:p>
    <w:p w14:paraId="460E70FB" w14:textId="77777777" w:rsidR="00B45049" w:rsidRPr="00822623" w:rsidRDefault="00B45049" w:rsidP="00B4504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>«Казанский национальный исследовательский технологический университет»</w:t>
      </w:r>
    </w:p>
    <w:p w14:paraId="36D18544" w14:textId="33721A64" w:rsidR="00B45049" w:rsidRPr="00822623" w:rsidRDefault="00B45049" w:rsidP="00B45049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>(ФГБОУ ВО «КНИТУ»)</w:t>
      </w:r>
    </w:p>
    <w:p w14:paraId="1EF24032" w14:textId="77777777" w:rsidR="00B45049" w:rsidRPr="00822623" w:rsidRDefault="00B45049" w:rsidP="00B4504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18"/>
          <w:szCs w:val="18"/>
        </w:rPr>
      </w:pPr>
    </w:p>
    <w:p w14:paraId="4E95845F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                                          </w:t>
      </w:r>
      <w:r w:rsidRPr="005220AF">
        <w:rPr>
          <w:rFonts w:ascii="Times New Roman" w:hAnsi="Times New Roman"/>
          <w:b/>
          <w:bCs/>
          <w:caps/>
          <w:sz w:val="20"/>
          <w:szCs w:val="20"/>
        </w:rPr>
        <w:t>Согла</w:t>
      </w:r>
      <w:r>
        <w:rPr>
          <w:rFonts w:ascii="Times New Roman" w:hAnsi="Times New Roman"/>
          <w:b/>
          <w:bCs/>
          <w:caps/>
          <w:sz w:val="20"/>
          <w:szCs w:val="20"/>
        </w:rPr>
        <w:t>СИЕ</w:t>
      </w:r>
      <w:r w:rsidRPr="005220AF">
        <w:rPr>
          <w:rFonts w:ascii="Times New Roman" w:hAnsi="Times New Roman"/>
          <w:b/>
          <w:bCs/>
          <w:caps/>
          <w:sz w:val="20"/>
          <w:szCs w:val="20"/>
        </w:rPr>
        <w:t xml:space="preserve"> на обработку персональных данных</w:t>
      </w:r>
    </w:p>
    <w:p w14:paraId="0C30434F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0"/>
          <w:szCs w:val="20"/>
        </w:rPr>
      </w:pPr>
    </w:p>
    <w:p w14:paraId="3292E67F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Я, нижеподписавшийся ___________________________________________________________________________,</w:t>
      </w:r>
    </w:p>
    <w:p w14:paraId="48A163D6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14:paraId="727FF071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фамилия, имя, отчество</w:t>
      </w:r>
    </w:p>
    <w:p w14:paraId="313807E0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0"/>
          <w:szCs w:val="20"/>
        </w:rPr>
      </w:pPr>
    </w:p>
    <w:p w14:paraId="4D92FAB6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проживающий (ая) по адресу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5220AF">
        <w:rPr>
          <w:rFonts w:ascii="Times New Roman" w:hAnsi="Times New Roman"/>
          <w:sz w:val="20"/>
          <w:szCs w:val="20"/>
        </w:rPr>
        <w:t>_____</w:t>
      </w:r>
    </w:p>
    <w:p w14:paraId="1AA8E5E5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14:paraId="5C884A7F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индекс, область, район, населённый пункт, улица, дом, корпус, квартира</w:t>
      </w:r>
    </w:p>
    <w:p w14:paraId="739ECED6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0"/>
          <w:szCs w:val="20"/>
        </w:rPr>
      </w:pPr>
    </w:p>
    <w:p w14:paraId="2E71ECBE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14:paraId="6393F862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14:paraId="3EACACC1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Документ удостоверяющий личность название, серия, номер, кем и когда выдан</w:t>
      </w:r>
    </w:p>
    <w:p w14:paraId="016C4A33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5220AF">
        <w:rPr>
          <w:rFonts w:ascii="Times New Roman" w:hAnsi="Times New Roman"/>
          <w:sz w:val="20"/>
          <w:szCs w:val="20"/>
        </w:rPr>
        <w:t>______________________________________</w:t>
      </w:r>
    </w:p>
    <w:p w14:paraId="32673116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06" w:lineRule="auto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5220AF">
        <w:rPr>
          <w:rFonts w:ascii="Times New Roman" w:hAnsi="Times New Roman"/>
          <w:sz w:val="16"/>
          <w:szCs w:val="16"/>
        </w:rPr>
        <w:t xml:space="preserve">       Название организации</w:t>
      </w:r>
    </w:p>
    <w:p w14:paraId="3BD2F96D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6"/>
          <w:szCs w:val="16"/>
        </w:rPr>
      </w:pPr>
    </w:p>
    <w:p w14:paraId="27B7A72C" w14:textId="77777777" w:rsidR="00B45049" w:rsidRPr="005220AF" w:rsidRDefault="00B45049" w:rsidP="00B45049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27.07.06 г. № 152-ФЗ «О персональных данных» и Положения об обработке и защите персональных данных ФГБОУ ВО КНИТУ, даю согласие на обработку 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- Оператор) моих персональных данных, включающих:</w:t>
      </w:r>
    </w:p>
    <w:p w14:paraId="4B95199A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фамилию, имя, отчество; </w:t>
      </w:r>
    </w:p>
    <w:p w14:paraId="320401E3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14:paraId="5EC92C3E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паспортные данные; </w:t>
      </w:r>
    </w:p>
    <w:p w14:paraId="66B32B00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дату рождения; </w:t>
      </w:r>
    </w:p>
    <w:p w14:paraId="02858F19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сведения о перемене фамилии, имени, отчества;</w:t>
      </w:r>
    </w:p>
    <w:p w14:paraId="58CF5B5E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должность и наименование организации;</w:t>
      </w:r>
    </w:p>
    <w:p w14:paraId="25F10237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номер страхового свидетельства государственного пенсионного страхования; </w:t>
      </w:r>
    </w:p>
    <w:p w14:paraId="29EEB307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индивидуальный номер налогоплательщика (ИНН); </w:t>
      </w:r>
    </w:p>
    <w:p w14:paraId="4556CC1D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14:paraId="2DE153B2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сведения о трудовой деятельности </w:t>
      </w:r>
    </w:p>
    <w:p w14:paraId="3854A15E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14:paraId="21BF547D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образование, специальность; </w:t>
      </w:r>
    </w:p>
    <w:p w14:paraId="441901DF" w14:textId="77777777" w:rsidR="00B45049" w:rsidRPr="005220AF" w:rsidRDefault="00B45049" w:rsidP="00B45049">
      <w:pPr>
        <w:widowControl w:val="0"/>
        <w:numPr>
          <w:ilvl w:val="1"/>
          <w:numId w:val="2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7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не возражаю против включения в общедоступные источники следующих моих персональных данных: </w:t>
      </w:r>
    </w:p>
    <w:p w14:paraId="0E69A646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фамилии, имени, отчества; </w:t>
      </w:r>
    </w:p>
    <w:p w14:paraId="061C923E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должности и наименования организации</w:t>
      </w:r>
    </w:p>
    <w:p w14:paraId="1122FA97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14:paraId="05F430D3" w14:textId="77777777" w:rsidR="00B45049" w:rsidRPr="005220AF" w:rsidRDefault="00B45049" w:rsidP="00B45049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об образовании, специальности. </w:t>
      </w:r>
    </w:p>
    <w:p w14:paraId="0401CA73" w14:textId="77777777" w:rsidR="00B45049" w:rsidRPr="005220AF" w:rsidRDefault="00B45049" w:rsidP="00B450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14:paraId="53C04F4E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13AF3FA7" w14:textId="77777777" w:rsidR="00B45049" w:rsidRPr="005220AF" w:rsidRDefault="00B45049" w:rsidP="00B450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Оператор имеет право на обмен (прием и передачу) моими персональными данными внутри ФГБОУ ВО КНИТУ с использованием машинных носителей, аттестованных ФСТЭК.</w:t>
      </w:r>
    </w:p>
    <w:p w14:paraId="452994C0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673C7498" w14:textId="77777777" w:rsidR="00B45049" w:rsidRPr="005220AF" w:rsidRDefault="00B45049" w:rsidP="00B450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Срок хранения моих персональных данных не более 6 (шести) лет после окончания действия трудового договора (обучения) в информационных системах и 50 (пятьдесят) лет на бумажных носителях.</w:t>
      </w:r>
    </w:p>
    <w:p w14:paraId="1551EC2C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02DE1E9E" w14:textId="06252DE9" w:rsidR="00B45049" w:rsidRPr="005220AF" w:rsidRDefault="00B45049" w:rsidP="00B450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кроме случаев</w:t>
      </w:r>
      <w:r w:rsidR="00F52BC8">
        <w:rPr>
          <w:rFonts w:ascii="Times New Roman" w:hAnsi="Times New Roman"/>
          <w:sz w:val="20"/>
          <w:szCs w:val="20"/>
        </w:rPr>
        <w:t>,</w:t>
      </w:r>
      <w:r w:rsidRPr="005220AF">
        <w:rPr>
          <w:rFonts w:ascii="Times New Roman" w:hAnsi="Times New Roman"/>
          <w:sz w:val="20"/>
          <w:szCs w:val="20"/>
        </w:rPr>
        <w:t xml:space="preserve"> предусмотренных федеральным законодательством.</w:t>
      </w:r>
    </w:p>
    <w:p w14:paraId="1E494394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7BB256BC" w14:textId="77777777" w:rsidR="00B45049" w:rsidRPr="005220AF" w:rsidRDefault="00B45049" w:rsidP="00B4504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03B67691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Настоящим заявлением я подтверждаю достоверность всех сведений, передаваемых мной.</w:t>
      </w:r>
    </w:p>
    <w:p w14:paraId="09EF4D5B" w14:textId="77777777" w:rsidR="00B45049" w:rsidRDefault="00B45049" w:rsidP="00B45049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</w:p>
    <w:p w14:paraId="3C7743C5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Настоящее согласие дано мной  «_____»_______________________20___ г.</w:t>
      </w:r>
    </w:p>
    <w:p w14:paraId="466FC0BF" w14:textId="77777777" w:rsidR="00B45049" w:rsidRPr="005220AF" w:rsidRDefault="00B45049" w:rsidP="00B450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0"/>
          <w:szCs w:val="20"/>
        </w:rPr>
      </w:pPr>
    </w:p>
    <w:p w14:paraId="535B35E0" w14:textId="6D2EC264" w:rsidR="00B45049" w:rsidRDefault="00B45049" w:rsidP="00B45049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Подпись _____________________ (_________________________)</w:t>
      </w:r>
      <w:r>
        <w:rPr>
          <w:rFonts w:ascii="Times New Roman" w:hAnsi="Times New Roman"/>
          <w:sz w:val="20"/>
          <w:szCs w:val="20"/>
        </w:rPr>
        <w:br w:type="page"/>
      </w:r>
    </w:p>
    <w:p w14:paraId="471A22D2" w14:textId="6F6A9CA1" w:rsidR="00B83071" w:rsidRPr="00B45049" w:rsidRDefault="00B45049" w:rsidP="00B450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0F0DAD06" w14:textId="6807CF63" w:rsidR="00B83071" w:rsidRPr="00B83071" w:rsidRDefault="00B83071" w:rsidP="00B830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1AB38085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родитель (законный представитель) _______________________________</w:t>
      </w:r>
    </w:p>
    <w:p w14:paraId="735630C6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(участника Конкурса), подтверждаю свое согласие на обработку персональных данных участника Конкурса, связанных с его участием в конкурсе школьных работ в рамках </w:t>
      </w:r>
      <w:r w:rsidRPr="00B8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Всероссийской конференции с международным участием «Современные методы получения материалов, обработки поверхности и нанесения покрытий» (Материаловедение–2024)</w:t>
      </w: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14:paraId="4C9A208D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сознательно и добровольно, соответствуют действительности и корректны.</w:t>
      </w:r>
    </w:p>
    <w:p w14:paraId="4FDFAE8B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Подпись________________________                      Ф.И.О.__________________________</w:t>
      </w:r>
    </w:p>
    <w:p w14:paraId="5337E4DC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343F" w14:textId="77777777" w:rsidR="00B45049" w:rsidRDefault="00B83071" w:rsidP="00B830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D3990BE" w14:textId="43163C0C" w:rsidR="00B45049" w:rsidRPr="00B45049" w:rsidRDefault="00B45049" w:rsidP="00B4504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2253A803" w14:textId="2A983BC4" w:rsidR="00B83071" w:rsidRPr="00B83071" w:rsidRDefault="00B83071" w:rsidP="00B8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7E6137A1" w14:textId="77777777" w:rsidR="00B83071" w:rsidRPr="00B83071" w:rsidRDefault="00B83071" w:rsidP="00B830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012B2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педагог-руководитель ________________________, подтверждаю свое согласие на обработку своих персональных данных, связанных с участием в конкурсе школьных работ в рамках </w:t>
      </w:r>
      <w:bookmarkStart w:id="0" w:name="_GoBack"/>
      <w:bookmarkEnd w:id="0"/>
      <w:r w:rsidRPr="00B8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Всероссийской конференции с международным участием «Современные методы получения материалов, обработки поверхности и нанесения покрытий» (Материаловедение–2024)</w:t>
      </w: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14:paraId="01FA3692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сознательно и добровольно, соответствуют действительности и корректны.</w:t>
      </w:r>
    </w:p>
    <w:p w14:paraId="770C34E9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6BF7E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Подпись________________________ </w:t>
      </w:r>
    </w:p>
    <w:p w14:paraId="5CFCFE18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CB6D5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</w:t>
      </w:r>
    </w:p>
    <w:p w14:paraId="2CEEFA99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084BD" w14:textId="77777777" w:rsidR="00B83071" w:rsidRPr="00B83071" w:rsidRDefault="00B83071" w:rsidP="00B83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8DC6F" w14:textId="7FC13999" w:rsidR="00DC226F" w:rsidRDefault="00DC226F">
      <w:pPr>
        <w:rPr>
          <w:rFonts w:ascii="Times New Roman" w:hAnsi="Times New Roman" w:cs="Times New Roman"/>
          <w:sz w:val="28"/>
          <w:szCs w:val="28"/>
        </w:rPr>
      </w:pPr>
    </w:p>
    <w:sectPr w:rsidR="00DC226F" w:rsidSect="002E12AE">
      <w:pgSz w:w="11906" w:h="16838"/>
      <w:pgMar w:top="1077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335A" w14:textId="77777777" w:rsidR="00B45049" w:rsidRDefault="00B45049" w:rsidP="00B45049">
      <w:pPr>
        <w:spacing w:after="0" w:line="240" w:lineRule="auto"/>
      </w:pPr>
      <w:r>
        <w:separator/>
      </w:r>
    </w:p>
  </w:endnote>
  <w:endnote w:type="continuationSeparator" w:id="0">
    <w:p w14:paraId="3463FB00" w14:textId="77777777" w:rsidR="00B45049" w:rsidRDefault="00B45049" w:rsidP="00B4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208A" w14:textId="77777777" w:rsidR="00B45049" w:rsidRDefault="00B45049" w:rsidP="00B45049">
      <w:pPr>
        <w:spacing w:after="0" w:line="240" w:lineRule="auto"/>
      </w:pPr>
      <w:r>
        <w:separator/>
      </w:r>
    </w:p>
  </w:footnote>
  <w:footnote w:type="continuationSeparator" w:id="0">
    <w:p w14:paraId="166E7DB1" w14:textId="77777777" w:rsidR="00B45049" w:rsidRDefault="00B45049" w:rsidP="00B4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A85BEF"/>
    <w:multiLevelType w:val="hybridMultilevel"/>
    <w:tmpl w:val="C526BF4E"/>
    <w:lvl w:ilvl="0" w:tplc="3C862F94">
      <w:start w:val="1"/>
      <w:numFmt w:val="decimal"/>
      <w:lvlText w:val="%1."/>
      <w:lvlJc w:val="left"/>
      <w:pPr>
        <w:ind w:left="1431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2"/>
    <w:rsid w:val="000D56D9"/>
    <w:rsid w:val="001D3642"/>
    <w:rsid w:val="002E12AE"/>
    <w:rsid w:val="003F6765"/>
    <w:rsid w:val="00597E89"/>
    <w:rsid w:val="0068633E"/>
    <w:rsid w:val="007B3EDB"/>
    <w:rsid w:val="00926813"/>
    <w:rsid w:val="009959F8"/>
    <w:rsid w:val="009F3597"/>
    <w:rsid w:val="00B45049"/>
    <w:rsid w:val="00B83071"/>
    <w:rsid w:val="00B840C2"/>
    <w:rsid w:val="00BF4269"/>
    <w:rsid w:val="00C22F78"/>
    <w:rsid w:val="00DC226F"/>
    <w:rsid w:val="00E66182"/>
    <w:rsid w:val="00E671B7"/>
    <w:rsid w:val="00E7397D"/>
    <w:rsid w:val="00EF1E16"/>
    <w:rsid w:val="00F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72A32"/>
  <w15:chartTrackingRefBased/>
  <w15:docId w15:val="{4EEB6831-6C51-4C9E-B521-F24E7FD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D36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049"/>
  </w:style>
  <w:style w:type="paragraph" w:styleId="a7">
    <w:name w:val="footer"/>
    <w:basedOn w:val="a"/>
    <w:link w:val="a8"/>
    <w:uiPriority w:val="99"/>
    <w:unhideWhenUsed/>
    <w:rsid w:val="00B4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materialsci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@poch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Documents\&#1053;&#1072;&#1089;&#1090;&#1088;&#1072;&#1080;&#1074;&#1072;&#1077;&#1084;&#1099;&#1077;%20&#1096;&#1072;&#1073;&#1083;&#1086;&#1085;&#1099;%20Office\&#1043;&#1088;&#1077;&#1073;&#1077;&#1085;&#1097;&#1080;&#1082;&#1086;&#1074;&#107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Гребенщикова1.dotx</Template>
  <TotalTime>14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Home-PC</cp:lastModifiedBy>
  <cp:revision>4</cp:revision>
  <dcterms:created xsi:type="dcterms:W3CDTF">2024-02-11T17:12:00Z</dcterms:created>
  <dcterms:modified xsi:type="dcterms:W3CDTF">2024-02-25T11:41:00Z</dcterms:modified>
</cp:coreProperties>
</file>