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64" w:rsidRDefault="004E7E64" w:rsidP="004E7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Характеристика-рекомендация аспиранта</w:t>
      </w:r>
    </w:p>
    <w:p w:rsidR="004E7E64" w:rsidRDefault="004E7E64" w:rsidP="004E7E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Кандидат:_____</w:t>
      </w:r>
    </w:p>
    <w:p w:rsidR="004E7E64" w:rsidRDefault="004E7E64" w:rsidP="004E7E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 обучения, на который назначается стипендия:____ _____________</w:t>
      </w:r>
    </w:p>
    <w:p w:rsidR="004E7E64" w:rsidRDefault="004E7E64" w:rsidP="004E7E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Специальность/направленность_________ _________________</w:t>
      </w:r>
    </w:p>
    <w:p w:rsidR="004E7E64" w:rsidRDefault="004E7E64" w:rsidP="004E7E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диссертационного исследования:____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E7E64" w:rsidRDefault="004E7E64" w:rsidP="004E7E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Объем выполненной работы по теме диссертационного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исслед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._</w:t>
      </w:r>
      <w:r>
        <w:rPr>
          <w:rFonts w:ascii="Times New Roman" w:hAnsi="Times New Roman" w:cs="Times New Roman"/>
          <w:sz w:val="24"/>
          <w:szCs w:val="24"/>
        </w:rPr>
        <w:t>(целое число</w:t>
      </w:r>
      <w:proofErr w:type="gramEnd"/>
    </w:p>
    <w:p w:rsidR="004E7E64" w:rsidRDefault="004E7E64" w:rsidP="004E7E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2"/>
        <w:gridCol w:w="126"/>
        <w:gridCol w:w="992"/>
        <w:gridCol w:w="831"/>
        <w:gridCol w:w="980"/>
      </w:tblGrid>
      <w:tr w:rsidR="004E7E64" w:rsidTr="004E7E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7E64" w:rsidRPr="004E7E64" w:rsidRDefault="004E7E64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E7E6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Сдача кандидатских экзаменов </w:t>
            </w:r>
            <w:r w:rsidRPr="004E7E6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(указать оценку – 5 (отлично), 4 (хорошо), год сдачи экз.):</w:t>
            </w:r>
          </w:p>
        </w:tc>
      </w:tr>
      <w:tr w:rsidR="004E7E64" w:rsidTr="004E7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7E64" w:rsidRPr="004E7E64" w:rsidRDefault="004E7E64">
            <w:pPr>
              <w:ind w:left="28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7E6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иностранный язык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E64" w:rsidRPr="004E7E64" w:rsidRDefault="004E7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</w:tr>
      <w:tr w:rsidR="004E7E64" w:rsidTr="004E7E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7E64" w:rsidRPr="004E7E64" w:rsidRDefault="004E7E64">
            <w:pPr>
              <w:ind w:left="28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7E6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история и философия науки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E64" w:rsidRPr="004E7E64" w:rsidRDefault="004E7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</w:tr>
      <w:tr w:rsidR="004E7E64" w:rsidTr="004E7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7E64" w:rsidRPr="004E7E64" w:rsidRDefault="004E7E64">
            <w:pPr>
              <w:ind w:left="284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7E6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специальность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E64" w:rsidRPr="004E7E64" w:rsidRDefault="004E7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</w:tr>
      <w:tr w:rsidR="004E7E64" w:rsidTr="004E7E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7E64" w:rsidRPr="004E7E64" w:rsidRDefault="004E7E64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en-US"/>
              </w:rPr>
            </w:pPr>
            <w:r w:rsidRPr="004E7E6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Научные публикации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7E64" w:rsidRPr="004E7E64" w:rsidRDefault="004E7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E7E6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7E64" w:rsidRPr="004E7E64" w:rsidRDefault="004E7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E7E6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Объем в </w:t>
            </w:r>
            <w:proofErr w:type="gramStart"/>
            <w:r w:rsidRPr="004E7E6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c</w:t>
            </w:r>
            <w:proofErr w:type="gramEnd"/>
            <w:r w:rsidRPr="004E7E6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тр.</w:t>
            </w:r>
          </w:p>
        </w:tc>
      </w:tr>
      <w:tr w:rsidR="004E7E64" w:rsidTr="004E7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7E64" w:rsidRPr="004E7E64" w:rsidRDefault="004E7E64" w:rsidP="00347D57">
            <w:pPr>
              <w:pStyle w:val="a5"/>
              <w:numPr>
                <w:ilvl w:val="0"/>
                <w:numId w:val="1"/>
              </w:numPr>
              <w:tabs>
                <w:tab w:val="left" w:pos="426"/>
              </w:tabs>
              <w:ind w:left="0" w:firstLine="14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7E6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научные статьи в изданиях, входящих в базы данных </w:t>
            </w:r>
            <w:r w:rsidRPr="004E7E6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Web</w:t>
            </w:r>
            <w:r w:rsidRPr="004E7E6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4E7E6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of</w:t>
            </w:r>
            <w:r w:rsidRPr="004E7E6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4E7E6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Science</w:t>
            </w:r>
            <w:r w:rsidRPr="004E7E6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4E7E6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CoreCollection</w:t>
            </w:r>
            <w:proofErr w:type="spellEnd"/>
            <w:r w:rsidRPr="004E7E6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), </w:t>
            </w:r>
            <w:r w:rsidRPr="004E7E6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64" w:rsidRPr="004E7E64" w:rsidRDefault="004E7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64" w:rsidRPr="004E7E64" w:rsidRDefault="004E7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4E7E64" w:rsidTr="004E7E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7E64" w:rsidRPr="004E7E64" w:rsidRDefault="004E7E64" w:rsidP="00347D57">
            <w:pPr>
              <w:pStyle w:val="a5"/>
              <w:numPr>
                <w:ilvl w:val="0"/>
                <w:numId w:val="1"/>
              </w:numPr>
              <w:tabs>
                <w:tab w:val="left" w:pos="426"/>
              </w:tabs>
              <w:ind w:left="0" w:firstLine="14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7E6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научные статьи, опубликованные в научных журналах, индексируемых в РИНЦ или входящих в перечень ВАК РФ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64" w:rsidRPr="004E7E64" w:rsidRDefault="004E7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64" w:rsidRPr="004E7E64" w:rsidRDefault="004E7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4E7E64" w:rsidTr="004E7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7E64" w:rsidRPr="004E7E64" w:rsidRDefault="004E7E64" w:rsidP="00347D57">
            <w:pPr>
              <w:pStyle w:val="a5"/>
              <w:numPr>
                <w:ilvl w:val="0"/>
                <w:numId w:val="1"/>
              </w:numPr>
              <w:tabs>
                <w:tab w:val="left" w:pos="426"/>
              </w:tabs>
              <w:ind w:left="0" w:firstLine="14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7E6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публикации в материалах конференций, индексируемых </w:t>
            </w:r>
            <w:r w:rsidRPr="004E7E6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Web</w:t>
            </w:r>
            <w:r w:rsidRPr="004E7E6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4E7E6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of</w:t>
            </w:r>
            <w:r w:rsidRPr="004E7E6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4E7E6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Science</w:t>
            </w:r>
            <w:r w:rsidRPr="004E7E6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4E7E6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CoreCollection</w:t>
            </w:r>
            <w:proofErr w:type="spellEnd"/>
            <w:r w:rsidRPr="004E7E6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), </w:t>
            </w:r>
            <w:r w:rsidRPr="004E7E6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64" w:rsidRPr="004E7E64" w:rsidRDefault="004E7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64" w:rsidRPr="004E7E64" w:rsidRDefault="004E7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4E7E64" w:rsidTr="004E7E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7E64" w:rsidRPr="004E7E64" w:rsidRDefault="004E7E64" w:rsidP="00347D57">
            <w:pPr>
              <w:pStyle w:val="a5"/>
              <w:numPr>
                <w:ilvl w:val="0"/>
                <w:numId w:val="1"/>
              </w:numPr>
              <w:tabs>
                <w:tab w:val="left" w:pos="426"/>
              </w:tabs>
              <w:ind w:left="0" w:firstLine="14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7E6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публикации в материалах конференций, индексируемых в РИНЦ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64" w:rsidRPr="004E7E64" w:rsidRDefault="004E7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64" w:rsidRPr="004E7E64" w:rsidRDefault="004E7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E7E64" w:rsidTr="004E7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7E64" w:rsidRPr="004E7E64" w:rsidRDefault="004E7E64" w:rsidP="00347D57">
            <w:pPr>
              <w:pStyle w:val="a5"/>
              <w:numPr>
                <w:ilvl w:val="0"/>
                <w:numId w:val="1"/>
              </w:numPr>
              <w:tabs>
                <w:tab w:val="left" w:pos="426"/>
              </w:tabs>
              <w:ind w:left="0" w:firstLine="14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7E6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патенты, свидетельства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64" w:rsidRPr="004E7E64" w:rsidRDefault="004E7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64" w:rsidRPr="004E7E64" w:rsidRDefault="004E7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E7E64" w:rsidTr="004E7E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7E64" w:rsidRPr="004E7E64" w:rsidRDefault="004E7E64" w:rsidP="00347D57">
            <w:pPr>
              <w:pStyle w:val="a5"/>
              <w:numPr>
                <w:ilvl w:val="0"/>
                <w:numId w:val="1"/>
              </w:numPr>
              <w:tabs>
                <w:tab w:val="left" w:pos="426"/>
              </w:tabs>
              <w:ind w:left="0" w:firstLine="14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7E6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работы, содержащие информацию ограниченного доступа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64" w:rsidRPr="004E7E64" w:rsidRDefault="004E7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64" w:rsidRPr="004E7E64" w:rsidRDefault="004E7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E7E64" w:rsidTr="004E7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7E64" w:rsidRPr="004E7E64" w:rsidRDefault="004E7E64" w:rsidP="00347D57">
            <w:pPr>
              <w:pStyle w:val="a5"/>
              <w:numPr>
                <w:ilvl w:val="0"/>
                <w:numId w:val="1"/>
              </w:numPr>
              <w:tabs>
                <w:tab w:val="left" w:pos="426"/>
              </w:tabs>
              <w:ind w:left="0" w:firstLine="14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7E6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заявки на патенты, свидетельства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64" w:rsidRPr="004E7E64" w:rsidRDefault="004E7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64" w:rsidRPr="004E7E64" w:rsidRDefault="004E7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E7E64" w:rsidTr="004E7E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7E64" w:rsidRPr="004E7E64" w:rsidRDefault="004E7E64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E7E6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За период обучения в аспирантуре аспирант является </w:t>
            </w:r>
            <w:r w:rsidRPr="004E7E64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победителем конкурсах, олимпиад, фестивалях и других научных, научно-технических конкурсных мероприятиях по профилю подготовки </w:t>
            </w:r>
            <w:r w:rsidRPr="004E7E6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(отметить): </w:t>
            </w:r>
          </w:p>
        </w:tc>
      </w:tr>
      <w:tr w:rsidR="004E7E64" w:rsidTr="004E7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7E64" w:rsidRPr="004E7E64" w:rsidRDefault="004E7E64" w:rsidP="00347D57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426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7E6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международных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E7E64" w:rsidRPr="004E7E64" w:rsidRDefault="004E7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E7E64" w:rsidTr="004E7E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7E64" w:rsidRPr="004E7E64" w:rsidRDefault="004E7E64" w:rsidP="00347D57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426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7E6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всероссийских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64" w:rsidRPr="004E7E64" w:rsidRDefault="004E7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4E7E64" w:rsidTr="004E7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7E64" w:rsidRPr="004E7E64" w:rsidRDefault="004E7E64" w:rsidP="00347D57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426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7E6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региональных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64" w:rsidRPr="004E7E64" w:rsidRDefault="004E7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4E7E64" w:rsidTr="004E7E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7E64" w:rsidRPr="004E7E64" w:rsidRDefault="004E7E64" w:rsidP="00347D57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ind w:left="0" w:firstLine="426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7E6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победитель конкурсов грантов для молодых ученых (кол-во)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64" w:rsidRPr="004E7E64" w:rsidRDefault="004E7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4E7E64" w:rsidTr="004E7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7E64" w:rsidRPr="004E7E64" w:rsidRDefault="004E7E64">
            <w:p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E7E6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7E64" w:rsidRPr="004E7E64" w:rsidRDefault="004E7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7E6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Кол-во</w:t>
            </w:r>
          </w:p>
        </w:tc>
      </w:tr>
      <w:tr w:rsidR="004E7E64" w:rsidTr="004E7E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7E64" w:rsidRPr="004E7E64" w:rsidRDefault="004E7E64">
            <w:pPr>
              <w:ind w:left="426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7E6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1) конференция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E64" w:rsidRPr="004E7E64" w:rsidRDefault="004E7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4E7E64" w:rsidTr="004E7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7E64" w:rsidRPr="004E7E64" w:rsidRDefault="004E7E64">
            <w:pPr>
              <w:ind w:left="426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7E6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2) выставка/экспозиция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E64" w:rsidRPr="004E7E64" w:rsidRDefault="004E7E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4E7E64" w:rsidTr="004E7E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7E64" w:rsidRPr="004E7E64" w:rsidRDefault="004E7E64">
            <w:pPr>
              <w:ind w:left="426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E7E6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3) семинар, форум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E64" w:rsidRPr="004E7E64" w:rsidRDefault="004E7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</w:tbl>
    <w:p w:rsidR="004E7E64" w:rsidRDefault="004E7E64" w:rsidP="004E7E64">
      <w:pPr>
        <w:rPr>
          <w:rFonts w:ascii="Times New Roman" w:hAnsi="Times New Roman" w:cs="Times New Roman"/>
          <w:i/>
          <w:sz w:val="28"/>
          <w:szCs w:val="28"/>
        </w:rPr>
      </w:pPr>
    </w:p>
    <w:p w:rsidR="004E7E64" w:rsidRDefault="004E7E64" w:rsidP="004E7E6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Декан факультета____________________________</w:t>
      </w:r>
    </w:p>
    <w:p w:rsidR="004E7E64" w:rsidRDefault="004E7E64" w:rsidP="004E7E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7E64" w:rsidRDefault="004E7E64" w:rsidP="004E7E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7E64" w:rsidRDefault="004E7E64" w:rsidP="004E7E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7E64" w:rsidRDefault="004E7E64" w:rsidP="004E7E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7E64" w:rsidRDefault="004E7E64" w:rsidP="004E7E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7E64" w:rsidRDefault="004E7E64" w:rsidP="004E7E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7E64" w:rsidRDefault="004E7E64" w:rsidP="004E7E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7E64" w:rsidRDefault="004E7E64" w:rsidP="004E7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научных достижениях*</w:t>
      </w:r>
    </w:p>
    <w:p w:rsidR="004E7E64" w:rsidRDefault="004E7E64" w:rsidP="004E7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Факультет:</w:t>
      </w:r>
    </w:p>
    <w:p w:rsidR="004E7E64" w:rsidRDefault="004E7E64" w:rsidP="004E7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Кафедра:</w:t>
      </w:r>
    </w:p>
    <w:p w:rsidR="004E7E64" w:rsidRDefault="004E7E64" w:rsidP="004E7E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Кандидат: </w:t>
      </w:r>
    </w:p>
    <w:p w:rsidR="004E7E64" w:rsidRDefault="004E7E64" w:rsidP="004E7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E64" w:rsidRDefault="004E7E64" w:rsidP="004E7E64">
      <w:pPr>
        <w:pStyle w:val="a5"/>
        <w:numPr>
          <w:ilvl w:val="0"/>
          <w:numId w:val="3"/>
        </w:numPr>
        <w:tabs>
          <w:tab w:val="left" w:pos="142"/>
        </w:tabs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Статьи, опубликованные в журналах, входящих 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Web</w:t>
      </w:r>
      <w:r w:rsidRPr="004E7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Pr="004E7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Science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E7E64" w:rsidRDefault="004E7E64" w:rsidP="004E7E64">
      <w:pPr>
        <w:pStyle w:val="a5"/>
        <w:tabs>
          <w:tab w:val="left" w:pos="142"/>
        </w:tabs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Scopus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4E7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26961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по н/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)*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*</w:t>
      </w:r>
    </w:p>
    <w:p w:rsidR="004E7E64" w:rsidRDefault="004E7E64" w:rsidP="004E7E64">
      <w:pPr>
        <w:pStyle w:val="a5"/>
        <w:tabs>
          <w:tab w:val="left" w:pos="142"/>
        </w:tabs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817"/>
        <w:gridCol w:w="6662"/>
        <w:gridCol w:w="2410"/>
      </w:tblGrid>
      <w:tr w:rsidR="004E7E64" w:rsidTr="004E7E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E64" w:rsidRDefault="004E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E64" w:rsidRDefault="004E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 на публикацию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E64" w:rsidRDefault="004E7E6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публикации в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E7E64" w:rsidTr="004E7E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64" w:rsidRDefault="004E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64" w:rsidRDefault="004E7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64" w:rsidRDefault="004E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E64" w:rsidTr="004E7E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64" w:rsidRDefault="004E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64" w:rsidRDefault="004E7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64" w:rsidRDefault="004E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E64" w:rsidRDefault="004E7E64" w:rsidP="004E7E64">
      <w:pPr>
        <w:pStyle w:val="a5"/>
        <w:numPr>
          <w:ilvl w:val="0"/>
          <w:numId w:val="3"/>
        </w:numPr>
        <w:tabs>
          <w:tab w:val="left" w:pos="142"/>
        </w:tabs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Статьи, </w:t>
      </w:r>
      <w:r>
        <w:rPr>
          <w:rFonts w:ascii="Times New Roman" w:eastAsia="Times New Roman" w:hAnsi="Times New Roman" w:cs="Times New Roman"/>
          <w:sz w:val="28"/>
          <w:szCs w:val="28"/>
        </w:rPr>
        <w:t>опубликованные в научных журналах, индексируемых в РИНЦ или входящих в Перечень ВАК РФ (с 201</w:t>
      </w:r>
      <w:r w:rsidR="00226961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по н/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)**</w:t>
      </w:r>
    </w:p>
    <w:p w:rsidR="004E7E64" w:rsidRDefault="004E7E64" w:rsidP="004E7E64">
      <w:pPr>
        <w:pStyle w:val="a5"/>
        <w:tabs>
          <w:tab w:val="left" w:pos="142"/>
        </w:tabs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817"/>
        <w:gridCol w:w="6662"/>
        <w:gridCol w:w="2410"/>
      </w:tblGrid>
      <w:tr w:rsidR="004E7E64" w:rsidTr="004E7E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E64" w:rsidRDefault="004E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E64" w:rsidRDefault="004E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 на публикацию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E64" w:rsidRDefault="004E7E6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публикации в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E7E64" w:rsidTr="004E7E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64" w:rsidRDefault="004E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64" w:rsidRDefault="004E7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64" w:rsidRDefault="004E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E64" w:rsidTr="004E7E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64" w:rsidRDefault="004E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64" w:rsidRDefault="004E7E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64" w:rsidRDefault="004E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E64" w:rsidRDefault="004E7E64" w:rsidP="004E7E64">
      <w:pPr>
        <w:pStyle w:val="a5"/>
        <w:numPr>
          <w:ilvl w:val="0"/>
          <w:numId w:val="3"/>
        </w:numPr>
        <w:tabs>
          <w:tab w:val="left" w:pos="142"/>
        </w:tabs>
        <w:spacing w:after="0" w:line="240" w:lineRule="auto"/>
        <w:ind w:left="-14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Статьи, опубликованные в прочих научных журналах и изданиях (с 201</w:t>
      </w:r>
      <w:r w:rsidR="0022696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 н/</w:t>
      </w:r>
      <w:proofErr w:type="spellStart"/>
      <w:r>
        <w:rPr>
          <w:rFonts w:ascii="Times New Roman" w:hAnsi="Times New Roman" w:cs="Times New Roman"/>
          <w:sz w:val="28"/>
          <w:szCs w:val="28"/>
        </w:rPr>
        <w:t>вр</w:t>
      </w:r>
      <w:proofErr w:type="spellEnd"/>
      <w:r>
        <w:rPr>
          <w:rFonts w:ascii="Times New Roman" w:hAnsi="Times New Roman" w:cs="Times New Roman"/>
          <w:sz w:val="28"/>
          <w:szCs w:val="28"/>
        </w:rPr>
        <w:t>)**</w:t>
      </w:r>
    </w:p>
    <w:p w:rsidR="004E7E64" w:rsidRDefault="004E7E64" w:rsidP="004E7E64">
      <w:pPr>
        <w:pStyle w:val="a5"/>
        <w:tabs>
          <w:tab w:val="left" w:pos="142"/>
        </w:tabs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817"/>
        <w:gridCol w:w="6662"/>
        <w:gridCol w:w="2410"/>
      </w:tblGrid>
      <w:tr w:rsidR="004E7E64" w:rsidTr="004E7E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E64" w:rsidRDefault="004E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E64" w:rsidRDefault="004E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 на публикацию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E64" w:rsidRDefault="004E7E6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публикации в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E7E64" w:rsidTr="004E7E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64" w:rsidRDefault="004E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64" w:rsidRDefault="004E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64" w:rsidRDefault="004E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E64" w:rsidRDefault="004E7E64" w:rsidP="004E7E64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Награды за результаты научно-исследовательской работы  (с 201</w:t>
      </w:r>
      <w:r w:rsidR="00226961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н/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E7E64" w:rsidRDefault="004E7E64" w:rsidP="004E7E64">
      <w:pPr>
        <w:pStyle w:val="a5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817"/>
        <w:gridCol w:w="6662"/>
        <w:gridCol w:w="2410"/>
      </w:tblGrid>
      <w:tr w:rsidR="004E7E64" w:rsidTr="004E7E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64" w:rsidRDefault="004E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64" w:rsidRDefault="004E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 на публикацию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64" w:rsidRDefault="004E7E6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публикации в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E7E64" w:rsidTr="004E7E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64" w:rsidRDefault="004E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64" w:rsidRDefault="004E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64" w:rsidRDefault="004E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E64" w:rsidRDefault="004E7E64" w:rsidP="004E7E6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5.Информация об обладании патентами, свидетельствами (с 201</w:t>
      </w:r>
      <w:r w:rsidR="002269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 н/</w:t>
      </w:r>
      <w:proofErr w:type="spellStart"/>
      <w:r>
        <w:rPr>
          <w:rFonts w:ascii="Times New Roman" w:hAnsi="Times New Roman" w:cs="Times New Roman"/>
          <w:sz w:val="28"/>
          <w:szCs w:val="28"/>
        </w:rPr>
        <w:t>вр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E7E64" w:rsidRDefault="004E7E64" w:rsidP="004E7E6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817"/>
        <w:gridCol w:w="6662"/>
        <w:gridCol w:w="2410"/>
      </w:tblGrid>
      <w:tr w:rsidR="004E7E64" w:rsidTr="004E7E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E64" w:rsidRDefault="004E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E64" w:rsidRDefault="004E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патента/свидетельства (патент на изобретение, полезная модель, промышленный образец, программа для ЭВМ, база данных, топология интегральных микросхем)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E64" w:rsidRDefault="004E7E6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Название, номер, подтверждающего документа, даты выдачи</w:t>
            </w:r>
          </w:p>
        </w:tc>
      </w:tr>
      <w:tr w:rsidR="004E7E64" w:rsidTr="004E7E6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64" w:rsidRDefault="004E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64" w:rsidRDefault="004E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64" w:rsidRDefault="004E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E64" w:rsidRDefault="004E7E64" w:rsidP="004E7E64">
      <w:pPr>
        <w:pStyle w:val="a5"/>
        <w:numPr>
          <w:ilvl w:val="0"/>
          <w:numId w:val="4"/>
        </w:num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Публичное представление претендентом результатов научно-исследовательской работы, в т.ч. путем выступления с докладом на семинарах, конференциях и.т.д. (с 201</w:t>
      </w:r>
      <w:r w:rsidR="002269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 н/</w:t>
      </w:r>
      <w:proofErr w:type="spellStart"/>
      <w:r>
        <w:rPr>
          <w:rFonts w:ascii="Times New Roman" w:hAnsi="Times New Roman" w:cs="Times New Roman"/>
          <w:sz w:val="28"/>
          <w:szCs w:val="28"/>
        </w:rPr>
        <w:t>вр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E7E64" w:rsidRDefault="004E7E64" w:rsidP="004E7E64">
      <w:pPr>
        <w:pStyle w:val="a5"/>
        <w:tabs>
          <w:tab w:val="left" w:pos="0"/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4"/>
        <w:gridCol w:w="8917"/>
      </w:tblGrid>
      <w:tr w:rsidR="004E7E64" w:rsidTr="004E7E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64" w:rsidRDefault="004E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64" w:rsidRDefault="004E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Название, дата, место проведения, статус (международный, всероссийский)</w:t>
            </w:r>
          </w:p>
        </w:tc>
      </w:tr>
      <w:tr w:rsidR="004E7E64" w:rsidTr="004E7E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64" w:rsidRDefault="004E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64" w:rsidRDefault="004E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E64" w:rsidTr="004E7E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64" w:rsidRDefault="004E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64" w:rsidRDefault="004E7E64">
            <w:pPr>
              <w:tabs>
                <w:tab w:val="left" w:pos="5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7E64" w:rsidRDefault="004E7E64" w:rsidP="004E7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Информация о признании претендента победителем  или призером международной, всероссийской или региональной олимпиады, конкурса, соревнования, состязания, направленного на выявление учебных достижений аспиранта (с 201</w:t>
      </w:r>
      <w:r w:rsidR="002269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 н/</w:t>
      </w:r>
      <w:proofErr w:type="spellStart"/>
      <w:r>
        <w:rPr>
          <w:rFonts w:ascii="Times New Roman" w:hAnsi="Times New Roman" w:cs="Times New Roman"/>
          <w:sz w:val="28"/>
          <w:szCs w:val="28"/>
        </w:rPr>
        <w:t>вр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6"/>
        <w:gridCol w:w="8915"/>
      </w:tblGrid>
      <w:tr w:rsidR="004E7E64" w:rsidTr="004E7E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64" w:rsidRDefault="004E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64" w:rsidRDefault="004E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4E7E64" w:rsidTr="004E7E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64" w:rsidRDefault="004E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64" w:rsidRDefault="004E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E64" w:rsidTr="004E7E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64" w:rsidRDefault="004E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64" w:rsidRDefault="004E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7E64" w:rsidRDefault="004E7E64" w:rsidP="004E7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E64" w:rsidRDefault="004E7E64" w:rsidP="004E7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Получение аспирантом гранта на выполнение научно-исследовательской работы (с 201</w:t>
      </w:r>
      <w:r w:rsidR="002269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 н/</w:t>
      </w:r>
      <w:proofErr w:type="spellStart"/>
      <w:r>
        <w:rPr>
          <w:rFonts w:ascii="Times New Roman" w:hAnsi="Times New Roman" w:cs="Times New Roman"/>
          <w:sz w:val="28"/>
          <w:szCs w:val="28"/>
        </w:rPr>
        <w:t>вр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E7E64" w:rsidRDefault="004E7E64" w:rsidP="004E7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4"/>
        <w:gridCol w:w="8917"/>
      </w:tblGrid>
      <w:tr w:rsidR="004E7E64" w:rsidTr="004E7E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64" w:rsidRDefault="004E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64" w:rsidRDefault="004E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Название, регистрационный номер НИР в базах данных РНФ, РФФИ и др.</w:t>
            </w:r>
          </w:p>
        </w:tc>
      </w:tr>
      <w:tr w:rsidR="004E7E64" w:rsidTr="004E7E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64" w:rsidRDefault="004E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64" w:rsidRDefault="004E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E64" w:rsidTr="004E7E6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64" w:rsidRDefault="004E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64" w:rsidRDefault="004E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7E64" w:rsidRDefault="004E7E64" w:rsidP="004E7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E64" w:rsidRDefault="004E7E64" w:rsidP="004E7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факультета__________ _______________________________</w:t>
      </w:r>
    </w:p>
    <w:p w:rsidR="004E7E64" w:rsidRDefault="004E7E64" w:rsidP="004E7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E64" w:rsidRDefault="004E7E64" w:rsidP="004E7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 _________________________</w:t>
      </w:r>
    </w:p>
    <w:p w:rsidR="004E7E64" w:rsidRDefault="004E7E64" w:rsidP="004E7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E64" w:rsidRDefault="004E7E64" w:rsidP="004E7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E64" w:rsidRDefault="004E7E64" w:rsidP="004E7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E64" w:rsidRDefault="004E7E64" w:rsidP="004E7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E64" w:rsidRDefault="004E7E64" w:rsidP="004E7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E64" w:rsidRDefault="004E7E64" w:rsidP="004E7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E64" w:rsidRDefault="004E7E64" w:rsidP="004E7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E64" w:rsidRDefault="004E7E64" w:rsidP="004E7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E64" w:rsidRDefault="004E7E64" w:rsidP="004E7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E64" w:rsidRDefault="004E7E64" w:rsidP="004E7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E64" w:rsidRDefault="004E7E64" w:rsidP="004E7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E64" w:rsidRDefault="004E7E64" w:rsidP="004E7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E64" w:rsidRDefault="004E7E64" w:rsidP="004E7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E64" w:rsidRDefault="004E7E64" w:rsidP="004E7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E64" w:rsidRDefault="004E7E64" w:rsidP="004E7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E64" w:rsidRDefault="004E7E64" w:rsidP="004E7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E64" w:rsidRDefault="004E7E64" w:rsidP="004E7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E64" w:rsidRDefault="004E7E64" w:rsidP="004E7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E64" w:rsidRDefault="004E7E64" w:rsidP="004E7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E64" w:rsidRDefault="004E7E64" w:rsidP="004E7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E64" w:rsidRDefault="004E7E64" w:rsidP="004E7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E64" w:rsidRDefault="004E7E64" w:rsidP="004E7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E64" w:rsidRDefault="004E7E64" w:rsidP="004E7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E64" w:rsidRDefault="004E7E64" w:rsidP="004E7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E64" w:rsidRDefault="004E7E64" w:rsidP="004E7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E64" w:rsidRDefault="004E7E64" w:rsidP="004E7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E64" w:rsidRDefault="004E7E64" w:rsidP="004E7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E64" w:rsidRDefault="004E7E64" w:rsidP="004E7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E64" w:rsidRDefault="004E7E64" w:rsidP="004E7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E64" w:rsidRDefault="004E7E64" w:rsidP="004E7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E64" w:rsidRDefault="004E7E64" w:rsidP="004E7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E64" w:rsidRDefault="004E7E64" w:rsidP="004E7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A65" w:rsidRDefault="005B7A65" w:rsidP="004E7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A65" w:rsidRDefault="005B7A65" w:rsidP="004E7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A65" w:rsidRDefault="005B7A65" w:rsidP="004E7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A65" w:rsidRDefault="005B7A65" w:rsidP="004E7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A65" w:rsidRDefault="005B7A65" w:rsidP="004E7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A65" w:rsidRPr="005B7A65" w:rsidRDefault="005B7A65" w:rsidP="004E7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E7E64" w:rsidRDefault="004E7E64" w:rsidP="004E7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*Для аспирантов, получавших стипендии Правительства или Президента РФ, необходимо показать новые достижения (жирный шрифт)  </w:t>
      </w:r>
    </w:p>
    <w:p w:rsidR="004E7E64" w:rsidRDefault="004E7E64" w:rsidP="004E7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E64" w:rsidRDefault="004E7E64" w:rsidP="004E7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**Дополнительные критерии для аспирантов второго и последующих курсов</w:t>
      </w:r>
    </w:p>
    <w:p w:rsidR="004E7E64" w:rsidRPr="004E7E64" w:rsidRDefault="004E7E64" w:rsidP="00894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E7E64" w:rsidRPr="004E7E64" w:rsidSect="00E66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27103"/>
    <w:multiLevelType w:val="hybridMultilevel"/>
    <w:tmpl w:val="A20E9D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CB1E17"/>
    <w:multiLevelType w:val="hybridMultilevel"/>
    <w:tmpl w:val="DC647E2C"/>
    <w:lvl w:ilvl="0" w:tplc="BE6E095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07546F"/>
    <w:multiLevelType w:val="hybridMultilevel"/>
    <w:tmpl w:val="CFC438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2702A8"/>
    <w:multiLevelType w:val="hybridMultilevel"/>
    <w:tmpl w:val="EAD0D9CA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1C"/>
    <w:rsid w:val="001808AE"/>
    <w:rsid w:val="001F1BCA"/>
    <w:rsid w:val="00220155"/>
    <w:rsid w:val="00226961"/>
    <w:rsid w:val="00232790"/>
    <w:rsid w:val="00372CBF"/>
    <w:rsid w:val="00386D9B"/>
    <w:rsid w:val="0038795B"/>
    <w:rsid w:val="003A272B"/>
    <w:rsid w:val="004615C3"/>
    <w:rsid w:val="00483DEC"/>
    <w:rsid w:val="004E7E64"/>
    <w:rsid w:val="00557D32"/>
    <w:rsid w:val="00592034"/>
    <w:rsid w:val="005B7A65"/>
    <w:rsid w:val="005F513A"/>
    <w:rsid w:val="00637F1D"/>
    <w:rsid w:val="006E1086"/>
    <w:rsid w:val="00767625"/>
    <w:rsid w:val="008259FB"/>
    <w:rsid w:val="00845C1E"/>
    <w:rsid w:val="0089440D"/>
    <w:rsid w:val="00920E90"/>
    <w:rsid w:val="00953CA5"/>
    <w:rsid w:val="00975126"/>
    <w:rsid w:val="0098220E"/>
    <w:rsid w:val="009D72C2"/>
    <w:rsid w:val="00A22412"/>
    <w:rsid w:val="00A25E40"/>
    <w:rsid w:val="00B97410"/>
    <w:rsid w:val="00BA41AA"/>
    <w:rsid w:val="00C9791C"/>
    <w:rsid w:val="00CA3FB6"/>
    <w:rsid w:val="00CD01FF"/>
    <w:rsid w:val="00CD4768"/>
    <w:rsid w:val="00D570EC"/>
    <w:rsid w:val="00E66A9E"/>
    <w:rsid w:val="00E82319"/>
    <w:rsid w:val="00E84F32"/>
    <w:rsid w:val="00FD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l">
    <w:name w:val="zagl"/>
    <w:basedOn w:val="a0"/>
    <w:rsid w:val="00845C1E"/>
  </w:style>
  <w:style w:type="paragraph" w:styleId="a3">
    <w:name w:val="Normal (Web)"/>
    <w:basedOn w:val="a"/>
    <w:uiPriority w:val="99"/>
    <w:unhideWhenUsed/>
    <w:rsid w:val="00CA3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A3FB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E7E64"/>
    <w:pPr>
      <w:ind w:left="720"/>
      <w:contextualSpacing/>
    </w:pPr>
  </w:style>
  <w:style w:type="table" w:styleId="a6">
    <w:name w:val="Table Grid"/>
    <w:basedOn w:val="a1"/>
    <w:uiPriority w:val="59"/>
    <w:rsid w:val="004E7E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-11">
    <w:name w:val="Светлая заливка - Акцент 11"/>
    <w:basedOn w:val="a1"/>
    <w:uiPriority w:val="60"/>
    <w:rsid w:val="004E7E6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l">
    <w:name w:val="zagl"/>
    <w:basedOn w:val="a0"/>
    <w:rsid w:val="00845C1E"/>
  </w:style>
  <w:style w:type="paragraph" w:styleId="a3">
    <w:name w:val="Normal (Web)"/>
    <w:basedOn w:val="a"/>
    <w:uiPriority w:val="99"/>
    <w:unhideWhenUsed/>
    <w:rsid w:val="00CA3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A3FB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E7E64"/>
    <w:pPr>
      <w:ind w:left="720"/>
      <w:contextualSpacing/>
    </w:pPr>
  </w:style>
  <w:style w:type="table" w:styleId="a6">
    <w:name w:val="Table Grid"/>
    <w:basedOn w:val="a1"/>
    <w:uiPriority w:val="59"/>
    <w:rsid w:val="004E7E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-11">
    <w:name w:val="Светлая заливка - Акцент 11"/>
    <w:basedOn w:val="a1"/>
    <w:uiPriority w:val="60"/>
    <w:rsid w:val="004E7E6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2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4;&#1090;&#1086;&#1088;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2C64039-E539-46F0-8A70-FA5BAFDD9FD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4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Butters</dc:creator>
  <cp:lastModifiedBy>Автор</cp:lastModifiedBy>
  <cp:revision>2</cp:revision>
  <dcterms:created xsi:type="dcterms:W3CDTF">2020-05-26T05:18:00Z</dcterms:created>
  <dcterms:modified xsi:type="dcterms:W3CDTF">2020-05-26T05:18:00Z</dcterms:modified>
</cp:coreProperties>
</file>